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F3EEC" w14:textId="77777777" w:rsidR="00F11D59" w:rsidRDefault="00C5098D" w:rsidP="00C5098D">
      <w:pPr>
        <w:pStyle w:val="Nome"/>
        <w:jc w:val="center"/>
      </w:pPr>
      <w:r>
        <w:t>CANDIDA RÉGIS BEZERRA DE ANDRADE</w:t>
      </w:r>
    </w:p>
    <w:p w14:paraId="659DA90B" w14:textId="77777777" w:rsidR="00C5098D" w:rsidRDefault="00C5098D" w:rsidP="00C5098D">
      <w:pPr>
        <w:pStyle w:val="Nome"/>
        <w:jc w:val="center"/>
      </w:pPr>
    </w:p>
    <w:p w14:paraId="6C6AE582" w14:textId="77777777" w:rsidR="00C5098D" w:rsidRDefault="00C5098D" w:rsidP="00C5098D">
      <w:pPr>
        <w:pStyle w:val="Nome"/>
        <w:jc w:val="center"/>
      </w:pPr>
    </w:p>
    <w:p w14:paraId="5BF39640" w14:textId="77777777" w:rsidR="00C5098D" w:rsidRDefault="00C5098D" w:rsidP="00C5098D">
      <w:pPr>
        <w:pStyle w:val="Nome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5098D">
        <w:rPr>
          <w:rFonts w:ascii="Arial" w:hAnsi="Arial" w:cs="Arial"/>
          <w:sz w:val="24"/>
          <w:szCs w:val="24"/>
        </w:rPr>
        <w:t>INSTRUÇAO</w:t>
      </w:r>
    </w:p>
    <w:p w14:paraId="2AD7EFFD" w14:textId="77777777" w:rsidR="00C5098D" w:rsidRDefault="00C5098D" w:rsidP="00C5098D">
      <w:pPr>
        <w:rPr>
          <w:rFonts w:ascii="Arial" w:hAnsi="Arial" w:cs="Arial"/>
          <w:caps/>
          <w:spacing w:val="21"/>
          <w:sz w:val="24"/>
          <w:szCs w:val="24"/>
        </w:rPr>
      </w:pPr>
    </w:p>
    <w:p w14:paraId="391E957A" w14:textId="77777777" w:rsidR="00C5098D" w:rsidRDefault="00C5098D" w:rsidP="007C3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Primário – colégio Cristo Rei – Patos – PB</w:t>
      </w:r>
    </w:p>
    <w:p w14:paraId="6559379E" w14:textId="77777777" w:rsidR="00C5098D" w:rsidRDefault="00C5098D" w:rsidP="007C3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Primeiro grau – colégio Estadual do Roger – João Pessoa</w:t>
      </w:r>
    </w:p>
    <w:p w14:paraId="2AB7A17C" w14:textId="77777777" w:rsidR="00C5098D" w:rsidRDefault="00C5098D" w:rsidP="007C3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grau – colégio estadual de </w:t>
      </w:r>
      <w:proofErr w:type="spellStart"/>
      <w:r>
        <w:rPr>
          <w:rFonts w:ascii="Arial" w:hAnsi="Arial" w:cs="Arial"/>
          <w:sz w:val="24"/>
          <w:szCs w:val="24"/>
        </w:rPr>
        <w:t>Tambiá</w:t>
      </w:r>
      <w:proofErr w:type="spellEnd"/>
      <w:r>
        <w:rPr>
          <w:rFonts w:ascii="Arial" w:hAnsi="Arial" w:cs="Arial"/>
          <w:sz w:val="24"/>
          <w:szCs w:val="24"/>
        </w:rPr>
        <w:t xml:space="preserve"> – João Pessoa – PB</w:t>
      </w:r>
    </w:p>
    <w:p w14:paraId="61BAD9E7" w14:textId="77777777" w:rsidR="00C5098D" w:rsidRDefault="00C5098D" w:rsidP="007C3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Superior – Engenharia Civil – Universidade Federal da Paraíba</w:t>
      </w:r>
    </w:p>
    <w:p w14:paraId="5846542C" w14:textId="77777777" w:rsidR="00C5098D" w:rsidRDefault="00C5098D" w:rsidP="007C3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Pós-Graduação – auditoria, avaliação e perícias de engenharia (IPOG)</w:t>
      </w:r>
    </w:p>
    <w:p w14:paraId="1D181359" w14:textId="77777777" w:rsidR="007C320C" w:rsidRPr="00C5098D" w:rsidRDefault="007C320C" w:rsidP="00C5098D">
      <w:pPr>
        <w:rPr>
          <w:rFonts w:ascii="Arial" w:hAnsi="Arial" w:cs="Arial"/>
          <w:sz w:val="24"/>
          <w:szCs w:val="24"/>
        </w:rPr>
      </w:pPr>
    </w:p>
    <w:p w14:paraId="3FAAFE5F" w14:textId="77777777" w:rsidR="00F11D59" w:rsidRPr="007C320C" w:rsidRDefault="00C5098D">
      <w:pPr>
        <w:pStyle w:val="Ttulo1"/>
        <w:rPr>
          <w:rFonts w:ascii="Arial" w:hAnsi="Arial" w:cs="Arial"/>
          <w:sz w:val="24"/>
          <w:szCs w:val="24"/>
        </w:rPr>
      </w:pPr>
      <w:r w:rsidRPr="007C320C">
        <w:rPr>
          <w:rFonts w:ascii="Arial" w:hAnsi="Arial" w:cs="Arial"/>
          <w:sz w:val="24"/>
          <w:szCs w:val="24"/>
        </w:rPr>
        <w:t>CARGOS E FUNÇ</w:t>
      </w:r>
      <w:r w:rsidR="007C320C" w:rsidRPr="007C320C">
        <w:rPr>
          <w:rFonts w:ascii="Arial" w:hAnsi="Arial" w:cs="Arial"/>
          <w:sz w:val="24"/>
          <w:szCs w:val="24"/>
        </w:rPr>
        <w:t>ÕES</w:t>
      </w:r>
    </w:p>
    <w:p w14:paraId="1DED4F77" w14:textId="77777777" w:rsidR="007C320C" w:rsidRDefault="007C320C">
      <w:pPr>
        <w:pStyle w:val="Ttulo1"/>
      </w:pPr>
    </w:p>
    <w:p w14:paraId="340E509D" w14:textId="77777777" w:rsidR="007C320C" w:rsidRPr="007C320C" w:rsidRDefault="007C320C" w:rsidP="007C320C">
      <w:pPr>
        <w:jc w:val="both"/>
        <w:rPr>
          <w:rFonts w:ascii="Arial" w:hAnsi="Arial" w:cs="Arial"/>
          <w:sz w:val="24"/>
          <w:szCs w:val="24"/>
        </w:rPr>
      </w:pPr>
      <w:r w:rsidRPr="007C320C">
        <w:rPr>
          <w:rFonts w:ascii="Arial" w:hAnsi="Arial" w:cs="Arial"/>
          <w:sz w:val="24"/>
          <w:szCs w:val="24"/>
        </w:rPr>
        <w:t>Trabalho: DER/PB – Departamento de Estradas de Rodagem do Estado da Paraíba</w:t>
      </w:r>
    </w:p>
    <w:p w14:paraId="24375C59" w14:textId="77777777" w:rsidR="007C320C" w:rsidRPr="007C320C" w:rsidRDefault="007C320C" w:rsidP="007C320C">
      <w:pPr>
        <w:jc w:val="both"/>
        <w:rPr>
          <w:rFonts w:ascii="Arial" w:hAnsi="Arial" w:cs="Arial"/>
          <w:sz w:val="24"/>
          <w:szCs w:val="24"/>
        </w:rPr>
      </w:pPr>
      <w:r w:rsidRPr="007C320C">
        <w:rPr>
          <w:rFonts w:ascii="Arial" w:hAnsi="Arial" w:cs="Arial"/>
          <w:sz w:val="24"/>
          <w:szCs w:val="24"/>
        </w:rPr>
        <w:t>Chefe da SPA – Seção de Programação e Acompanhamento, na Gerência de Manutenção do DER-PB, até a presente data;</w:t>
      </w:r>
    </w:p>
    <w:p w14:paraId="7ADE767B" w14:textId="77777777" w:rsidR="007C320C" w:rsidRPr="007C320C" w:rsidRDefault="007C320C" w:rsidP="007C320C">
      <w:pPr>
        <w:jc w:val="both"/>
        <w:rPr>
          <w:rFonts w:ascii="Arial" w:hAnsi="Arial" w:cs="Arial"/>
          <w:sz w:val="24"/>
          <w:szCs w:val="24"/>
        </w:rPr>
      </w:pPr>
      <w:r w:rsidRPr="007C320C">
        <w:rPr>
          <w:rFonts w:ascii="Arial" w:hAnsi="Arial" w:cs="Arial"/>
          <w:sz w:val="24"/>
          <w:szCs w:val="24"/>
        </w:rPr>
        <w:t xml:space="preserve">Membro do GPA – Grupo de Avaliação e Pericia do DER – </w:t>
      </w:r>
      <w:proofErr w:type="gramStart"/>
      <w:r w:rsidRPr="007C320C">
        <w:rPr>
          <w:rFonts w:ascii="Arial" w:hAnsi="Arial" w:cs="Arial"/>
          <w:sz w:val="24"/>
          <w:szCs w:val="24"/>
        </w:rPr>
        <w:t>PB ;</w:t>
      </w:r>
      <w:proofErr w:type="gramEnd"/>
    </w:p>
    <w:p w14:paraId="437436B5" w14:textId="77777777" w:rsidR="007C320C" w:rsidRPr="007C320C" w:rsidRDefault="007C320C" w:rsidP="007C320C">
      <w:pPr>
        <w:jc w:val="both"/>
        <w:rPr>
          <w:rFonts w:ascii="Arial" w:hAnsi="Arial" w:cs="Arial"/>
          <w:sz w:val="24"/>
          <w:szCs w:val="24"/>
        </w:rPr>
      </w:pPr>
      <w:r w:rsidRPr="007C320C">
        <w:rPr>
          <w:rFonts w:ascii="Arial" w:hAnsi="Arial" w:cs="Arial"/>
          <w:sz w:val="24"/>
          <w:szCs w:val="24"/>
        </w:rPr>
        <w:t>Monitora de topografia na Universidade Federal da Paraíba</w:t>
      </w:r>
    </w:p>
    <w:p w14:paraId="5C63987E" w14:textId="77777777" w:rsidR="007C320C" w:rsidRPr="007C320C" w:rsidRDefault="007C320C" w:rsidP="007C320C">
      <w:pPr>
        <w:jc w:val="both"/>
        <w:rPr>
          <w:rFonts w:ascii="Arial" w:hAnsi="Arial" w:cs="Arial"/>
          <w:sz w:val="24"/>
          <w:szCs w:val="24"/>
        </w:rPr>
      </w:pPr>
      <w:r w:rsidRPr="007C320C">
        <w:rPr>
          <w:rFonts w:ascii="Arial" w:hAnsi="Arial" w:cs="Arial"/>
          <w:sz w:val="24"/>
          <w:szCs w:val="24"/>
        </w:rPr>
        <w:t>Período: 1978 e 1979;</w:t>
      </w:r>
    </w:p>
    <w:p w14:paraId="73DDF256" w14:textId="77777777" w:rsidR="007C320C" w:rsidRPr="007C320C" w:rsidRDefault="007C320C" w:rsidP="007C320C">
      <w:pPr>
        <w:jc w:val="both"/>
        <w:rPr>
          <w:rFonts w:ascii="Arial" w:hAnsi="Arial" w:cs="Arial"/>
          <w:sz w:val="24"/>
          <w:szCs w:val="24"/>
        </w:rPr>
      </w:pPr>
      <w:r w:rsidRPr="007C320C">
        <w:rPr>
          <w:rFonts w:ascii="Arial" w:hAnsi="Arial" w:cs="Arial"/>
          <w:sz w:val="24"/>
          <w:szCs w:val="24"/>
        </w:rPr>
        <w:t>Chefe substituta da DEP – Divisão de Estudos e Projetos do DER – PB</w:t>
      </w:r>
    </w:p>
    <w:p w14:paraId="24A6C1E8" w14:textId="77777777" w:rsidR="007C320C" w:rsidRPr="007C320C" w:rsidRDefault="007C320C" w:rsidP="007C320C">
      <w:pPr>
        <w:jc w:val="both"/>
        <w:rPr>
          <w:rFonts w:ascii="Arial" w:hAnsi="Arial" w:cs="Arial"/>
          <w:sz w:val="24"/>
          <w:szCs w:val="24"/>
        </w:rPr>
      </w:pPr>
      <w:r w:rsidRPr="007C320C">
        <w:rPr>
          <w:rFonts w:ascii="Arial" w:hAnsi="Arial" w:cs="Arial"/>
          <w:sz w:val="24"/>
          <w:szCs w:val="24"/>
        </w:rPr>
        <w:t>Período: 09/01/1982 a 02/02/1982;</w:t>
      </w:r>
    </w:p>
    <w:p w14:paraId="2C69B414" w14:textId="77777777" w:rsidR="007C320C" w:rsidRPr="007C320C" w:rsidRDefault="007C320C" w:rsidP="007C320C">
      <w:pPr>
        <w:jc w:val="both"/>
        <w:rPr>
          <w:rFonts w:ascii="Arial" w:hAnsi="Arial" w:cs="Arial"/>
          <w:sz w:val="24"/>
          <w:szCs w:val="24"/>
        </w:rPr>
      </w:pPr>
      <w:r w:rsidRPr="007C320C">
        <w:rPr>
          <w:rFonts w:ascii="Arial" w:hAnsi="Arial" w:cs="Arial"/>
          <w:sz w:val="24"/>
          <w:szCs w:val="24"/>
        </w:rPr>
        <w:t>Presidente da ASSENDER – Associação dos Engenheiros do DER – PB</w:t>
      </w:r>
    </w:p>
    <w:p w14:paraId="6E2E3216" w14:textId="77777777" w:rsidR="007C320C" w:rsidRPr="007C320C" w:rsidRDefault="007C320C" w:rsidP="007C320C">
      <w:pPr>
        <w:jc w:val="both"/>
        <w:rPr>
          <w:rFonts w:ascii="Arial" w:hAnsi="Arial" w:cs="Arial"/>
          <w:sz w:val="24"/>
          <w:szCs w:val="24"/>
        </w:rPr>
      </w:pPr>
      <w:r w:rsidRPr="007C320C">
        <w:rPr>
          <w:rFonts w:ascii="Arial" w:hAnsi="Arial" w:cs="Arial"/>
          <w:sz w:val="24"/>
          <w:szCs w:val="24"/>
        </w:rPr>
        <w:t>Período: 2016 a 2018;</w:t>
      </w:r>
    </w:p>
    <w:p w14:paraId="7D44797D" w14:textId="77777777" w:rsidR="007C320C" w:rsidRPr="007C320C" w:rsidRDefault="007C320C" w:rsidP="007C320C">
      <w:pPr>
        <w:jc w:val="both"/>
        <w:rPr>
          <w:rFonts w:ascii="Arial" w:hAnsi="Arial" w:cs="Arial"/>
          <w:sz w:val="24"/>
          <w:szCs w:val="24"/>
        </w:rPr>
      </w:pPr>
      <w:r w:rsidRPr="007C320C">
        <w:rPr>
          <w:rFonts w:ascii="Arial" w:hAnsi="Arial" w:cs="Arial"/>
          <w:sz w:val="24"/>
          <w:szCs w:val="24"/>
        </w:rPr>
        <w:t>Coordenadora da Câmara Especializada de Engenharia Civil do CREA – PB</w:t>
      </w:r>
    </w:p>
    <w:p w14:paraId="46F5A838" w14:textId="77777777" w:rsidR="007C320C" w:rsidRPr="007C320C" w:rsidRDefault="007C320C" w:rsidP="007C320C">
      <w:pPr>
        <w:jc w:val="both"/>
        <w:rPr>
          <w:rFonts w:ascii="Arial" w:hAnsi="Arial" w:cs="Arial"/>
          <w:sz w:val="24"/>
          <w:szCs w:val="24"/>
        </w:rPr>
      </w:pPr>
      <w:r w:rsidRPr="007C320C">
        <w:rPr>
          <w:rFonts w:ascii="Arial" w:hAnsi="Arial" w:cs="Arial"/>
          <w:sz w:val="24"/>
          <w:szCs w:val="24"/>
        </w:rPr>
        <w:t>Período: 2010 a 2011 e 2014;</w:t>
      </w:r>
    </w:p>
    <w:p w14:paraId="59435744" w14:textId="77777777" w:rsidR="007C320C" w:rsidRPr="007C320C" w:rsidRDefault="007C320C" w:rsidP="007C320C">
      <w:pPr>
        <w:jc w:val="both"/>
        <w:rPr>
          <w:rFonts w:ascii="Arial" w:hAnsi="Arial" w:cs="Arial"/>
          <w:sz w:val="24"/>
          <w:szCs w:val="24"/>
        </w:rPr>
      </w:pPr>
      <w:r w:rsidRPr="007C320C">
        <w:rPr>
          <w:rFonts w:ascii="Arial" w:hAnsi="Arial" w:cs="Arial"/>
          <w:sz w:val="24"/>
          <w:szCs w:val="24"/>
        </w:rPr>
        <w:t>Primeira Vice-presidente do CREA – PB</w:t>
      </w:r>
    </w:p>
    <w:p w14:paraId="0777AD43" w14:textId="77777777" w:rsidR="007C320C" w:rsidRPr="007C320C" w:rsidRDefault="007C320C" w:rsidP="007C320C">
      <w:pPr>
        <w:jc w:val="both"/>
        <w:rPr>
          <w:rFonts w:ascii="Arial" w:hAnsi="Arial" w:cs="Arial"/>
          <w:sz w:val="24"/>
          <w:szCs w:val="24"/>
        </w:rPr>
      </w:pPr>
      <w:r w:rsidRPr="007C320C">
        <w:rPr>
          <w:rFonts w:ascii="Arial" w:hAnsi="Arial" w:cs="Arial"/>
          <w:sz w:val="24"/>
          <w:szCs w:val="24"/>
        </w:rPr>
        <w:t>Período: Ano – 2012.</w:t>
      </w:r>
    </w:p>
    <w:p w14:paraId="153EA9DA" w14:textId="77777777" w:rsidR="007C320C" w:rsidRPr="007C320C" w:rsidRDefault="007C320C" w:rsidP="007C320C">
      <w:pPr>
        <w:jc w:val="both"/>
        <w:rPr>
          <w:rFonts w:ascii="Arial" w:hAnsi="Arial" w:cs="Arial"/>
          <w:sz w:val="24"/>
          <w:szCs w:val="24"/>
        </w:rPr>
      </w:pPr>
    </w:p>
    <w:p w14:paraId="2006C0C0" w14:textId="77777777" w:rsidR="007C320C" w:rsidRPr="007C320C" w:rsidRDefault="007C320C" w:rsidP="007C320C">
      <w:pPr>
        <w:pStyle w:val="Ttulo1"/>
        <w:jc w:val="both"/>
        <w:rPr>
          <w:rFonts w:ascii="Arial" w:hAnsi="Arial" w:cs="Arial"/>
          <w:sz w:val="24"/>
          <w:szCs w:val="24"/>
        </w:rPr>
      </w:pPr>
    </w:p>
    <w:p w14:paraId="3E1D5433" w14:textId="77777777" w:rsidR="00F11D59" w:rsidRDefault="00F11D59"/>
    <w:sectPr w:rsidR="00F11D59">
      <w:headerReference w:type="default" r:id="rId7"/>
      <w:footerReference w:type="default" r:id="rId8"/>
      <w:headerReference w:type="first" r:id="rId9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15A82" w14:textId="77777777" w:rsidR="002A2DB7" w:rsidRDefault="002A2DB7">
      <w:pPr>
        <w:spacing w:after="0" w:line="240" w:lineRule="auto"/>
      </w:pPr>
      <w:r>
        <w:rPr>
          <w:lang w:bidi="pt-BR"/>
        </w:rPr>
        <w:separator/>
      </w:r>
    </w:p>
  </w:endnote>
  <w:endnote w:type="continuationSeparator" w:id="0">
    <w:p w14:paraId="5709B933" w14:textId="77777777" w:rsidR="002A2DB7" w:rsidRDefault="002A2DB7">
      <w:pPr>
        <w:spacing w:after="0" w:line="240" w:lineRule="auto"/>
      </w:pPr>
      <w:r>
        <w:rPr>
          <w:lang w:bidi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DC606" w14:textId="77777777" w:rsidR="00F11D59" w:rsidRDefault="004373C7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 w:rsidR="007C320C"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9CC35" w14:textId="77777777" w:rsidR="002A2DB7" w:rsidRDefault="002A2DB7">
      <w:pPr>
        <w:spacing w:after="0" w:line="240" w:lineRule="auto"/>
      </w:pPr>
      <w:r>
        <w:rPr>
          <w:lang w:bidi="pt-BR"/>
        </w:rPr>
        <w:separator/>
      </w:r>
    </w:p>
  </w:footnote>
  <w:footnote w:type="continuationSeparator" w:id="0">
    <w:p w14:paraId="69470D0A" w14:textId="77777777" w:rsidR="002A2DB7" w:rsidRDefault="002A2DB7">
      <w:pPr>
        <w:spacing w:after="0" w:line="240" w:lineRule="auto"/>
      </w:pPr>
      <w:r>
        <w:rPr>
          <w:lang w:bidi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845BF" w14:textId="77777777" w:rsidR="00F11D59" w:rsidRDefault="004373C7">
    <w:pPr>
      <w:pStyle w:val="Cabealho"/>
    </w:pPr>
    <w:r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29B2D3" wp14:editId="64BE05DE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20A1BFF" id="Group 4" o:spid="_x0000_s1026" alt="Título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73114" w14:textId="77777777" w:rsidR="00F11D59" w:rsidRDefault="004373C7" w:rsidP="00C5098D">
    <w:pPr>
      <w:pStyle w:val="Cabealho"/>
      <w:jc w:val="center"/>
    </w:pPr>
    <w:r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F3FED8" wp14:editId="7384A59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Grupo 5" title="Gráficos de tela de fun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tângulo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tângulo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9E0949E" id="Grupo 5" o:spid="_x0000_s1026" alt="Título: Gráficos de tela de fundo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">
              <v:rect id="Retângulo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tângulo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  <w:r w:rsidR="00C5098D">
      <w:t>CURRICULUM VITAE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8D"/>
    <w:rsid w:val="00034C0D"/>
    <w:rsid w:val="002A2DB7"/>
    <w:rsid w:val="004373C7"/>
    <w:rsid w:val="007C320C"/>
    <w:rsid w:val="00C5098D"/>
    <w:rsid w:val="00E40E39"/>
    <w:rsid w:val="00F1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DCA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pt-PT" w:eastAsia="ja-JP" w:bidi="pt-PT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73C7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hAnsiTheme="majorHAnsi"/>
      <w:b/>
      <w:spacing w:val="21"/>
      <w:sz w:val="26"/>
    </w:rPr>
  </w:style>
  <w:style w:type="paragraph" w:styleId="Cabealho">
    <w:name w:val="header"/>
    <w:basedOn w:val="Normal"/>
    <w:link w:val="CabealhoChar"/>
    <w:uiPriority w:val="9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RodapChar">
    <w:name w:val="Rodapé Char"/>
    <w:basedOn w:val="Fontepargpadro"/>
    <w:link w:val="Rodap"/>
    <w:uiPriority w:val="99"/>
    <w:rPr>
      <w:b/>
      <w:spacing w:val="21"/>
      <w:sz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i/>
      <w:spacing w:val="21"/>
      <w:sz w:val="36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aps/>
      <w:smallCaps w:val="0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sz w:val="32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4B3A2E" w:themeColor="text2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InformaesdeContato">
    <w:name w:val="Informações de Contato"/>
    <w:basedOn w:val="Normal"/>
    <w:uiPriority w:val="2"/>
    <w:qFormat/>
    <w:pPr>
      <w:spacing w:after="920"/>
      <w:contextualSpacing/>
    </w:p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4B3A2E" w:themeColor="text2"/>
    </w:rPr>
  </w:style>
  <w:style w:type="character" w:styleId="nfaseIntensa">
    <w:name w:val="Intense Emphasis"/>
    <w:basedOn w:val="Fontepargpadro"/>
    <w:uiPriority w:val="21"/>
    <w:semiHidden/>
    <w:unhideWhenUsed/>
    <w:rPr>
      <w:b/>
      <w:i/>
      <w:iCs/>
      <w:color w:val="4B3A2E" w:themeColor="text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PargrafodaLista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ome">
    <w:name w:val="Nome"/>
    <w:basedOn w:val="Normal"/>
    <w:link w:val="No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eChar">
    <w:name w:val="Nome Char"/>
    <w:basedOn w:val="Fontepargpadro"/>
    <w:link w:val="Nome"/>
    <w:uiPriority w:val="1"/>
    <w:rPr>
      <w:b/>
      <w:caps/>
      <w:spacing w:val="21"/>
      <w:sz w:val="3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locarlosregis/Library/Containers/com.microsoft.Word/Data/Library/Caches/1046/TM10002079/Curri&#769;culo%20ba&#769;sic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69"/>
    <w:rsid w:val="0012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BBDECA60217EE4DBAB06BFDFE70C4DF">
    <w:name w:val="0BBDECA60217EE4DBAB06BFDFE70C4DF"/>
  </w:style>
  <w:style w:type="paragraph" w:customStyle="1" w:styleId="0F43D0C9126FCD468A07CA8E41E9EFA0">
    <w:name w:val="0F43D0C9126FCD468A07CA8E41E9EFA0"/>
  </w:style>
  <w:style w:type="paragraph" w:customStyle="1" w:styleId="2E09F8776EA8144B9F91968A20CCAD39">
    <w:name w:val="2E09F8776EA8144B9F91968A20CCAD39"/>
  </w:style>
  <w:style w:type="paragraph" w:customStyle="1" w:styleId="82F3E96E2AD6E248AC960799C3BFEDEF">
    <w:name w:val="82F3E96E2AD6E248AC960799C3BFEDEF"/>
  </w:style>
  <w:style w:type="paragraph" w:customStyle="1" w:styleId="846314791D8D4A49947C2CBDF9955A91">
    <w:name w:val="846314791D8D4A49947C2CBDF9955A91"/>
  </w:style>
  <w:style w:type="paragraph" w:customStyle="1" w:styleId="DB33BB88C161AB4F822A921A0FB6C1AB">
    <w:name w:val="DB33BB88C161AB4F822A921A0FB6C1AB"/>
  </w:style>
  <w:style w:type="paragraph" w:customStyle="1" w:styleId="0259F8B0ED8436459DD4B0F0805E5F65">
    <w:name w:val="0259F8B0ED8436459DD4B0F0805E5F65"/>
  </w:style>
  <w:style w:type="paragraph" w:customStyle="1" w:styleId="BD8501CA6EF92A4490649292A0FD632B">
    <w:name w:val="BD8501CA6EF92A4490649292A0FD632B"/>
  </w:style>
  <w:style w:type="paragraph" w:customStyle="1" w:styleId="154E71A24482F942927BDA801F6ECD68">
    <w:name w:val="154E71A24482F942927BDA801F6ECD68"/>
  </w:style>
  <w:style w:type="paragraph" w:customStyle="1" w:styleId="C78A145C182CF245815808DBA9E425F6">
    <w:name w:val="C78A145C182CF245815808DBA9E425F6"/>
  </w:style>
  <w:style w:type="paragraph" w:customStyle="1" w:styleId="833E46858112424E955E7618F5CBC309">
    <w:name w:val="833E46858112424E955E7618F5CBC309"/>
  </w:style>
  <w:style w:type="paragraph" w:customStyle="1" w:styleId="AB4E25036CFCFA4CA7F36A4C9BDD12E0">
    <w:name w:val="AB4E25036CFCFA4CA7F36A4C9BDD12E0"/>
  </w:style>
  <w:style w:type="paragraph" w:customStyle="1" w:styleId="8E187B4B2C3CD843A1269BB95EA58492">
    <w:name w:val="8E187B4B2C3CD843A1269BB95EA58492"/>
  </w:style>
  <w:style w:type="paragraph" w:customStyle="1" w:styleId="710A4FE4EDD5304BB3D85D31E648B243">
    <w:name w:val="710A4FE4EDD5304BB3D85D31E648B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Currículo básico.dotx</Template>
  <TotalTime>19</TotalTime>
  <Pages>1</Pages>
  <Words>161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Carlos</dc:creator>
  <cp:keywords/>
  <dc:description/>
  <cp:lastModifiedBy>Danilo Carlos</cp:lastModifiedBy>
  <cp:revision>1</cp:revision>
  <dcterms:created xsi:type="dcterms:W3CDTF">2020-05-13T14:58:00Z</dcterms:created>
  <dcterms:modified xsi:type="dcterms:W3CDTF">2020-05-13T15:17:00Z</dcterms:modified>
</cp:coreProperties>
</file>