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6B" w:rsidRPr="004300B6" w:rsidRDefault="00BB3E6B" w:rsidP="002A6F2C">
      <w:pPr>
        <w:ind w:right="708" w:firstLine="709"/>
        <w:jc w:val="center"/>
        <w:rPr>
          <w:rFonts w:ascii="Verdana" w:hAnsi="Verdana" w:cs="Arial"/>
          <w:bCs/>
          <w:sz w:val="10"/>
          <w:szCs w:val="10"/>
          <w:u w:val="single"/>
        </w:rPr>
      </w:pPr>
    </w:p>
    <w:p w:rsidR="00CB0DF1" w:rsidRPr="00CE566B" w:rsidRDefault="00FB6B0A" w:rsidP="002A6F2C">
      <w:pPr>
        <w:ind w:right="708" w:firstLine="709"/>
        <w:jc w:val="center"/>
        <w:rPr>
          <w:rFonts w:ascii="Verdana" w:hAnsi="Verdana" w:cs="Arial"/>
          <w:b/>
          <w:bCs/>
          <w:u w:val="single"/>
        </w:rPr>
      </w:pPr>
      <w:r w:rsidRPr="00CE566B">
        <w:rPr>
          <w:rFonts w:ascii="Verdana" w:hAnsi="Verdana" w:cs="Arial"/>
          <w:bCs/>
          <w:u w:val="single"/>
        </w:rPr>
        <w:t xml:space="preserve">PAUTA </w:t>
      </w:r>
      <w:r w:rsidR="00F760D9" w:rsidRPr="00CE566B">
        <w:rPr>
          <w:rFonts w:ascii="Verdana" w:hAnsi="Verdana" w:cs="Arial"/>
          <w:bCs/>
          <w:u w:val="single"/>
        </w:rPr>
        <w:t>SESSÃ</w:t>
      </w:r>
      <w:r w:rsidR="00CA6EE4" w:rsidRPr="00CE566B">
        <w:rPr>
          <w:rFonts w:ascii="Verdana" w:hAnsi="Verdana" w:cs="Arial"/>
          <w:bCs/>
          <w:u w:val="single"/>
        </w:rPr>
        <w:t>O</w:t>
      </w:r>
      <w:r w:rsidR="00D6139F">
        <w:rPr>
          <w:rFonts w:ascii="Verdana" w:hAnsi="Verdana" w:cs="Arial"/>
          <w:bCs/>
          <w:u w:val="single"/>
        </w:rPr>
        <w:t xml:space="preserve"> </w:t>
      </w:r>
      <w:r w:rsidR="00DE2A07" w:rsidRPr="00CE566B">
        <w:rPr>
          <w:rFonts w:ascii="Verdana" w:hAnsi="Verdana" w:cs="Arial"/>
          <w:bCs/>
          <w:u w:val="single"/>
        </w:rPr>
        <w:t>Nº</w:t>
      </w:r>
      <w:r w:rsidR="00D6139F">
        <w:rPr>
          <w:rFonts w:ascii="Verdana" w:hAnsi="Verdana" w:cs="Arial"/>
          <w:bCs/>
          <w:u w:val="single"/>
        </w:rPr>
        <w:t xml:space="preserve"> </w:t>
      </w:r>
      <w:r w:rsidR="00F84427">
        <w:rPr>
          <w:rFonts w:ascii="Verdana" w:hAnsi="Verdana" w:cs="Arial"/>
          <w:b/>
          <w:bCs/>
          <w:u w:val="single"/>
        </w:rPr>
        <w:t>6</w:t>
      </w:r>
      <w:r w:rsidR="00F53A68">
        <w:rPr>
          <w:rFonts w:ascii="Verdana" w:hAnsi="Verdana" w:cs="Arial"/>
          <w:b/>
          <w:bCs/>
          <w:u w:val="single"/>
        </w:rPr>
        <w:t>80</w:t>
      </w:r>
      <w:r w:rsidR="00C67EF6" w:rsidRPr="00CE566B">
        <w:rPr>
          <w:rFonts w:ascii="Verdana" w:hAnsi="Verdana" w:cs="Arial"/>
          <w:bCs/>
          <w:u w:val="single"/>
        </w:rPr>
        <w:t>–</w:t>
      </w:r>
      <w:r w:rsidR="00E91B4E" w:rsidRPr="00CE566B">
        <w:rPr>
          <w:rFonts w:ascii="Verdana" w:hAnsi="Verdana" w:cs="Arial"/>
          <w:bCs/>
          <w:u w:val="single"/>
        </w:rPr>
        <w:t>PLENÁRIODO CREA-PB –</w:t>
      </w:r>
      <w:r w:rsidR="00F53A68">
        <w:rPr>
          <w:rFonts w:ascii="Verdana" w:hAnsi="Verdana" w:cs="Arial"/>
          <w:b/>
          <w:bCs/>
          <w:u w:val="single"/>
        </w:rPr>
        <w:t>15 de julho</w:t>
      </w:r>
      <w:r w:rsidR="00F84427" w:rsidRPr="00F84427">
        <w:rPr>
          <w:rFonts w:ascii="Verdana" w:hAnsi="Verdana" w:cs="Arial"/>
          <w:b/>
          <w:bCs/>
          <w:u w:val="single"/>
        </w:rPr>
        <w:t xml:space="preserve"> de 2019</w:t>
      </w:r>
    </w:p>
    <w:p w:rsidR="00B065A5" w:rsidRDefault="00B065A5" w:rsidP="00047178">
      <w:pPr>
        <w:pStyle w:val="Cabealho"/>
        <w:tabs>
          <w:tab w:val="clear" w:pos="4419"/>
          <w:tab w:val="clear" w:pos="8838"/>
        </w:tabs>
        <w:ind w:left="993" w:right="-710"/>
        <w:jc w:val="both"/>
        <w:rPr>
          <w:rFonts w:ascii="Verdana" w:hAnsi="Verdana" w:cs="Arial"/>
        </w:rPr>
      </w:pPr>
    </w:p>
    <w:p w:rsidR="006F5F5E" w:rsidRPr="006F5F5E" w:rsidRDefault="006F5F5E" w:rsidP="00047178">
      <w:pPr>
        <w:pStyle w:val="Cabealho"/>
        <w:tabs>
          <w:tab w:val="clear" w:pos="4419"/>
          <w:tab w:val="clear" w:pos="8838"/>
        </w:tabs>
        <w:ind w:left="993" w:right="-710"/>
        <w:jc w:val="both"/>
        <w:rPr>
          <w:rFonts w:ascii="Verdana" w:hAnsi="Verdana" w:cs="Arial"/>
          <w:sz w:val="10"/>
          <w:szCs w:val="10"/>
        </w:rPr>
      </w:pPr>
    </w:p>
    <w:p w:rsidR="009B2ACD" w:rsidRPr="00CE44FA" w:rsidRDefault="009B2ACD" w:rsidP="00047178">
      <w:pPr>
        <w:pStyle w:val="Cabealho"/>
        <w:tabs>
          <w:tab w:val="clear" w:pos="4419"/>
          <w:tab w:val="clear" w:pos="8838"/>
        </w:tabs>
        <w:ind w:left="993" w:right="-710"/>
        <w:jc w:val="both"/>
        <w:rPr>
          <w:rFonts w:ascii="Verdana" w:hAnsi="Verdana" w:cs="Arial"/>
          <w:sz w:val="4"/>
          <w:szCs w:val="4"/>
        </w:rPr>
      </w:pPr>
    </w:p>
    <w:p w:rsidR="00CB0DF1" w:rsidRPr="00E9499F" w:rsidRDefault="00CB0DF1" w:rsidP="00E9499F">
      <w:pPr>
        <w:pStyle w:val="PargrafodaLista"/>
        <w:numPr>
          <w:ilvl w:val="0"/>
          <w:numId w:val="46"/>
        </w:numPr>
        <w:ind w:right="282"/>
        <w:jc w:val="both"/>
        <w:rPr>
          <w:rFonts w:ascii="Verdana" w:hAnsi="Verdana" w:cs="Arial"/>
          <w:bCs/>
        </w:rPr>
      </w:pPr>
      <w:r w:rsidRPr="00E9499F">
        <w:rPr>
          <w:rFonts w:ascii="Verdana" w:hAnsi="Verdana" w:cs="Arial"/>
          <w:bCs/>
        </w:rPr>
        <w:t>ABERTURA DOS TRABALHOS</w:t>
      </w:r>
    </w:p>
    <w:p w:rsidR="00B776C3" w:rsidRPr="00CE566B" w:rsidRDefault="00B776C3" w:rsidP="00C91A83">
      <w:pPr>
        <w:ind w:right="282" w:hanging="142"/>
        <w:jc w:val="both"/>
        <w:rPr>
          <w:rFonts w:ascii="Verdana" w:hAnsi="Verdana" w:cs="Arial"/>
        </w:rPr>
      </w:pPr>
    </w:p>
    <w:p w:rsidR="00F01619" w:rsidRPr="003456B0" w:rsidRDefault="00452E7A" w:rsidP="003456B0">
      <w:pPr>
        <w:pStyle w:val="PargrafodaLista"/>
        <w:numPr>
          <w:ilvl w:val="0"/>
          <w:numId w:val="46"/>
        </w:numPr>
        <w:ind w:right="-568"/>
        <w:jc w:val="both"/>
        <w:rPr>
          <w:rFonts w:ascii="Verdana" w:hAnsi="Verdana" w:cs="Arial"/>
        </w:rPr>
      </w:pPr>
      <w:r w:rsidRPr="003456B0">
        <w:rPr>
          <w:rFonts w:ascii="Verdana" w:hAnsi="Verdana" w:cs="Arial"/>
          <w:bCs/>
        </w:rPr>
        <w:t>Apreciação</w:t>
      </w:r>
      <w:r w:rsidR="003456B0" w:rsidRPr="003456B0">
        <w:rPr>
          <w:rFonts w:ascii="Verdana" w:hAnsi="Verdana" w:cs="Arial"/>
          <w:bCs/>
        </w:rPr>
        <w:t xml:space="preserve"> </w:t>
      </w:r>
      <w:r w:rsidRPr="003456B0">
        <w:rPr>
          <w:rFonts w:ascii="Verdana" w:hAnsi="Verdana" w:cs="Arial"/>
          <w:bCs/>
        </w:rPr>
        <w:t>e</w:t>
      </w:r>
      <w:r w:rsidR="003456B0" w:rsidRPr="003456B0">
        <w:rPr>
          <w:rFonts w:ascii="Verdana" w:hAnsi="Verdana" w:cs="Arial"/>
          <w:bCs/>
        </w:rPr>
        <w:t xml:space="preserve"> </w:t>
      </w:r>
      <w:r w:rsidR="00CB0DF1" w:rsidRPr="003456B0">
        <w:rPr>
          <w:rFonts w:ascii="Verdana" w:hAnsi="Verdana" w:cs="Arial"/>
          <w:bCs/>
        </w:rPr>
        <w:t>aprovação da</w:t>
      </w:r>
      <w:r w:rsidR="003456B0" w:rsidRPr="003456B0">
        <w:rPr>
          <w:rFonts w:ascii="Verdana" w:hAnsi="Verdana" w:cs="Arial"/>
          <w:bCs/>
        </w:rPr>
        <w:t xml:space="preserve"> </w:t>
      </w:r>
      <w:r w:rsidR="00057708" w:rsidRPr="003456B0">
        <w:rPr>
          <w:rFonts w:ascii="Verdana" w:hAnsi="Verdana" w:cs="Arial"/>
          <w:bCs/>
        </w:rPr>
        <w:t>Ata</w:t>
      </w:r>
      <w:r w:rsidR="003456B0" w:rsidRPr="003456B0">
        <w:rPr>
          <w:rFonts w:ascii="Verdana" w:hAnsi="Verdana" w:cs="Arial"/>
          <w:bCs/>
        </w:rPr>
        <w:t xml:space="preserve"> </w:t>
      </w:r>
      <w:r w:rsidR="00057708" w:rsidRPr="003456B0">
        <w:rPr>
          <w:rFonts w:ascii="Verdana" w:hAnsi="Verdana" w:cs="Arial"/>
          <w:bCs/>
        </w:rPr>
        <w:t>da</w:t>
      </w:r>
      <w:r w:rsidR="00995E3D" w:rsidRPr="003456B0">
        <w:rPr>
          <w:rFonts w:ascii="Verdana" w:hAnsi="Verdana" w:cs="Arial"/>
          <w:bCs/>
        </w:rPr>
        <w:t xml:space="preserve"> Sessão</w:t>
      </w:r>
      <w:r w:rsidR="00F176CE" w:rsidRPr="003456B0">
        <w:rPr>
          <w:rFonts w:ascii="Verdana" w:hAnsi="Verdana" w:cs="Arial"/>
          <w:bCs/>
        </w:rPr>
        <w:t xml:space="preserve"> Nº</w:t>
      </w:r>
      <w:r w:rsidR="003456B0" w:rsidRPr="003456B0">
        <w:rPr>
          <w:rFonts w:ascii="Verdana" w:hAnsi="Verdana" w:cs="Arial"/>
          <w:bCs/>
        </w:rPr>
        <w:t xml:space="preserve"> </w:t>
      </w:r>
      <w:r w:rsidR="00BD59B5" w:rsidRPr="003456B0">
        <w:rPr>
          <w:rFonts w:ascii="Verdana" w:hAnsi="Verdana" w:cs="Arial"/>
          <w:b/>
          <w:bCs/>
        </w:rPr>
        <w:t>6</w:t>
      </w:r>
      <w:r w:rsidR="002A6F2C" w:rsidRPr="003456B0">
        <w:rPr>
          <w:rFonts w:ascii="Verdana" w:hAnsi="Verdana" w:cs="Arial"/>
          <w:b/>
          <w:bCs/>
        </w:rPr>
        <w:t>7</w:t>
      </w:r>
      <w:r w:rsidR="00E9499F" w:rsidRPr="003456B0">
        <w:rPr>
          <w:rFonts w:ascii="Verdana" w:hAnsi="Verdana" w:cs="Arial"/>
          <w:b/>
          <w:bCs/>
        </w:rPr>
        <w:t>9</w:t>
      </w:r>
      <w:r w:rsidR="007B6994" w:rsidRPr="003456B0">
        <w:rPr>
          <w:rFonts w:ascii="Verdana" w:hAnsi="Verdana" w:cs="Arial"/>
          <w:bCs/>
        </w:rPr>
        <w:t xml:space="preserve">, de </w:t>
      </w:r>
      <w:r w:rsidR="00E9499F" w:rsidRPr="003456B0">
        <w:rPr>
          <w:rFonts w:ascii="Verdana" w:hAnsi="Verdana" w:cs="Arial"/>
          <w:b/>
          <w:bCs/>
        </w:rPr>
        <w:t>05.06</w:t>
      </w:r>
      <w:r w:rsidR="00F04C0E" w:rsidRPr="003456B0">
        <w:rPr>
          <w:rFonts w:ascii="Verdana" w:hAnsi="Verdana" w:cs="Arial"/>
          <w:b/>
          <w:bCs/>
        </w:rPr>
        <w:t>.</w:t>
      </w:r>
      <w:r w:rsidR="008E1FDA" w:rsidRPr="003456B0">
        <w:rPr>
          <w:rFonts w:ascii="Verdana" w:hAnsi="Verdana" w:cs="Arial"/>
          <w:b/>
          <w:bCs/>
        </w:rPr>
        <w:t>20</w:t>
      </w:r>
      <w:r w:rsidR="00165A48" w:rsidRPr="003456B0">
        <w:rPr>
          <w:rFonts w:ascii="Verdana" w:hAnsi="Verdana" w:cs="Arial"/>
          <w:b/>
          <w:bCs/>
        </w:rPr>
        <w:t>1</w:t>
      </w:r>
      <w:r w:rsidR="009441C9" w:rsidRPr="003456B0">
        <w:rPr>
          <w:rFonts w:ascii="Verdana" w:hAnsi="Verdana" w:cs="Arial"/>
          <w:b/>
          <w:bCs/>
        </w:rPr>
        <w:t>9</w:t>
      </w:r>
      <w:r w:rsidR="003456B0" w:rsidRPr="003456B0">
        <w:rPr>
          <w:rFonts w:ascii="Verdana" w:hAnsi="Verdana" w:cs="Arial"/>
          <w:b/>
          <w:bCs/>
        </w:rPr>
        <w:t xml:space="preserve"> </w:t>
      </w:r>
      <w:r w:rsidR="0094513C" w:rsidRPr="003456B0">
        <w:rPr>
          <w:rFonts w:ascii="Verdana" w:hAnsi="Verdana" w:cs="Arial"/>
        </w:rPr>
        <w:t>(distribuída</w:t>
      </w:r>
      <w:r w:rsidR="003456B0">
        <w:rPr>
          <w:rFonts w:ascii="Verdana" w:hAnsi="Verdana" w:cs="Arial"/>
        </w:rPr>
        <w:t xml:space="preserve"> previamente);</w:t>
      </w:r>
    </w:p>
    <w:p w:rsidR="00CB0DF1" w:rsidRPr="00CE566B" w:rsidRDefault="00CB0DF1" w:rsidP="00C91A83">
      <w:pPr>
        <w:ind w:right="-994" w:hanging="142"/>
        <w:jc w:val="both"/>
        <w:rPr>
          <w:rFonts w:ascii="Verdana" w:hAnsi="Verdana" w:cs="Arial"/>
          <w:bCs/>
        </w:rPr>
      </w:pPr>
    </w:p>
    <w:p w:rsidR="00462AD1" w:rsidRPr="00E9499F" w:rsidRDefault="00CB0DF1" w:rsidP="00E9499F">
      <w:pPr>
        <w:pStyle w:val="PargrafodaLista"/>
        <w:numPr>
          <w:ilvl w:val="0"/>
          <w:numId w:val="46"/>
        </w:numPr>
        <w:ind w:right="-994"/>
        <w:jc w:val="both"/>
        <w:rPr>
          <w:rFonts w:ascii="Verdana" w:hAnsi="Verdana" w:cs="Arial"/>
          <w:bCs/>
        </w:rPr>
      </w:pPr>
      <w:r w:rsidRPr="00E9499F">
        <w:rPr>
          <w:rFonts w:ascii="Verdana" w:hAnsi="Verdana" w:cs="Arial"/>
          <w:bCs/>
        </w:rPr>
        <w:t xml:space="preserve">INFORMES: </w:t>
      </w:r>
      <w:proofErr w:type="gramStart"/>
      <w:r w:rsidRPr="00E9499F">
        <w:rPr>
          <w:rFonts w:ascii="Verdana" w:hAnsi="Verdana" w:cs="Arial"/>
          <w:bCs/>
        </w:rPr>
        <w:t>Presidência – Diretoria – Conselheiros</w:t>
      </w:r>
      <w:proofErr w:type="gramEnd"/>
      <w:r w:rsidR="007E477E" w:rsidRPr="00E9499F">
        <w:rPr>
          <w:rFonts w:ascii="Verdana" w:hAnsi="Verdana" w:cs="Arial"/>
          <w:bCs/>
        </w:rPr>
        <w:t xml:space="preserve"> – </w:t>
      </w:r>
      <w:r w:rsidR="007A0F38" w:rsidRPr="00E9499F">
        <w:rPr>
          <w:rFonts w:ascii="Verdana" w:hAnsi="Verdana" w:cs="Arial"/>
          <w:bCs/>
        </w:rPr>
        <w:t>(previamente distribuído</w:t>
      </w:r>
      <w:r w:rsidR="00462AD1" w:rsidRPr="00E9499F">
        <w:rPr>
          <w:rFonts w:ascii="Verdana" w:hAnsi="Verdana" w:cs="Arial"/>
          <w:bCs/>
        </w:rPr>
        <w:t>);</w:t>
      </w:r>
    </w:p>
    <w:p w:rsidR="00F66511" w:rsidRPr="00CE566B" w:rsidRDefault="00F66511" w:rsidP="00C91A83">
      <w:pPr>
        <w:ind w:left="567" w:right="-994" w:hanging="142"/>
        <w:jc w:val="both"/>
        <w:rPr>
          <w:rFonts w:ascii="Verdana" w:hAnsi="Verdana" w:cs="Arial"/>
          <w:bCs/>
        </w:rPr>
      </w:pPr>
    </w:p>
    <w:p w:rsidR="00F66511" w:rsidRPr="00E9499F" w:rsidRDefault="00F66511" w:rsidP="00E9499F">
      <w:pPr>
        <w:pStyle w:val="PargrafodaLista"/>
        <w:numPr>
          <w:ilvl w:val="0"/>
          <w:numId w:val="46"/>
        </w:numPr>
        <w:ind w:right="-994"/>
        <w:jc w:val="both"/>
        <w:rPr>
          <w:rFonts w:ascii="Verdana" w:hAnsi="Verdana" w:cs="Arial"/>
          <w:bCs/>
        </w:rPr>
      </w:pPr>
      <w:r w:rsidRPr="00E9499F">
        <w:rPr>
          <w:rFonts w:ascii="Verdana" w:hAnsi="Verdana" w:cs="Arial"/>
          <w:bCs/>
        </w:rPr>
        <w:t xml:space="preserve">EXPEDIENTES: </w:t>
      </w:r>
      <w:r w:rsidR="00FB6B0A" w:rsidRPr="00E9499F">
        <w:rPr>
          <w:rFonts w:ascii="Verdana" w:hAnsi="Verdana" w:cs="Arial"/>
          <w:bCs/>
        </w:rPr>
        <w:t>(</w:t>
      </w:r>
      <w:r w:rsidR="007A0F38" w:rsidRPr="00E9499F">
        <w:rPr>
          <w:rFonts w:ascii="Verdana" w:hAnsi="Verdana" w:cs="Arial"/>
          <w:bCs/>
        </w:rPr>
        <w:t>previamente distribuído</w:t>
      </w:r>
      <w:r w:rsidRPr="00E9499F">
        <w:rPr>
          <w:rFonts w:ascii="Verdana" w:hAnsi="Verdana" w:cs="Arial"/>
          <w:bCs/>
        </w:rPr>
        <w:t>);</w:t>
      </w:r>
    </w:p>
    <w:p w:rsidR="008E14ED" w:rsidRDefault="008E14ED" w:rsidP="00C91A83">
      <w:pPr>
        <w:ind w:right="-994" w:hanging="142"/>
        <w:jc w:val="both"/>
        <w:rPr>
          <w:rFonts w:ascii="Verdana" w:hAnsi="Verdana" w:cs="Arial"/>
          <w:bCs/>
        </w:rPr>
      </w:pPr>
    </w:p>
    <w:p w:rsidR="00F32DF7" w:rsidRPr="00F32DF7" w:rsidRDefault="00F32DF7" w:rsidP="00C91A83">
      <w:pPr>
        <w:ind w:right="-994" w:hanging="142"/>
        <w:jc w:val="both"/>
        <w:rPr>
          <w:rFonts w:ascii="Verdana" w:hAnsi="Verdana" w:cs="Arial"/>
          <w:bCs/>
          <w:sz w:val="12"/>
          <w:szCs w:val="12"/>
        </w:rPr>
      </w:pPr>
    </w:p>
    <w:p w:rsidR="00CB0DF1" w:rsidRPr="00E9499F" w:rsidRDefault="00CB0DF1" w:rsidP="00E9499F">
      <w:pPr>
        <w:pStyle w:val="PargrafodaLista"/>
        <w:numPr>
          <w:ilvl w:val="0"/>
          <w:numId w:val="46"/>
        </w:numPr>
        <w:ind w:right="-994"/>
        <w:jc w:val="both"/>
        <w:rPr>
          <w:rFonts w:ascii="Verdana" w:hAnsi="Verdana" w:cs="Arial"/>
          <w:bCs/>
        </w:rPr>
      </w:pPr>
      <w:r w:rsidRPr="00E9499F">
        <w:rPr>
          <w:rFonts w:ascii="Verdana" w:hAnsi="Verdana" w:cs="Arial"/>
          <w:bCs/>
        </w:rPr>
        <w:t>ORDEM DO DIA</w:t>
      </w:r>
      <w:r w:rsidR="00A80C30" w:rsidRPr="00E9499F">
        <w:rPr>
          <w:rFonts w:ascii="Verdana" w:hAnsi="Verdana" w:cs="Arial"/>
          <w:bCs/>
        </w:rPr>
        <w:t>:</w:t>
      </w:r>
    </w:p>
    <w:p w:rsidR="00664BF3" w:rsidRPr="000B287E" w:rsidRDefault="00664BF3" w:rsidP="00C91A83">
      <w:pPr>
        <w:ind w:right="-994" w:hanging="142"/>
        <w:jc w:val="both"/>
        <w:rPr>
          <w:rFonts w:ascii="Verdana" w:hAnsi="Verdana" w:cs="Arial"/>
          <w:bCs/>
          <w:sz w:val="12"/>
          <w:szCs w:val="12"/>
        </w:rPr>
      </w:pPr>
    </w:p>
    <w:p w:rsidR="00C261D5" w:rsidRPr="00C261D5" w:rsidRDefault="00C261D5" w:rsidP="00797529">
      <w:pPr>
        <w:pStyle w:val="Cabealho"/>
        <w:tabs>
          <w:tab w:val="clear" w:pos="4419"/>
          <w:tab w:val="clear" w:pos="8838"/>
        </w:tabs>
        <w:ind w:left="567" w:right="-852" w:firstLine="567"/>
        <w:rPr>
          <w:rFonts w:ascii="Arial" w:hAnsi="Arial" w:cs="Arial"/>
          <w:b/>
          <w:color w:val="000000" w:themeColor="text1"/>
          <w:sz w:val="2"/>
          <w:szCs w:val="2"/>
          <w:u w:val="single"/>
        </w:rPr>
      </w:pPr>
    </w:p>
    <w:p w:rsidR="00515409" w:rsidRDefault="00133C1F" w:rsidP="00720F4B">
      <w:pPr>
        <w:pStyle w:val="Cabealho"/>
        <w:tabs>
          <w:tab w:val="clear" w:pos="4419"/>
          <w:tab w:val="clear" w:pos="8838"/>
        </w:tabs>
        <w:ind w:left="993" w:right="141" w:hanging="567"/>
        <w:jc w:val="both"/>
        <w:rPr>
          <w:rFonts w:ascii="Verdana" w:hAnsi="Verdana" w:cs="Arial"/>
        </w:rPr>
      </w:pPr>
      <w:r w:rsidRPr="00CE566B">
        <w:rPr>
          <w:rFonts w:ascii="Verdana" w:hAnsi="Verdana" w:cs="Arial"/>
          <w:b/>
        </w:rPr>
        <w:t>5.</w:t>
      </w:r>
      <w:r w:rsidR="00C47D52">
        <w:rPr>
          <w:rFonts w:ascii="Verdana" w:hAnsi="Verdana" w:cs="Arial"/>
          <w:b/>
        </w:rPr>
        <w:t>1</w:t>
      </w:r>
      <w:r w:rsidR="00D15713">
        <w:rPr>
          <w:rFonts w:ascii="Verdana" w:hAnsi="Verdana" w:cs="Arial"/>
        </w:rPr>
        <w:t>.-</w:t>
      </w:r>
      <w:r w:rsidR="000D2A3C">
        <w:rPr>
          <w:rFonts w:ascii="Verdana" w:hAnsi="Verdana" w:cs="Arial"/>
        </w:rPr>
        <w:t xml:space="preserve"> </w:t>
      </w:r>
      <w:r w:rsidRPr="00CE566B">
        <w:rPr>
          <w:rFonts w:ascii="Verdana" w:hAnsi="Verdana" w:cs="Arial"/>
        </w:rPr>
        <w:t>Apreciação de</w:t>
      </w:r>
      <w:r w:rsidR="000D2A3C">
        <w:rPr>
          <w:rFonts w:ascii="Verdana" w:hAnsi="Verdana" w:cs="Arial"/>
        </w:rPr>
        <w:t xml:space="preserve"> </w:t>
      </w:r>
      <w:r w:rsidR="0016072E">
        <w:rPr>
          <w:rFonts w:ascii="Verdana" w:hAnsi="Verdana" w:cs="Arial"/>
        </w:rPr>
        <w:t>b</w:t>
      </w:r>
      <w:r w:rsidRPr="00CE566B">
        <w:rPr>
          <w:rFonts w:ascii="Verdana" w:hAnsi="Verdana" w:cs="Arial"/>
        </w:rPr>
        <w:t>a</w:t>
      </w:r>
      <w:r w:rsidR="00D87FBB" w:rsidRPr="00CE566B">
        <w:rPr>
          <w:rFonts w:ascii="Verdana" w:hAnsi="Verdana" w:cs="Arial"/>
        </w:rPr>
        <w:t>lanc</w:t>
      </w:r>
      <w:r w:rsidR="001B5C45">
        <w:rPr>
          <w:rFonts w:ascii="Verdana" w:hAnsi="Verdana" w:cs="Arial"/>
        </w:rPr>
        <w:t xml:space="preserve">etes </w:t>
      </w:r>
      <w:r w:rsidR="0016072E">
        <w:rPr>
          <w:rFonts w:ascii="Verdana" w:hAnsi="Verdana" w:cs="Arial"/>
        </w:rPr>
        <w:t>a</w:t>
      </w:r>
      <w:r w:rsidR="001B5C45">
        <w:rPr>
          <w:rFonts w:ascii="Verdana" w:hAnsi="Verdana" w:cs="Arial"/>
        </w:rPr>
        <w:t xml:space="preserve">nalíticos </w:t>
      </w:r>
      <w:r w:rsidR="00F53A68">
        <w:rPr>
          <w:rFonts w:ascii="Verdana" w:hAnsi="Verdana" w:cs="Arial"/>
        </w:rPr>
        <w:t>(maio</w:t>
      </w:r>
      <w:r w:rsidR="00FC5E34">
        <w:rPr>
          <w:rFonts w:ascii="Verdana" w:hAnsi="Verdana" w:cs="Arial"/>
        </w:rPr>
        <w:t>/</w:t>
      </w:r>
      <w:r w:rsidR="003B1606">
        <w:rPr>
          <w:rFonts w:ascii="Verdana" w:hAnsi="Verdana" w:cs="Arial"/>
        </w:rPr>
        <w:t>2019</w:t>
      </w:r>
      <w:r w:rsidR="001B5C45">
        <w:rPr>
          <w:rFonts w:ascii="Verdana" w:hAnsi="Verdana" w:cs="Arial"/>
        </w:rPr>
        <w:t>)</w:t>
      </w:r>
      <w:r w:rsidR="00C5560D">
        <w:rPr>
          <w:rFonts w:ascii="Verdana" w:hAnsi="Verdana" w:cs="Arial"/>
        </w:rPr>
        <w:t xml:space="preserve"> - </w:t>
      </w:r>
      <w:r w:rsidR="00765100">
        <w:rPr>
          <w:rFonts w:ascii="Verdana" w:hAnsi="Verdana" w:cs="Arial"/>
        </w:rPr>
        <w:t>parecer</w:t>
      </w:r>
    </w:p>
    <w:p w:rsidR="00F92452" w:rsidRDefault="008B205A" w:rsidP="00515409">
      <w:pPr>
        <w:pStyle w:val="Cabealho"/>
        <w:tabs>
          <w:tab w:val="clear" w:pos="4419"/>
          <w:tab w:val="clear" w:pos="8838"/>
        </w:tabs>
        <w:ind w:left="993" w:right="141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Interessado: </w:t>
      </w:r>
      <w:r w:rsidR="00F92452">
        <w:rPr>
          <w:rFonts w:ascii="Verdana" w:hAnsi="Verdana" w:cs="Arial"/>
        </w:rPr>
        <w:t>Comissão</w:t>
      </w:r>
      <w:r w:rsidR="000D2A3C">
        <w:rPr>
          <w:rFonts w:ascii="Verdana" w:hAnsi="Verdana" w:cs="Arial"/>
        </w:rPr>
        <w:t xml:space="preserve"> </w:t>
      </w:r>
      <w:r w:rsidR="00417F03" w:rsidRPr="00CE566B">
        <w:rPr>
          <w:rFonts w:ascii="Verdana" w:hAnsi="Verdana" w:cs="Arial"/>
        </w:rPr>
        <w:t>de</w:t>
      </w:r>
      <w:r w:rsidR="00F92452">
        <w:rPr>
          <w:rFonts w:ascii="Verdana" w:hAnsi="Verdana" w:cs="Arial"/>
        </w:rPr>
        <w:t xml:space="preserve"> Orça</w:t>
      </w:r>
      <w:r w:rsidR="00417F03" w:rsidRPr="00CE566B">
        <w:rPr>
          <w:rFonts w:ascii="Verdana" w:hAnsi="Verdana" w:cs="Arial"/>
        </w:rPr>
        <w:t>m</w:t>
      </w:r>
      <w:r w:rsidR="00AE7221" w:rsidRPr="00CE566B">
        <w:rPr>
          <w:rFonts w:ascii="Verdana" w:hAnsi="Verdana" w:cs="Arial"/>
        </w:rPr>
        <w:t>ento</w:t>
      </w:r>
      <w:r w:rsidR="000D2A3C">
        <w:rPr>
          <w:rFonts w:ascii="Verdana" w:hAnsi="Verdana" w:cs="Arial"/>
        </w:rPr>
        <w:t xml:space="preserve"> </w:t>
      </w:r>
      <w:r w:rsidR="00133C1F" w:rsidRPr="00CE566B">
        <w:rPr>
          <w:rFonts w:ascii="Verdana" w:hAnsi="Verdana" w:cs="Arial"/>
        </w:rPr>
        <w:t>e</w:t>
      </w:r>
      <w:r w:rsidR="000D2A3C">
        <w:rPr>
          <w:rFonts w:ascii="Verdana" w:hAnsi="Verdana" w:cs="Arial"/>
        </w:rPr>
        <w:t xml:space="preserve"> </w:t>
      </w:r>
      <w:r w:rsidR="00133C1F" w:rsidRPr="00CE566B">
        <w:rPr>
          <w:rFonts w:ascii="Verdana" w:hAnsi="Verdana" w:cs="Arial"/>
        </w:rPr>
        <w:t>Tomada de</w:t>
      </w:r>
      <w:r w:rsidR="000D2A3C">
        <w:rPr>
          <w:rFonts w:ascii="Verdana" w:hAnsi="Verdana" w:cs="Arial"/>
        </w:rPr>
        <w:t xml:space="preserve"> </w:t>
      </w:r>
      <w:r w:rsidR="00133C1F" w:rsidRPr="00CE566B">
        <w:rPr>
          <w:rFonts w:ascii="Verdana" w:hAnsi="Verdana" w:cs="Arial"/>
        </w:rPr>
        <w:t>Contas</w:t>
      </w:r>
    </w:p>
    <w:p w:rsidR="007B0218" w:rsidRDefault="007F5BE2" w:rsidP="000D2A3C">
      <w:pPr>
        <w:pStyle w:val="Cabealho"/>
        <w:tabs>
          <w:tab w:val="clear" w:pos="4419"/>
          <w:tab w:val="clear" w:pos="8838"/>
        </w:tabs>
        <w:ind w:left="993" w:right="141"/>
        <w:jc w:val="both"/>
        <w:rPr>
          <w:rFonts w:ascii="Verdana" w:hAnsi="Verdana" w:cs="Arial"/>
        </w:rPr>
      </w:pPr>
      <w:r w:rsidRPr="00CE566B">
        <w:rPr>
          <w:rFonts w:ascii="Verdana" w:hAnsi="Verdana" w:cs="Arial"/>
        </w:rPr>
        <w:t xml:space="preserve">Relator: </w:t>
      </w:r>
      <w:r w:rsidR="003C0D26">
        <w:rPr>
          <w:rFonts w:ascii="Verdana" w:hAnsi="Verdana" w:cs="Arial"/>
        </w:rPr>
        <w:t>Eng. Quim</w:t>
      </w:r>
      <w:r w:rsidR="00732441" w:rsidRPr="00CE566B">
        <w:rPr>
          <w:rFonts w:ascii="Verdana" w:hAnsi="Verdana" w:cs="Arial"/>
        </w:rPr>
        <w:t xml:space="preserve">. </w:t>
      </w:r>
      <w:r w:rsidR="002425ED">
        <w:rPr>
          <w:rFonts w:ascii="Verdana" w:hAnsi="Verdana" w:cs="Arial"/>
          <w:b/>
        </w:rPr>
        <w:t>A</w:t>
      </w:r>
      <w:r w:rsidR="003C0D26">
        <w:rPr>
          <w:rFonts w:ascii="Verdana" w:hAnsi="Verdana" w:cs="Arial"/>
          <w:b/>
        </w:rPr>
        <w:t>mauri de A. Cavalcanti</w:t>
      </w:r>
      <w:r w:rsidR="00417F03" w:rsidRPr="00CE566B">
        <w:rPr>
          <w:rFonts w:ascii="Verdana" w:hAnsi="Verdana" w:cs="Arial"/>
        </w:rPr>
        <w:t>–</w:t>
      </w:r>
      <w:r w:rsidR="0046558D">
        <w:rPr>
          <w:rFonts w:ascii="Verdana" w:hAnsi="Verdana" w:cs="Arial"/>
        </w:rPr>
        <w:t xml:space="preserve"> Coord.</w:t>
      </w:r>
      <w:r w:rsidR="00802384">
        <w:rPr>
          <w:rFonts w:ascii="Verdana" w:hAnsi="Verdana" w:cs="Arial"/>
        </w:rPr>
        <w:t>Com. Tomada de Contas</w:t>
      </w:r>
    </w:p>
    <w:p w:rsidR="00D35F0E" w:rsidRPr="00F269A3" w:rsidRDefault="00D35F0E" w:rsidP="008D0B05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D35F0E" w:rsidRDefault="00D35F0E" w:rsidP="00D35F0E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</w:rPr>
      </w:pPr>
      <w:r w:rsidRPr="00CE566B">
        <w:rPr>
          <w:rFonts w:ascii="Verdana" w:hAnsi="Verdana" w:cs="Arial"/>
          <w:b/>
        </w:rPr>
        <w:t>5.</w:t>
      </w:r>
      <w:r>
        <w:rPr>
          <w:rFonts w:ascii="Verdana" w:hAnsi="Verdana" w:cs="Arial"/>
          <w:b/>
        </w:rPr>
        <w:t>2</w:t>
      </w:r>
      <w:r w:rsidRPr="00CE566B">
        <w:rPr>
          <w:rFonts w:ascii="Verdana" w:hAnsi="Verdana" w:cs="Arial"/>
        </w:rPr>
        <w:t>.–</w:t>
      </w:r>
      <w:r w:rsidR="00916DF1">
        <w:rPr>
          <w:rFonts w:ascii="Verdana" w:hAnsi="Verdana" w:cs="Arial"/>
        </w:rPr>
        <w:t>Processo</w:t>
      </w:r>
      <w:r>
        <w:rPr>
          <w:rFonts w:ascii="Verdana" w:hAnsi="Verdana" w:cs="Arial"/>
        </w:rPr>
        <w:t xml:space="preserve"> 1ª Refor</w:t>
      </w:r>
      <w:r w:rsidR="00EB2CFF">
        <w:rPr>
          <w:rFonts w:ascii="Verdana" w:hAnsi="Verdana" w:cs="Arial"/>
        </w:rPr>
        <w:t>mulação Orçamentária do CREA-PB</w:t>
      </w:r>
      <w:r>
        <w:rPr>
          <w:rFonts w:ascii="Verdana" w:hAnsi="Verdana" w:cs="Arial"/>
        </w:rPr>
        <w:t xml:space="preserve"> para o exercício 2019.</w:t>
      </w:r>
    </w:p>
    <w:p w:rsidR="00D35F0E" w:rsidRPr="00F269A3" w:rsidRDefault="00D35F0E" w:rsidP="008D0B05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b/>
          <w:sz w:val="16"/>
          <w:szCs w:val="16"/>
        </w:rPr>
      </w:pPr>
    </w:p>
    <w:p w:rsidR="00A802C8" w:rsidRPr="00A802C8" w:rsidRDefault="000C1BB3" w:rsidP="008D0B05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</w:rPr>
      </w:pPr>
      <w:r w:rsidRPr="00CE566B">
        <w:rPr>
          <w:rFonts w:ascii="Verdana" w:hAnsi="Verdana" w:cs="Arial"/>
          <w:b/>
        </w:rPr>
        <w:t>5.</w:t>
      </w:r>
      <w:r w:rsidR="007E3070">
        <w:rPr>
          <w:rFonts w:ascii="Verdana" w:hAnsi="Verdana" w:cs="Arial"/>
          <w:b/>
        </w:rPr>
        <w:t>3</w:t>
      </w:r>
      <w:r w:rsidRPr="00CE566B">
        <w:rPr>
          <w:rFonts w:ascii="Verdana" w:hAnsi="Verdana" w:cs="Arial"/>
        </w:rPr>
        <w:t>.–</w:t>
      </w:r>
      <w:r w:rsidR="00916DF1">
        <w:rPr>
          <w:rFonts w:ascii="Verdana" w:hAnsi="Verdana" w:cs="Arial"/>
        </w:rPr>
        <w:t xml:space="preserve"> </w:t>
      </w:r>
      <w:r w:rsidR="006C388E">
        <w:rPr>
          <w:rFonts w:ascii="Verdana" w:hAnsi="Verdana" w:cs="Arial"/>
        </w:rPr>
        <w:t xml:space="preserve">Homologação da Portaria AD </w:t>
      </w:r>
      <w:r w:rsidR="00B453D3">
        <w:rPr>
          <w:rFonts w:ascii="Verdana" w:hAnsi="Verdana" w:cs="Arial"/>
        </w:rPr>
        <w:t xml:space="preserve">Nº </w:t>
      </w:r>
      <w:r w:rsidR="007E3070">
        <w:rPr>
          <w:rFonts w:ascii="Verdana" w:hAnsi="Verdana" w:cs="Arial"/>
          <w:b/>
        </w:rPr>
        <w:t>21</w:t>
      </w:r>
      <w:r w:rsidR="000079AD">
        <w:rPr>
          <w:rFonts w:ascii="Verdana" w:hAnsi="Verdana" w:cs="Arial"/>
          <w:b/>
        </w:rPr>
        <w:t>/2019</w:t>
      </w:r>
      <w:r w:rsidR="00075F29">
        <w:rPr>
          <w:rFonts w:ascii="Verdana" w:hAnsi="Verdana" w:cs="Arial"/>
        </w:rPr>
        <w:t xml:space="preserve">, </w:t>
      </w:r>
      <w:r w:rsidR="007E3070">
        <w:rPr>
          <w:rFonts w:ascii="Verdana" w:hAnsi="Verdana" w:cs="Arial"/>
        </w:rPr>
        <w:t>de 03/06/19</w:t>
      </w:r>
      <w:r w:rsidR="000079AD">
        <w:rPr>
          <w:rFonts w:ascii="Verdana" w:hAnsi="Verdana" w:cs="Arial"/>
        </w:rPr>
        <w:t xml:space="preserve">, </w:t>
      </w:r>
      <w:r w:rsidR="00075F29">
        <w:rPr>
          <w:rFonts w:ascii="Verdana" w:hAnsi="Verdana" w:cs="Arial"/>
        </w:rPr>
        <w:t xml:space="preserve">que </w:t>
      </w:r>
      <w:r w:rsidR="00B453D3">
        <w:rPr>
          <w:rFonts w:ascii="Verdana" w:hAnsi="Verdana" w:cs="Arial"/>
        </w:rPr>
        <w:t xml:space="preserve">aprova </w:t>
      </w:r>
      <w:r w:rsidR="00B453D3" w:rsidRPr="00B453D3">
        <w:rPr>
          <w:rFonts w:ascii="Verdana" w:hAnsi="Verdana" w:cs="Arial"/>
          <w:i/>
        </w:rPr>
        <w:t>ad referendum</w:t>
      </w:r>
      <w:r w:rsidR="003F7777">
        <w:rPr>
          <w:rFonts w:ascii="Verdana" w:hAnsi="Verdana" w:cs="Arial"/>
          <w:i/>
        </w:rPr>
        <w:t xml:space="preserve"> </w:t>
      </w:r>
      <w:r w:rsidR="002924C7">
        <w:rPr>
          <w:rFonts w:ascii="Verdana" w:hAnsi="Verdana" w:cs="Arial"/>
        </w:rPr>
        <w:t>do Plenário</w:t>
      </w:r>
      <w:r w:rsidR="003F7777">
        <w:rPr>
          <w:rFonts w:ascii="Verdana" w:hAnsi="Verdana" w:cs="Arial"/>
        </w:rPr>
        <w:t xml:space="preserve"> </w:t>
      </w:r>
      <w:r w:rsidR="00916DF1">
        <w:rPr>
          <w:rFonts w:ascii="Verdana" w:hAnsi="Verdana" w:cs="Arial"/>
        </w:rPr>
        <w:t>que</w:t>
      </w:r>
      <w:r w:rsidR="000079AD" w:rsidRPr="000079AD">
        <w:rPr>
          <w:rFonts w:ascii="Verdana" w:hAnsi="Verdana" w:cs="Arial"/>
        </w:rPr>
        <w:t xml:space="preserve"> </w:t>
      </w:r>
      <w:r w:rsidR="00916DF1">
        <w:rPr>
          <w:rFonts w:ascii="Verdana" w:hAnsi="Verdana" w:cs="Arial"/>
        </w:rPr>
        <w:t>indica</w:t>
      </w:r>
      <w:r w:rsidR="003F7777">
        <w:rPr>
          <w:rFonts w:ascii="Verdana" w:hAnsi="Verdana" w:cs="Arial"/>
        </w:rPr>
        <w:t xml:space="preserve"> </w:t>
      </w:r>
      <w:r w:rsidR="00A802C8">
        <w:rPr>
          <w:rFonts w:ascii="Verdana" w:hAnsi="Verdana" w:cs="Arial"/>
        </w:rPr>
        <w:t>os Conselheiros Regionais com exercício na titularidade da</w:t>
      </w:r>
      <w:r w:rsidR="00916DF1">
        <w:rPr>
          <w:rFonts w:ascii="Verdana" w:hAnsi="Verdana" w:cs="Arial"/>
        </w:rPr>
        <w:t xml:space="preserve"> </w:t>
      </w:r>
      <w:proofErr w:type="gramStart"/>
      <w:r w:rsidR="00916DF1">
        <w:rPr>
          <w:rFonts w:ascii="Verdana" w:hAnsi="Verdana" w:cs="Arial"/>
        </w:rPr>
        <w:t>função</w:t>
      </w:r>
      <w:r w:rsidR="003F7777">
        <w:rPr>
          <w:rFonts w:ascii="Verdana" w:hAnsi="Verdana" w:cs="Arial"/>
        </w:rPr>
        <w:t>:</w:t>
      </w:r>
      <w:proofErr w:type="gramEnd"/>
      <w:r w:rsidR="00A802C8">
        <w:rPr>
          <w:rFonts w:ascii="Verdana" w:hAnsi="Verdana" w:cs="Arial"/>
        </w:rPr>
        <w:t xml:space="preserve">Titular: Eng. Agr. </w:t>
      </w:r>
      <w:r w:rsidR="00A802C8" w:rsidRPr="003F7777">
        <w:rPr>
          <w:rFonts w:ascii="Verdana" w:hAnsi="Verdana" w:cs="Arial"/>
          <w:b/>
        </w:rPr>
        <w:t>Aderaldo Luiz de Lima</w:t>
      </w:r>
      <w:r w:rsidR="00A802C8">
        <w:rPr>
          <w:rFonts w:ascii="Verdana" w:hAnsi="Verdana" w:cs="Arial"/>
        </w:rPr>
        <w:t xml:space="preserve"> e Suplentes: Eng. Eletric. </w:t>
      </w:r>
      <w:r w:rsidR="00A802C8" w:rsidRPr="003F7777">
        <w:rPr>
          <w:rFonts w:ascii="Verdana" w:hAnsi="Verdana" w:cs="Arial"/>
          <w:b/>
        </w:rPr>
        <w:t>Franklin</w:t>
      </w:r>
      <w:r w:rsidR="003F7777">
        <w:rPr>
          <w:rFonts w:ascii="Verdana" w:hAnsi="Verdana" w:cs="Arial"/>
          <w:b/>
        </w:rPr>
        <w:t xml:space="preserve"> </w:t>
      </w:r>
      <w:r w:rsidR="00A802C8" w:rsidRPr="003F7777">
        <w:rPr>
          <w:rFonts w:ascii="Verdana" w:hAnsi="Verdana" w:cs="Arial"/>
          <w:b/>
        </w:rPr>
        <w:t>Martins P. Pamplona</w:t>
      </w:r>
      <w:r w:rsidR="00A802C8">
        <w:rPr>
          <w:rFonts w:ascii="Verdana" w:hAnsi="Verdana" w:cs="Arial"/>
        </w:rPr>
        <w:t xml:space="preserve"> e </w:t>
      </w:r>
      <w:proofErr w:type="gramStart"/>
      <w:r w:rsidR="00A802C8">
        <w:rPr>
          <w:rFonts w:ascii="Verdana" w:hAnsi="Verdana" w:cs="Arial"/>
        </w:rPr>
        <w:t>Eng.</w:t>
      </w:r>
      <w:proofErr w:type="gramEnd"/>
      <w:r w:rsidR="00A802C8">
        <w:rPr>
          <w:rFonts w:ascii="Verdana" w:hAnsi="Verdana" w:cs="Arial"/>
        </w:rPr>
        <w:t xml:space="preserve"> de Minas </w:t>
      </w:r>
      <w:r w:rsidR="00A802C8" w:rsidRPr="003F7777">
        <w:rPr>
          <w:rFonts w:ascii="Verdana" w:hAnsi="Verdana" w:cs="Arial"/>
          <w:b/>
        </w:rPr>
        <w:t>José César Albuquerque da Costa</w:t>
      </w:r>
      <w:r w:rsidR="003F7777">
        <w:rPr>
          <w:rFonts w:ascii="Verdana" w:hAnsi="Verdana" w:cs="Arial"/>
        </w:rPr>
        <w:t>, para compo</w:t>
      </w:r>
      <w:r w:rsidR="00A802C8">
        <w:rPr>
          <w:rFonts w:ascii="Verdana" w:hAnsi="Verdana" w:cs="Arial"/>
        </w:rPr>
        <w:t>rem a Comissão Eleitoral Regional CER – CREA-PB – 2019.</w:t>
      </w:r>
    </w:p>
    <w:p w:rsidR="00D35F0E" w:rsidRPr="00F269A3" w:rsidRDefault="00D35F0E" w:rsidP="008D0B05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BD3C18" w:rsidRDefault="00BD3C18" w:rsidP="00BD3C18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</w:rPr>
      </w:pPr>
      <w:r w:rsidRPr="00CE566B">
        <w:rPr>
          <w:rFonts w:ascii="Verdana" w:hAnsi="Verdana" w:cs="Arial"/>
          <w:b/>
        </w:rPr>
        <w:t>5.</w:t>
      </w:r>
      <w:r w:rsidR="00856C43">
        <w:rPr>
          <w:rFonts w:ascii="Verdana" w:hAnsi="Verdana" w:cs="Arial"/>
          <w:b/>
        </w:rPr>
        <w:t>4</w:t>
      </w:r>
      <w:r w:rsidRPr="00CE566B">
        <w:rPr>
          <w:rFonts w:ascii="Verdana" w:hAnsi="Verdana" w:cs="Arial"/>
        </w:rPr>
        <w:t>.–</w:t>
      </w:r>
      <w:r>
        <w:rPr>
          <w:rFonts w:ascii="Verdana" w:hAnsi="Verdana" w:cs="Arial"/>
        </w:rPr>
        <w:t xml:space="preserve">Processo Prot. Nº </w:t>
      </w:r>
      <w:r w:rsidRPr="005E304A">
        <w:rPr>
          <w:rFonts w:ascii="Verdana" w:hAnsi="Verdana" w:cs="Arial"/>
          <w:b/>
        </w:rPr>
        <w:t>1110912/2019</w:t>
      </w:r>
      <w:r>
        <w:rPr>
          <w:rFonts w:ascii="Verdana" w:hAnsi="Verdana" w:cs="Arial"/>
        </w:rPr>
        <w:t>.</w:t>
      </w:r>
    </w:p>
    <w:p w:rsidR="00BD3C18" w:rsidRDefault="00BF3936" w:rsidP="00BD3C18">
      <w:pPr>
        <w:pStyle w:val="Cabealho"/>
        <w:tabs>
          <w:tab w:val="clear" w:pos="4419"/>
          <w:tab w:val="clear" w:pos="8838"/>
        </w:tabs>
        <w:ind w:left="426" w:right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</w:t>
      </w:r>
      <w:r w:rsidR="00BD3C18">
        <w:rPr>
          <w:rFonts w:ascii="Verdana" w:hAnsi="Verdana" w:cs="Arial"/>
        </w:rPr>
        <w:t>Interessado: Conselheiro</w:t>
      </w:r>
      <w:proofErr w:type="gramStart"/>
      <w:r>
        <w:rPr>
          <w:rFonts w:ascii="Verdana" w:hAnsi="Verdana" w:cs="Arial"/>
        </w:rPr>
        <w:t xml:space="preserve"> </w:t>
      </w:r>
      <w:r w:rsidR="00BD3C18">
        <w:rPr>
          <w:rFonts w:ascii="Verdana" w:hAnsi="Verdana" w:cs="Arial"/>
        </w:rPr>
        <w:t xml:space="preserve"> </w:t>
      </w:r>
      <w:proofErr w:type="gramEnd"/>
      <w:r w:rsidR="00BD3C18">
        <w:rPr>
          <w:rFonts w:ascii="Verdana" w:hAnsi="Verdana" w:cs="Arial"/>
        </w:rPr>
        <w:t>Titular</w:t>
      </w:r>
      <w:r>
        <w:rPr>
          <w:rFonts w:ascii="Verdana" w:hAnsi="Verdana" w:cs="Arial"/>
        </w:rPr>
        <w:t xml:space="preserve"> </w:t>
      </w:r>
      <w:r w:rsidR="00BD3C18">
        <w:rPr>
          <w:rFonts w:ascii="Verdana" w:hAnsi="Verdana" w:cs="Arial"/>
        </w:rPr>
        <w:t xml:space="preserve">Eng. Civ. </w:t>
      </w:r>
      <w:r w:rsidR="00BD3C18" w:rsidRPr="008A5F35">
        <w:rPr>
          <w:rFonts w:ascii="Verdana" w:hAnsi="Verdana" w:cs="Arial"/>
          <w:b/>
        </w:rPr>
        <w:t>Mar</w:t>
      </w:r>
      <w:r w:rsidR="005E304A" w:rsidRPr="008A5F35">
        <w:rPr>
          <w:rFonts w:ascii="Verdana" w:hAnsi="Verdana" w:cs="Arial"/>
          <w:b/>
        </w:rPr>
        <w:t>celo</w:t>
      </w:r>
      <w:proofErr w:type="gramStart"/>
      <w:r w:rsidR="005E304A" w:rsidRPr="008A5F3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 </w:t>
      </w:r>
      <w:proofErr w:type="gramEnd"/>
      <w:r w:rsidR="005E304A" w:rsidRPr="008A5F35">
        <w:rPr>
          <w:rFonts w:ascii="Verdana" w:hAnsi="Verdana" w:cs="Arial"/>
          <w:b/>
        </w:rPr>
        <w:t>Antonio C. C. de Albuquerq</w:t>
      </w:r>
      <w:r w:rsidR="00BD3C18" w:rsidRPr="008A5F35">
        <w:rPr>
          <w:rFonts w:ascii="Verdana" w:hAnsi="Verdana" w:cs="Arial"/>
          <w:b/>
        </w:rPr>
        <w:t>ue</w:t>
      </w:r>
    </w:p>
    <w:p w:rsidR="00BD3C18" w:rsidRDefault="00BF3936" w:rsidP="00BD3C18">
      <w:pPr>
        <w:pStyle w:val="Cabealho"/>
        <w:tabs>
          <w:tab w:val="clear" w:pos="4419"/>
          <w:tab w:val="clear" w:pos="8838"/>
        </w:tabs>
        <w:ind w:left="426" w:right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</w:t>
      </w:r>
      <w:r w:rsidR="008A5F35">
        <w:rPr>
          <w:rFonts w:ascii="Verdana" w:hAnsi="Verdana" w:cs="Arial"/>
        </w:rPr>
        <w:t>Assunto: A</w:t>
      </w:r>
      <w:r w:rsidR="00BD3C18">
        <w:rPr>
          <w:rFonts w:ascii="Verdana" w:hAnsi="Verdana" w:cs="Arial"/>
        </w:rPr>
        <w:t>presenta</w:t>
      </w:r>
      <w:r>
        <w:rPr>
          <w:rFonts w:ascii="Verdana" w:hAnsi="Verdana" w:cs="Arial"/>
        </w:rPr>
        <w:t xml:space="preserve"> </w:t>
      </w:r>
      <w:r w:rsidR="00BD3C18">
        <w:rPr>
          <w:rFonts w:ascii="Verdana" w:hAnsi="Verdana" w:cs="Arial"/>
        </w:rPr>
        <w:t>licenç</w:t>
      </w:r>
      <w:r w:rsidR="008A5F35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 </w:t>
      </w:r>
      <w:r w:rsidR="00107947">
        <w:rPr>
          <w:rFonts w:ascii="Verdana" w:hAnsi="Verdana" w:cs="Arial"/>
        </w:rPr>
        <w:t xml:space="preserve">de mandato por um período de </w:t>
      </w:r>
      <w:proofErr w:type="gramStart"/>
      <w:r w:rsidR="00107947">
        <w:rPr>
          <w:rFonts w:ascii="Verdana" w:hAnsi="Verdana" w:cs="Arial"/>
        </w:rPr>
        <w:t>3</w:t>
      </w:r>
      <w:proofErr w:type="gramEnd"/>
      <w:r w:rsidR="00107947">
        <w:rPr>
          <w:rFonts w:ascii="Verdana" w:hAnsi="Verdana" w:cs="Arial"/>
        </w:rPr>
        <w:t>(três) meses.</w:t>
      </w:r>
    </w:p>
    <w:p w:rsidR="00BD3C18" w:rsidRPr="00F269A3" w:rsidRDefault="00BD3C18" w:rsidP="00CF7023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b/>
          <w:sz w:val="16"/>
          <w:szCs w:val="16"/>
        </w:rPr>
      </w:pPr>
    </w:p>
    <w:p w:rsidR="00CF7023" w:rsidRDefault="00CF7023" w:rsidP="00CF7023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</w:rPr>
      </w:pPr>
      <w:r w:rsidRPr="00CE566B">
        <w:rPr>
          <w:rFonts w:ascii="Verdana" w:hAnsi="Verdana" w:cs="Arial"/>
          <w:b/>
        </w:rPr>
        <w:t>5.</w:t>
      </w:r>
      <w:r w:rsidR="00856C43">
        <w:rPr>
          <w:rFonts w:ascii="Verdana" w:hAnsi="Verdana" w:cs="Arial"/>
          <w:b/>
        </w:rPr>
        <w:t>5</w:t>
      </w:r>
      <w:r w:rsidRPr="00CE566B">
        <w:rPr>
          <w:rFonts w:ascii="Verdana" w:hAnsi="Verdana" w:cs="Arial"/>
        </w:rPr>
        <w:t>.–</w:t>
      </w:r>
      <w:r>
        <w:rPr>
          <w:rFonts w:ascii="Verdana" w:hAnsi="Verdana" w:cs="Arial"/>
        </w:rPr>
        <w:t xml:space="preserve">Processo Prot. Nº </w:t>
      </w:r>
      <w:r w:rsidRPr="005E304A">
        <w:rPr>
          <w:rFonts w:ascii="Verdana" w:hAnsi="Verdana" w:cs="Arial"/>
          <w:b/>
        </w:rPr>
        <w:t>1111566/2019</w:t>
      </w:r>
      <w:r>
        <w:rPr>
          <w:rFonts w:ascii="Verdana" w:hAnsi="Verdana" w:cs="Arial"/>
        </w:rPr>
        <w:t xml:space="preserve">. </w:t>
      </w:r>
    </w:p>
    <w:p w:rsidR="00CF7023" w:rsidRDefault="00525016" w:rsidP="00CF7023">
      <w:pPr>
        <w:pStyle w:val="Cabealho"/>
        <w:tabs>
          <w:tab w:val="clear" w:pos="4419"/>
          <w:tab w:val="clear" w:pos="8838"/>
        </w:tabs>
        <w:ind w:left="426" w:right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</w:t>
      </w:r>
      <w:r w:rsidR="003D5AFF">
        <w:rPr>
          <w:rFonts w:ascii="Verdana" w:hAnsi="Verdana" w:cs="Arial"/>
        </w:rPr>
        <w:t>Interessado: Comissão de Engenharia</w:t>
      </w:r>
      <w:r w:rsidR="00CF7023">
        <w:rPr>
          <w:rFonts w:ascii="Verdana" w:hAnsi="Verdana" w:cs="Arial"/>
        </w:rPr>
        <w:t xml:space="preserve"> de Segurança do Trabalho – CEST.</w:t>
      </w:r>
    </w:p>
    <w:p w:rsidR="00FF3E0D" w:rsidRDefault="00525016" w:rsidP="00CF7023">
      <w:pPr>
        <w:pStyle w:val="Cabealho"/>
        <w:tabs>
          <w:tab w:val="clear" w:pos="4419"/>
          <w:tab w:val="clear" w:pos="8838"/>
        </w:tabs>
        <w:ind w:left="426" w:right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</w:t>
      </w:r>
      <w:r w:rsidR="00CF7023">
        <w:rPr>
          <w:rFonts w:ascii="Verdana" w:hAnsi="Verdana" w:cs="Arial"/>
        </w:rPr>
        <w:t xml:space="preserve">Assunto: </w:t>
      </w:r>
      <w:r w:rsidR="00FF3E0D">
        <w:rPr>
          <w:rFonts w:ascii="Verdana" w:hAnsi="Verdana" w:cs="Arial"/>
        </w:rPr>
        <w:t>P</w:t>
      </w:r>
      <w:r w:rsidR="00CF7023">
        <w:rPr>
          <w:rFonts w:ascii="Verdana" w:hAnsi="Verdana" w:cs="Arial"/>
        </w:rPr>
        <w:t>articipação</w:t>
      </w:r>
      <w:r>
        <w:rPr>
          <w:rFonts w:ascii="Verdana" w:hAnsi="Verdana" w:cs="Arial"/>
        </w:rPr>
        <w:t xml:space="preserve"> </w:t>
      </w:r>
      <w:r w:rsidR="00CF7023">
        <w:rPr>
          <w:rFonts w:ascii="Verdana" w:hAnsi="Verdana" w:cs="Arial"/>
        </w:rPr>
        <w:t xml:space="preserve">do Coordenador Adjunto Eng. Civ. </w:t>
      </w:r>
      <w:r w:rsidR="00CF7023" w:rsidRPr="00FF3E0D">
        <w:rPr>
          <w:rFonts w:ascii="Verdana" w:hAnsi="Verdana" w:cs="Arial"/>
          <w:b/>
        </w:rPr>
        <w:t xml:space="preserve">Paulo </w:t>
      </w:r>
      <w:proofErr w:type="spellStart"/>
      <w:r w:rsidR="00CF7023" w:rsidRPr="00FF3E0D">
        <w:rPr>
          <w:rFonts w:ascii="Verdana" w:hAnsi="Verdana" w:cs="Arial"/>
          <w:b/>
        </w:rPr>
        <w:t>Virginio</w:t>
      </w:r>
      <w:proofErr w:type="spellEnd"/>
      <w:r w:rsidR="00CF7023" w:rsidRPr="00FF3E0D">
        <w:rPr>
          <w:rFonts w:ascii="Verdana" w:hAnsi="Verdana" w:cs="Arial"/>
          <w:b/>
        </w:rPr>
        <w:t xml:space="preserve"> de Sousa</w:t>
      </w:r>
      <w:r w:rsidR="00CF7023">
        <w:rPr>
          <w:rFonts w:ascii="Verdana" w:hAnsi="Verdana" w:cs="Arial"/>
        </w:rPr>
        <w:t>,</w:t>
      </w:r>
    </w:p>
    <w:p w:rsidR="00FF3E0D" w:rsidRDefault="00525016" w:rsidP="00CF7023">
      <w:pPr>
        <w:pStyle w:val="Cabealho"/>
        <w:tabs>
          <w:tab w:val="clear" w:pos="4419"/>
          <w:tab w:val="clear" w:pos="8838"/>
        </w:tabs>
        <w:ind w:left="426" w:right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</w:t>
      </w:r>
      <w:proofErr w:type="gramStart"/>
      <w:r>
        <w:rPr>
          <w:rFonts w:ascii="Verdana" w:hAnsi="Verdana" w:cs="Arial"/>
        </w:rPr>
        <w:t>n</w:t>
      </w:r>
      <w:r w:rsidR="00CF7023">
        <w:rPr>
          <w:rFonts w:ascii="Verdana" w:hAnsi="Verdana" w:cs="Arial"/>
        </w:rPr>
        <w:t>a</w:t>
      </w:r>
      <w:proofErr w:type="gramEnd"/>
      <w:r>
        <w:rPr>
          <w:rFonts w:ascii="Verdana" w:hAnsi="Verdana" w:cs="Arial"/>
        </w:rPr>
        <w:t xml:space="preserve"> </w:t>
      </w:r>
      <w:r w:rsidR="00CF7023">
        <w:rPr>
          <w:rFonts w:ascii="Verdana" w:hAnsi="Verdana" w:cs="Arial"/>
        </w:rPr>
        <w:t>3ª Reunião da CCEE</w:t>
      </w:r>
      <w:r w:rsidR="003D5AFF">
        <w:rPr>
          <w:rFonts w:ascii="Verdana" w:hAnsi="Verdana" w:cs="Arial"/>
        </w:rPr>
        <w:t>ST, no período de 07 a 09/08/19</w:t>
      </w:r>
      <w:r w:rsidR="00CF7023">
        <w:rPr>
          <w:rFonts w:ascii="Verdana" w:hAnsi="Verdana" w:cs="Arial"/>
        </w:rPr>
        <w:t xml:space="preserve"> em Brasília-DF, em </w:t>
      </w:r>
      <w:r w:rsidR="00FF3E0D">
        <w:rPr>
          <w:rFonts w:ascii="Verdana" w:hAnsi="Verdana" w:cs="Arial"/>
        </w:rPr>
        <w:t xml:space="preserve"> razão</w:t>
      </w:r>
    </w:p>
    <w:p w:rsidR="00CF7023" w:rsidRDefault="00525016" w:rsidP="00CF7023">
      <w:pPr>
        <w:pStyle w:val="Cabealho"/>
        <w:tabs>
          <w:tab w:val="clear" w:pos="4419"/>
          <w:tab w:val="clear" w:pos="8838"/>
        </w:tabs>
        <w:ind w:left="426" w:right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</w:t>
      </w:r>
      <w:proofErr w:type="gramStart"/>
      <w:r w:rsidR="00CF7023">
        <w:rPr>
          <w:rFonts w:ascii="Verdana" w:hAnsi="Verdana" w:cs="Arial"/>
        </w:rPr>
        <w:t>da</w:t>
      </w:r>
      <w:proofErr w:type="gramEnd"/>
      <w:r w:rsidR="00FF3E0D">
        <w:rPr>
          <w:rFonts w:ascii="Verdana" w:hAnsi="Verdana" w:cs="Arial"/>
        </w:rPr>
        <w:t xml:space="preserve"> i</w:t>
      </w:r>
      <w:r w:rsidR="00CF7023">
        <w:rPr>
          <w:rFonts w:ascii="Verdana" w:hAnsi="Verdana" w:cs="Arial"/>
        </w:rPr>
        <w:t>mpossibilidade de participação do Coordenador.</w:t>
      </w:r>
    </w:p>
    <w:p w:rsidR="00CF7023" w:rsidRPr="00F269A3" w:rsidRDefault="00CF7023" w:rsidP="00CF7023">
      <w:pPr>
        <w:pStyle w:val="Cabealho"/>
        <w:tabs>
          <w:tab w:val="clear" w:pos="4419"/>
          <w:tab w:val="clear" w:pos="8838"/>
        </w:tabs>
        <w:ind w:left="426" w:right="425"/>
        <w:jc w:val="both"/>
        <w:rPr>
          <w:rFonts w:ascii="Verdana" w:hAnsi="Verdana" w:cs="Arial"/>
          <w:sz w:val="16"/>
          <w:szCs w:val="16"/>
        </w:rPr>
      </w:pPr>
    </w:p>
    <w:p w:rsidR="008E3A68" w:rsidRDefault="00B8747C" w:rsidP="008E3A68">
      <w:pPr>
        <w:pStyle w:val="Cabealho"/>
        <w:tabs>
          <w:tab w:val="clear" w:pos="4419"/>
          <w:tab w:val="clear" w:pos="8838"/>
        </w:tabs>
        <w:ind w:left="426" w:right="425"/>
        <w:jc w:val="both"/>
        <w:rPr>
          <w:rFonts w:ascii="Verdana" w:hAnsi="Verdana" w:cs="Arial"/>
        </w:rPr>
      </w:pPr>
      <w:r w:rsidRPr="00CE566B">
        <w:rPr>
          <w:rFonts w:ascii="Verdana" w:hAnsi="Verdana" w:cs="Arial"/>
          <w:b/>
        </w:rPr>
        <w:t>5.</w:t>
      </w:r>
      <w:r w:rsidR="00856C43">
        <w:rPr>
          <w:rFonts w:ascii="Verdana" w:hAnsi="Verdana" w:cs="Arial"/>
          <w:b/>
        </w:rPr>
        <w:t>6</w:t>
      </w:r>
      <w:r w:rsidRPr="00CE566B">
        <w:rPr>
          <w:rFonts w:ascii="Verdana" w:hAnsi="Verdana" w:cs="Arial"/>
        </w:rPr>
        <w:t>.–</w:t>
      </w:r>
      <w:r w:rsidR="008E3A68">
        <w:rPr>
          <w:rFonts w:ascii="Verdana" w:hAnsi="Verdana" w:cs="Arial"/>
        </w:rPr>
        <w:t>Proposta – Captação de recursos junto ao</w:t>
      </w:r>
      <w:r w:rsidR="0090109D">
        <w:rPr>
          <w:rFonts w:ascii="Verdana" w:hAnsi="Verdana" w:cs="Arial"/>
        </w:rPr>
        <w:t xml:space="preserve"> CONFEA</w:t>
      </w:r>
      <w:r w:rsidR="008E3A68">
        <w:rPr>
          <w:rFonts w:ascii="Verdana" w:hAnsi="Verdana" w:cs="Arial"/>
        </w:rPr>
        <w:t xml:space="preserve"> visando á construção</w:t>
      </w:r>
      <w:r w:rsidR="0090109D">
        <w:rPr>
          <w:rFonts w:ascii="Verdana" w:hAnsi="Verdana" w:cs="Arial"/>
        </w:rPr>
        <w:t xml:space="preserve"> das novas</w:t>
      </w:r>
    </w:p>
    <w:p w:rsidR="008E3A68" w:rsidRDefault="008E3A68" w:rsidP="008E3A68">
      <w:pPr>
        <w:pStyle w:val="Cabealho"/>
        <w:tabs>
          <w:tab w:val="clear" w:pos="4419"/>
          <w:tab w:val="clear" w:pos="8838"/>
        </w:tabs>
        <w:ind w:left="426" w:right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</w:t>
      </w:r>
      <w:proofErr w:type="gramStart"/>
      <w:r>
        <w:rPr>
          <w:rFonts w:ascii="Verdana" w:hAnsi="Verdana" w:cs="Arial"/>
        </w:rPr>
        <w:t>sedes</w:t>
      </w:r>
      <w:proofErr w:type="gramEnd"/>
      <w:r>
        <w:rPr>
          <w:rFonts w:ascii="Verdana" w:hAnsi="Verdana" w:cs="Arial"/>
        </w:rPr>
        <w:t xml:space="preserve"> das Inspetorias do CREA-PB nas</w:t>
      </w:r>
      <w:r w:rsidR="008232C3">
        <w:rPr>
          <w:rFonts w:ascii="Verdana" w:hAnsi="Verdana" w:cs="Arial"/>
        </w:rPr>
        <w:t xml:space="preserve"> cidades de </w:t>
      </w:r>
      <w:proofErr w:type="spellStart"/>
      <w:r w:rsidR="008232C3">
        <w:rPr>
          <w:rFonts w:ascii="Verdana" w:hAnsi="Verdana" w:cs="Arial"/>
        </w:rPr>
        <w:t>Itaporanga</w:t>
      </w:r>
      <w:proofErr w:type="spellEnd"/>
      <w:r w:rsidR="008232C3">
        <w:rPr>
          <w:rFonts w:ascii="Verdana" w:hAnsi="Verdana" w:cs="Arial"/>
        </w:rPr>
        <w:t xml:space="preserve"> e </w:t>
      </w:r>
      <w:proofErr w:type="spellStart"/>
      <w:r w:rsidR="008232C3">
        <w:rPr>
          <w:rFonts w:ascii="Verdana" w:hAnsi="Verdana" w:cs="Arial"/>
        </w:rPr>
        <w:t>Pombal-PB</w:t>
      </w:r>
      <w:proofErr w:type="spellEnd"/>
    </w:p>
    <w:p w:rsidR="00B8747C" w:rsidRPr="00F269A3" w:rsidRDefault="00B8747C" w:rsidP="008E3A68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A21F3A" w:rsidRPr="00300C37" w:rsidRDefault="00A21F3A" w:rsidP="00A21F3A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>
        <w:rPr>
          <w:rFonts w:ascii="Verdana" w:hAnsi="Verdana" w:cs="Arial"/>
          <w:b/>
        </w:rPr>
        <w:t>7</w:t>
      </w:r>
      <w:r w:rsidRPr="00CE566B">
        <w:rPr>
          <w:rFonts w:ascii="Verdana" w:hAnsi="Verdana" w:cs="Arial"/>
        </w:rPr>
        <w:t>.–</w:t>
      </w:r>
      <w:r w:rsidR="0090032A">
        <w:rPr>
          <w:rFonts w:ascii="Verdana" w:hAnsi="Verdana" w:cs="Arial"/>
        </w:rPr>
        <w:t>Processo</w:t>
      </w:r>
      <w:r w:rsidR="00300C37">
        <w:rPr>
          <w:rFonts w:ascii="Verdana" w:hAnsi="Verdana" w:cs="Arial"/>
        </w:rPr>
        <w:t xml:space="preserve"> Prot. Nº </w:t>
      </w:r>
      <w:r w:rsidR="00300C37">
        <w:rPr>
          <w:rFonts w:ascii="Verdana" w:hAnsi="Verdana" w:cs="Arial"/>
          <w:b/>
        </w:rPr>
        <w:t>1112348/2019</w:t>
      </w:r>
    </w:p>
    <w:p w:rsidR="00A21F3A" w:rsidRDefault="006276C2" w:rsidP="00A21F3A">
      <w:pPr>
        <w:pStyle w:val="Cabealho"/>
        <w:tabs>
          <w:tab w:val="clear" w:pos="4419"/>
          <w:tab w:val="clear" w:pos="8838"/>
        </w:tabs>
        <w:ind w:left="426" w:right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Interessado: Cons.</w:t>
      </w:r>
      <w:r w:rsidR="00A21F3A">
        <w:rPr>
          <w:rFonts w:ascii="Verdana" w:hAnsi="Verdana" w:cs="Arial"/>
        </w:rPr>
        <w:t xml:space="preserve"> Regional </w:t>
      </w:r>
      <w:proofErr w:type="gramStart"/>
      <w:r w:rsidR="00A21F3A">
        <w:rPr>
          <w:rFonts w:ascii="Verdana" w:hAnsi="Verdana" w:cs="Arial"/>
        </w:rPr>
        <w:t>Eng.</w:t>
      </w:r>
      <w:proofErr w:type="gramEnd"/>
      <w:r w:rsidR="00A21F3A">
        <w:rPr>
          <w:rFonts w:ascii="Verdana" w:hAnsi="Verdana" w:cs="Arial"/>
        </w:rPr>
        <w:t xml:space="preserve"> de Minas </w:t>
      </w:r>
      <w:r w:rsidR="00A21F3A" w:rsidRPr="00151A77">
        <w:rPr>
          <w:rFonts w:ascii="Verdana" w:hAnsi="Verdana" w:cs="Arial"/>
          <w:b/>
        </w:rPr>
        <w:t xml:space="preserve">Renan Guimarães de </w:t>
      </w:r>
      <w:proofErr w:type="spellStart"/>
      <w:r w:rsidR="00A21F3A" w:rsidRPr="00151A77">
        <w:rPr>
          <w:rFonts w:ascii="Verdana" w:hAnsi="Verdana" w:cs="Arial"/>
          <w:b/>
        </w:rPr>
        <w:t>Azevêdo</w:t>
      </w:r>
      <w:proofErr w:type="spellEnd"/>
    </w:p>
    <w:p w:rsidR="00A21F3A" w:rsidRDefault="00EF6460" w:rsidP="00A21F3A">
      <w:pPr>
        <w:pStyle w:val="Cabealho"/>
        <w:tabs>
          <w:tab w:val="clear" w:pos="4419"/>
          <w:tab w:val="clear" w:pos="8838"/>
        </w:tabs>
        <w:ind w:left="426" w:right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Assunto: </w:t>
      </w:r>
      <w:r w:rsidR="00A21F3A">
        <w:rPr>
          <w:rFonts w:ascii="Verdana" w:hAnsi="Verdana" w:cs="Arial"/>
        </w:rPr>
        <w:t>Desincompatibi</w:t>
      </w:r>
      <w:r w:rsidR="009710BA">
        <w:rPr>
          <w:rFonts w:ascii="Verdana" w:hAnsi="Verdana" w:cs="Arial"/>
        </w:rPr>
        <w:t>lização</w:t>
      </w:r>
      <w:proofErr w:type="gramStart"/>
      <w:r w:rsidR="009710BA">
        <w:rPr>
          <w:rFonts w:ascii="Verdana" w:hAnsi="Verdana" w:cs="Arial"/>
        </w:rPr>
        <w:t xml:space="preserve">  </w:t>
      </w:r>
      <w:proofErr w:type="gramEnd"/>
      <w:r w:rsidR="009710BA">
        <w:rPr>
          <w:rFonts w:ascii="Verdana" w:hAnsi="Verdana" w:cs="Arial"/>
        </w:rPr>
        <w:t>do  cargo de Conselheiro</w:t>
      </w:r>
      <w:r w:rsidR="00A21F3A">
        <w:rPr>
          <w:rFonts w:ascii="Verdana" w:hAnsi="Verdana" w:cs="Arial"/>
        </w:rPr>
        <w:t xml:space="preserve"> nos moldes</w:t>
      </w:r>
      <w:r w:rsidR="00316398">
        <w:rPr>
          <w:rFonts w:ascii="Verdana" w:hAnsi="Verdana" w:cs="Arial"/>
        </w:rPr>
        <w:t xml:space="preserve"> da Res. 1.021</w:t>
      </w:r>
      <w:r w:rsidR="009710BA">
        <w:rPr>
          <w:rFonts w:ascii="Verdana" w:hAnsi="Verdana" w:cs="Arial"/>
        </w:rPr>
        <w:t>,</w:t>
      </w:r>
    </w:p>
    <w:p w:rsidR="00A21F3A" w:rsidRDefault="00316398" w:rsidP="00A21F3A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</w:t>
      </w:r>
      <w:proofErr w:type="gramStart"/>
      <w:r w:rsidR="00366180">
        <w:rPr>
          <w:rFonts w:ascii="Verdana" w:hAnsi="Verdana" w:cs="Arial"/>
        </w:rPr>
        <w:t>de</w:t>
      </w:r>
      <w:proofErr w:type="gramEnd"/>
      <w:r w:rsidR="00366180">
        <w:rPr>
          <w:rFonts w:ascii="Verdana" w:hAnsi="Verdana" w:cs="Arial"/>
        </w:rPr>
        <w:t xml:space="preserve"> 2007 – CONFEA, Anexo II (Sentença transitada em julgado proferida no Processo</w:t>
      </w:r>
    </w:p>
    <w:p w:rsidR="00366180" w:rsidRDefault="00366180" w:rsidP="00A21F3A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Nº 2008.34.00.0067.557-7, perante a 5ª Federal da Seção Judiciária do DF.</w:t>
      </w:r>
    </w:p>
    <w:p w:rsidR="00A21F3A" w:rsidRDefault="00A21F3A" w:rsidP="008D0B05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</w:rPr>
      </w:pPr>
    </w:p>
    <w:p w:rsidR="00B8747C" w:rsidRPr="00A0168F" w:rsidRDefault="00B8747C" w:rsidP="008D0B05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0"/>
          <w:szCs w:val="10"/>
        </w:rPr>
      </w:pPr>
    </w:p>
    <w:p w:rsidR="00180817" w:rsidRPr="00CE566B" w:rsidRDefault="00180817" w:rsidP="00180817">
      <w:pPr>
        <w:pStyle w:val="Cabealho"/>
        <w:tabs>
          <w:tab w:val="clear" w:pos="4419"/>
          <w:tab w:val="clear" w:pos="8838"/>
        </w:tabs>
        <w:ind w:left="567" w:right="-1" w:firstLine="426"/>
        <w:rPr>
          <w:rFonts w:ascii="Verdana" w:hAnsi="Verdana" w:cs="Arial"/>
          <w:b/>
          <w:color w:val="943634" w:themeColor="accent2" w:themeShade="BF"/>
          <w:u w:val="single"/>
        </w:rPr>
      </w:pPr>
      <w:r w:rsidRPr="00CE566B">
        <w:rPr>
          <w:rFonts w:ascii="Verdana" w:hAnsi="Verdana" w:cs="Arial"/>
          <w:color w:val="943634" w:themeColor="accent2" w:themeShade="BF"/>
          <w:u w:val="single"/>
        </w:rPr>
        <w:t xml:space="preserve">RELATOR: </w:t>
      </w:r>
      <w:r w:rsidR="008C3BE7">
        <w:rPr>
          <w:rFonts w:ascii="Verdana" w:hAnsi="Verdana" w:cs="Arial"/>
          <w:b/>
          <w:color w:val="943634" w:themeColor="accent2" w:themeShade="BF"/>
          <w:u w:val="single"/>
        </w:rPr>
        <w:t>Eng. Minas LUIS EDUARDO DE V. CHAVES</w:t>
      </w:r>
    </w:p>
    <w:p w:rsidR="0024022B" w:rsidRPr="003E3681" w:rsidRDefault="0024022B" w:rsidP="0024022B">
      <w:pPr>
        <w:pStyle w:val="Cabealho"/>
        <w:tabs>
          <w:tab w:val="clear" w:pos="4419"/>
          <w:tab w:val="clear" w:pos="8838"/>
        </w:tabs>
        <w:ind w:left="567" w:right="-1"/>
        <w:rPr>
          <w:rFonts w:ascii="Verdana" w:hAnsi="Verdana" w:cs="Arial"/>
          <w:sz w:val="8"/>
          <w:szCs w:val="8"/>
        </w:rPr>
      </w:pPr>
    </w:p>
    <w:p w:rsidR="00BB228B" w:rsidRPr="00CE566B" w:rsidRDefault="00BB228B" w:rsidP="00BB228B">
      <w:pPr>
        <w:pStyle w:val="Cabealho"/>
        <w:tabs>
          <w:tab w:val="clear" w:pos="4419"/>
          <w:tab w:val="clear" w:pos="8838"/>
        </w:tabs>
        <w:ind w:left="1134" w:right="-1" w:hanging="708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 w:rsidR="00EF3C59">
        <w:rPr>
          <w:rFonts w:ascii="Verdana" w:hAnsi="Verdana" w:cs="Arial"/>
          <w:b/>
        </w:rPr>
        <w:t>8</w:t>
      </w:r>
      <w:r>
        <w:rPr>
          <w:rFonts w:ascii="Verdana" w:hAnsi="Verdana" w:cs="Arial"/>
        </w:rPr>
        <w:t>.-</w:t>
      </w:r>
      <w:r w:rsidRPr="00CE566B">
        <w:rPr>
          <w:rFonts w:ascii="Verdana" w:hAnsi="Verdana" w:cs="Arial"/>
        </w:rPr>
        <w:t>Processo:</w:t>
      </w:r>
      <w:proofErr w:type="gramStart"/>
      <w:r w:rsidR="00A6125B">
        <w:rPr>
          <w:rFonts w:ascii="Verdana" w:hAnsi="Verdana" w:cs="Arial"/>
        </w:rPr>
        <w:t xml:space="preserve">  </w:t>
      </w:r>
      <w:proofErr w:type="gramEnd"/>
      <w:r w:rsidRPr="00CE566B">
        <w:rPr>
          <w:rFonts w:ascii="Verdana" w:hAnsi="Verdana" w:cs="Arial"/>
          <w:b/>
        </w:rPr>
        <w:t>Prot.</w:t>
      </w:r>
      <w:r w:rsidR="00F91BBF">
        <w:rPr>
          <w:rFonts w:ascii="Verdana" w:hAnsi="Verdana" w:cs="Arial"/>
          <w:b/>
        </w:rPr>
        <w:t xml:space="preserve"> 1089254/2018 – TELEMONT </w:t>
      </w:r>
      <w:proofErr w:type="spellStart"/>
      <w:r w:rsidR="00F91BBF">
        <w:rPr>
          <w:rFonts w:ascii="Verdana" w:hAnsi="Verdana" w:cs="Arial"/>
          <w:b/>
        </w:rPr>
        <w:t>ENGª</w:t>
      </w:r>
      <w:proofErr w:type="spellEnd"/>
      <w:r w:rsidR="00F91BBF">
        <w:rPr>
          <w:rFonts w:ascii="Verdana" w:hAnsi="Verdana" w:cs="Arial"/>
          <w:b/>
        </w:rPr>
        <w:t xml:space="preserve"> DE TELECOM. S/A</w:t>
      </w:r>
    </w:p>
    <w:p w:rsidR="00BB228B" w:rsidRDefault="00BB228B" w:rsidP="00BB228B">
      <w:pPr>
        <w:pStyle w:val="Cabealho"/>
        <w:tabs>
          <w:tab w:val="clear" w:pos="4419"/>
          <w:tab w:val="clear" w:pos="8838"/>
        </w:tabs>
        <w:ind w:left="993" w:right="-1"/>
        <w:rPr>
          <w:rFonts w:ascii="Verdana" w:hAnsi="Verdana" w:cs="Arial"/>
        </w:rPr>
      </w:pPr>
      <w:r>
        <w:rPr>
          <w:rFonts w:ascii="Verdana" w:hAnsi="Verdana" w:cs="Arial"/>
        </w:rPr>
        <w:t>Assunto:</w:t>
      </w:r>
      <w:r w:rsidR="006F5F5E">
        <w:rPr>
          <w:rFonts w:ascii="Verdana" w:hAnsi="Verdana" w:cs="Arial"/>
        </w:rPr>
        <w:t xml:space="preserve"> </w:t>
      </w:r>
      <w:r w:rsidR="00A6125B">
        <w:rPr>
          <w:rFonts w:ascii="Verdana" w:hAnsi="Verdana" w:cs="Arial"/>
        </w:rPr>
        <w:t xml:space="preserve"> </w:t>
      </w:r>
      <w:r w:rsidR="00F91BBF">
        <w:rPr>
          <w:rFonts w:ascii="Verdana" w:hAnsi="Verdana" w:cs="Arial"/>
        </w:rPr>
        <w:t>Solicita registro de pessoa jurídica</w:t>
      </w:r>
      <w:r w:rsidR="00FA3AA0">
        <w:rPr>
          <w:rFonts w:ascii="Verdana" w:hAnsi="Verdana" w:cs="Arial"/>
        </w:rPr>
        <w:t>.</w:t>
      </w:r>
    </w:p>
    <w:p w:rsidR="00E81F35" w:rsidRDefault="00E81F35" w:rsidP="00E81F35">
      <w:pPr>
        <w:pStyle w:val="Cabealho"/>
        <w:tabs>
          <w:tab w:val="clear" w:pos="4419"/>
          <w:tab w:val="clear" w:pos="8838"/>
        </w:tabs>
        <w:ind w:left="567" w:right="-852" w:firstLine="426"/>
        <w:rPr>
          <w:rFonts w:ascii="Verdana" w:hAnsi="Verdana" w:cs="Arial"/>
        </w:rPr>
      </w:pPr>
    </w:p>
    <w:p w:rsidR="00E81F35" w:rsidRPr="00847231" w:rsidRDefault="00E81F35" w:rsidP="00E81F35">
      <w:pPr>
        <w:pStyle w:val="Cabealho"/>
        <w:tabs>
          <w:tab w:val="clear" w:pos="4419"/>
          <w:tab w:val="clear" w:pos="8838"/>
        </w:tabs>
        <w:ind w:left="567" w:right="-852" w:firstLine="426"/>
        <w:rPr>
          <w:rFonts w:ascii="Verdana" w:hAnsi="Verdana" w:cs="Arial"/>
          <w:sz w:val="4"/>
          <w:szCs w:val="4"/>
        </w:rPr>
      </w:pPr>
    </w:p>
    <w:p w:rsidR="00E20F1E" w:rsidRPr="00CE566B" w:rsidRDefault="00E20F1E" w:rsidP="00E20F1E">
      <w:pPr>
        <w:pStyle w:val="Cabealho"/>
        <w:tabs>
          <w:tab w:val="clear" w:pos="4419"/>
          <w:tab w:val="clear" w:pos="8838"/>
        </w:tabs>
        <w:ind w:left="567" w:right="-1" w:firstLine="426"/>
        <w:rPr>
          <w:rFonts w:ascii="Verdana" w:hAnsi="Verdana" w:cs="Arial"/>
          <w:b/>
          <w:color w:val="943634" w:themeColor="accent2" w:themeShade="BF"/>
          <w:u w:val="single"/>
        </w:rPr>
      </w:pPr>
      <w:r w:rsidRPr="00CE566B">
        <w:rPr>
          <w:rFonts w:ascii="Verdana" w:hAnsi="Verdana" w:cs="Arial"/>
          <w:color w:val="943634" w:themeColor="accent2" w:themeShade="BF"/>
          <w:u w:val="single"/>
        </w:rPr>
        <w:t xml:space="preserve">RELATOR: </w:t>
      </w:r>
      <w:proofErr w:type="spellStart"/>
      <w:r>
        <w:rPr>
          <w:rFonts w:ascii="Verdana" w:hAnsi="Verdana" w:cs="Arial"/>
          <w:b/>
          <w:color w:val="943634" w:themeColor="accent2" w:themeShade="BF"/>
          <w:u w:val="single"/>
        </w:rPr>
        <w:t>Eng.Elet.</w:t>
      </w:r>
      <w:proofErr w:type="spellEnd"/>
      <w:r>
        <w:rPr>
          <w:rFonts w:ascii="Verdana" w:hAnsi="Verdana" w:cs="Arial"/>
          <w:b/>
          <w:color w:val="943634" w:themeColor="accent2" w:themeShade="BF"/>
          <w:u w:val="single"/>
        </w:rPr>
        <w:t xml:space="preserve"> LUIZ VALLADÃO FERREIRA</w:t>
      </w:r>
    </w:p>
    <w:p w:rsidR="00346821" w:rsidRPr="00F7153D" w:rsidRDefault="00346821" w:rsidP="00346821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  <w:sz w:val="8"/>
          <w:szCs w:val="8"/>
        </w:rPr>
      </w:pPr>
    </w:p>
    <w:p w:rsidR="00E20F1E" w:rsidRPr="00B02492" w:rsidRDefault="00E20F1E" w:rsidP="00D645E0">
      <w:pPr>
        <w:pStyle w:val="Cabealho"/>
        <w:tabs>
          <w:tab w:val="clear" w:pos="4419"/>
          <w:tab w:val="clear" w:pos="8838"/>
        </w:tabs>
        <w:ind w:left="567" w:right="-1" w:hanging="141"/>
        <w:rPr>
          <w:rFonts w:ascii="Verdana" w:hAnsi="Verdana" w:cs="Arial"/>
          <w:color w:val="000000" w:themeColor="text1"/>
        </w:rPr>
      </w:pPr>
      <w:r w:rsidRPr="00CE566B">
        <w:rPr>
          <w:rFonts w:ascii="Verdana" w:hAnsi="Verdana" w:cs="Arial"/>
          <w:b/>
        </w:rPr>
        <w:t>5.</w:t>
      </w:r>
      <w:r w:rsidR="00EF3C59">
        <w:rPr>
          <w:rFonts w:ascii="Verdana" w:hAnsi="Verdana" w:cs="Arial"/>
          <w:b/>
        </w:rPr>
        <w:t>9</w:t>
      </w:r>
      <w:r w:rsidRPr="00CE566B">
        <w:rPr>
          <w:rFonts w:ascii="Verdana" w:hAnsi="Verdana" w:cs="Arial"/>
        </w:rPr>
        <w:t>.–</w:t>
      </w:r>
      <w:r w:rsidR="004A3851">
        <w:rPr>
          <w:rFonts w:ascii="Verdana" w:hAnsi="Verdana" w:cs="Arial"/>
        </w:rPr>
        <w:t xml:space="preserve"> </w:t>
      </w:r>
      <w:r w:rsidRPr="00CE566B">
        <w:rPr>
          <w:rFonts w:ascii="Verdana" w:hAnsi="Verdana" w:cs="Arial"/>
        </w:rPr>
        <w:t>Processo:</w:t>
      </w:r>
      <w:r w:rsidR="00A6125B">
        <w:rPr>
          <w:rFonts w:ascii="Verdana" w:hAnsi="Verdana" w:cs="Arial"/>
        </w:rPr>
        <w:t xml:space="preserve"> </w:t>
      </w:r>
      <w:r w:rsidRPr="00CE566B">
        <w:rPr>
          <w:rFonts w:ascii="Verdana" w:hAnsi="Verdana" w:cs="Arial"/>
          <w:b/>
        </w:rPr>
        <w:t>Prot.</w:t>
      </w:r>
      <w:r>
        <w:rPr>
          <w:rFonts w:ascii="Verdana" w:hAnsi="Verdana" w:cs="Arial"/>
          <w:b/>
        </w:rPr>
        <w:t xml:space="preserve"> 1083900/2018 – OMNI BRASIL EMP. TECNOL. LTDA</w:t>
      </w:r>
    </w:p>
    <w:p w:rsidR="00E20F1E" w:rsidRDefault="004A3851" w:rsidP="005848FD">
      <w:pPr>
        <w:pStyle w:val="Cabealho"/>
        <w:tabs>
          <w:tab w:val="clear" w:pos="4419"/>
          <w:tab w:val="clear" w:pos="8838"/>
        </w:tabs>
        <w:ind w:left="567" w:right="-1" w:firstLine="426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</w:rPr>
        <w:t xml:space="preserve"> </w:t>
      </w:r>
      <w:r w:rsidR="00E20F1E">
        <w:rPr>
          <w:rFonts w:ascii="Verdana" w:hAnsi="Verdana" w:cs="Arial"/>
        </w:rPr>
        <w:t>Assunto:</w:t>
      </w:r>
      <w:proofErr w:type="gramStart"/>
      <w:r w:rsidR="00A6125B">
        <w:rPr>
          <w:rFonts w:ascii="Verdana" w:hAnsi="Verdana" w:cs="Arial"/>
        </w:rPr>
        <w:t xml:space="preserve">  </w:t>
      </w:r>
      <w:proofErr w:type="gramEnd"/>
      <w:r w:rsidR="00E20F1E">
        <w:rPr>
          <w:rFonts w:ascii="Verdana" w:hAnsi="Verdana" w:cs="Arial"/>
        </w:rPr>
        <w:t>Solicita registro personalidade jurídica</w:t>
      </w:r>
    </w:p>
    <w:p w:rsidR="00E20F1E" w:rsidRDefault="00E20F1E" w:rsidP="00E20F1E">
      <w:pPr>
        <w:pStyle w:val="Cabealho"/>
        <w:tabs>
          <w:tab w:val="clear" w:pos="4419"/>
          <w:tab w:val="clear" w:pos="8838"/>
        </w:tabs>
        <w:ind w:left="567" w:right="-852" w:firstLine="426"/>
        <w:rPr>
          <w:rFonts w:ascii="Verdana" w:hAnsi="Verdana" w:cs="Arial"/>
        </w:rPr>
      </w:pPr>
    </w:p>
    <w:p w:rsidR="00E20F1E" w:rsidRPr="00847231" w:rsidRDefault="00E20F1E" w:rsidP="00E20F1E">
      <w:pPr>
        <w:pStyle w:val="Cabealho"/>
        <w:tabs>
          <w:tab w:val="clear" w:pos="4419"/>
          <w:tab w:val="clear" w:pos="8838"/>
        </w:tabs>
        <w:ind w:left="567" w:right="-852" w:firstLine="426"/>
        <w:rPr>
          <w:rFonts w:ascii="Verdana" w:hAnsi="Verdana" w:cs="Arial"/>
          <w:sz w:val="4"/>
          <w:szCs w:val="4"/>
        </w:rPr>
      </w:pPr>
    </w:p>
    <w:p w:rsidR="00535FF7" w:rsidRPr="000C6E4A" w:rsidRDefault="00535FF7" w:rsidP="00535FF7">
      <w:pPr>
        <w:pStyle w:val="Cabealho"/>
        <w:tabs>
          <w:tab w:val="clear" w:pos="4419"/>
          <w:tab w:val="clear" w:pos="8838"/>
        </w:tabs>
        <w:ind w:left="426" w:right="-1" w:firstLine="567"/>
        <w:rPr>
          <w:rFonts w:ascii="Verdana" w:hAnsi="Verdana" w:cs="Arial"/>
          <w:b/>
          <w:color w:val="943634" w:themeColor="accent2" w:themeShade="BF"/>
          <w:u w:val="single"/>
        </w:rPr>
      </w:pPr>
      <w:r w:rsidRPr="000C6E4A">
        <w:rPr>
          <w:rFonts w:ascii="Verdana" w:hAnsi="Verdana" w:cs="Arial"/>
          <w:color w:val="943634" w:themeColor="accent2" w:themeShade="BF"/>
          <w:u w:val="single"/>
        </w:rPr>
        <w:t xml:space="preserve">RELATOR: </w:t>
      </w:r>
      <w:r w:rsidRPr="000C6E4A">
        <w:rPr>
          <w:rFonts w:ascii="Verdana" w:hAnsi="Verdana" w:cs="Arial"/>
          <w:b/>
          <w:color w:val="943634" w:themeColor="accent2" w:themeShade="BF"/>
          <w:u w:val="single"/>
        </w:rPr>
        <w:t>E</w:t>
      </w:r>
      <w:r w:rsidR="00CD3C38">
        <w:rPr>
          <w:rFonts w:ascii="Verdana" w:hAnsi="Verdana" w:cs="Arial"/>
          <w:b/>
          <w:color w:val="943634" w:themeColor="accent2" w:themeShade="BF"/>
          <w:u w:val="single"/>
        </w:rPr>
        <w:t>ng.Agr. ADERALDO LUIZ DE LIMA</w:t>
      </w:r>
    </w:p>
    <w:p w:rsidR="003E3681" w:rsidRPr="003E3681" w:rsidRDefault="003E3681" w:rsidP="003E3681">
      <w:pPr>
        <w:pStyle w:val="Cabealho"/>
        <w:tabs>
          <w:tab w:val="clear" w:pos="4419"/>
          <w:tab w:val="clear" w:pos="8838"/>
        </w:tabs>
        <w:ind w:left="567" w:right="-1"/>
        <w:rPr>
          <w:rFonts w:ascii="Verdana" w:hAnsi="Verdana" w:cs="Arial"/>
          <w:sz w:val="8"/>
          <w:szCs w:val="8"/>
        </w:rPr>
      </w:pPr>
    </w:p>
    <w:p w:rsidR="006B449A" w:rsidRPr="00036B06" w:rsidRDefault="006B449A" w:rsidP="00EF3C59">
      <w:pPr>
        <w:pStyle w:val="Cabealho"/>
        <w:tabs>
          <w:tab w:val="clear" w:pos="4419"/>
          <w:tab w:val="clear" w:pos="8838"/>
        </w:tabs>
        <w:ind w:left="1134" w:right="-1" w:hanging="850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 w:rsidR="00EF3C59">
        <w:rPr>
          <w:rFonts w:ascii="Verdana" w:hAnsi="Verdana" w:cs="Arial"/>
          <w:b/>
        </w:rPr>
        <w:t>10</w:t>
      </w:r>
      <w:r>
        <w:rPr>
          <w:rFonts w:ascii="Verdana" w:hAnsi="Verdana" w:cs="Arial"/>
        </w:rPr>
        <w:t>.-</w:t>
      </w:r>
      <w:r w:rsidR="004A3851">
        <w:rPr>
          <w:rFonts w:ascii="Verdana" w:hAnsi="Verdana" w:cs="Arial"/>
        </w:rPr>
        <w:t xml:space="preserve"> </w:t>
      </w:r>
      <w:r w:rsidRPr="00CE566B">
        <w:rPr>
          <w:rFonts w:ascii="Verdana" w:hAnsi="Verdana" w:cs="Arial"/>
        </w:rPr>
        <w:t>Processo:</w:t>
      </w:r>
      <w:r w:rsidR="00EF3C59">
        <w:rPr>
          <w:rFonts w:ascii="Verdana" w:hAnsi="Verdana" w:cs="Arial"/>
        </w:rPr>
        <w:t xml:space="preserve"> </w:t>
      </w:r>
      <w:r w:rsidRPr="006B449A">
        <w:rPr>
          <w:rFonts w:ascii="Verdana" w:hAnsi="Verdana" w:cs="Arial"/>
          <w:b/>
        </w:rPr>
        <w:t xml:space="preserve">Prot. 1094048/2018 – POLIANNA JESUS DE PAIVA MENDES </w:t>
      </w:r>
      <w:r w:rsidRPr="00036B06">
        <w:rPr>
          <w:rFonts w:ascii="Verdana" w:hAnsi="Verdana" w:cs="Arial"/>
          <w:b/>
        </w:rPr>
        <w:t>GODOI</w:t>
      </w:r>
    </w:p>
    <w:p w:rsidR="006B449A" w:rsidRDefault="00DC122D" w:rsidP="006B449A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</w:t>
      </w:r>
      <w:r w:rsidR="004A3851">
        <w:rPr>
          <w:rFonts w:ascii="Verdana" w:hAnsi="Verdana" w:cs="Arial"/>
        </w:rPr>
        <w:t xml:space="preserve"> </w:t>
      </w:r>
      <w:r w:rsidR="006B449A">
        <w:rPr>
          <w:rFonts w:ascii="Verdana" w:hAnsi="Verdana" w:cs="Arial"/>
        </w:rPr>
        <w:t>Assunto:</w:t>
      </w:r>
      <w:proofErr w:type="gramStart"/>
      <w:r w:rsidR="006F5F5E">
        <w:rPr>
          <w:rFonts w:ascii="Verdana" w:hAnsi="Verdana" w:cs="Arial"/>
        </w:rPr>
        <w:t xml:space="preserve"> </w:t>
      </w:r>
      <w:r w:rsidR="00A6125B">
        <w:rPr>
          <w:rFonts w:ascii="Verdana" w:hAnsi="Verdana" w:cs="Arial"/>
        </w:rPr>
        <w:t xml:space="preserve"> </w:t>
      </w:r>
      <w:proofErr w:type="gramEnd"/>
      <w:r w:rsidR="006B449A">
        <w:rPr>
          <w:rFonts w:ascii="Verdana" w:hAnsi="Verdana" w:cs="Arial"/>
        </w:rPr>
        <w:t xml:space="preserve">Anotação de Curso de Pós Graduação em </w:t>
      </w:r>
      <w:proofErr w:type="spellStart"/>
      <w:r w:rsidR="006B449A">
        <w:rPr>
          <w:rFonts w:ascii="Verdana" w:hAnsi="Verdana" w:cs="Arial"/>
        </w:rPr>
        <w:t>Engª</w:t>
      </w:r>
      <w:proofErr w:type="spellEnd"/>
      <w:r w:rsidR="006B449A">
        <w:rPr>
          <w:rFonts w:ascii="Verdana" w:hAnsi="Verdana" w:cs="Arial"/>
        </w:rPr>
        <w:t xml:space="preserve"> e Segurança do Trabalho</w:t>
      </w:r>
    </w:p>
    <w:p w:rsidR="00E81F35" w:rsidRPr="00F269A3" w:rsidRDefault="00E81F35" w:rsidP="00E81F35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535FF7" w:rsidRPr="00CE566B" w:rsidRDefault="00535FF7" w:rsidP="006354D4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  <w:b/>
          <w:color w:val="000000" w:themeColor="text1"/>
        </w:rPr>
      </w:pPr>
      <w:r w:rsidRPr="00CE566B">
        <w:rPr>
          <w:rFonts w:ascii="Verdana" w:hAnsi="Verdana" w:cs="Arial"/>
          <w:b/>
        </w:rPr>
        <w:t>5.</w:t>
      </w:r>
      <w:r w:rsidR="006354D4">
        <w:rPr>
          <w:rFonts w:ascii="Verdana" w:hAnsi="Verdana" w:cs="Arial"/>
          <w:b/>
        </w:rPr>
        <w:t>1</w:t>
      </w:r>
      <w:r w:rsidR="00EF3C59">
        <w:rPr>
          <w:rFonts w:ascii="Verdana" w:hAnsi="Verdana" w:cs="Arial"/>
          <w:b/>
        </w:rPr>
        <w:t>1</w:t>
      </w:r>
      <w:r w:rsidRPr="00CE566B">
        <w:rPr>
          <w:rFonts w:ascii="Verdana" w:hAnsi="Verdana" w:cs="Arial"/>
        </w:rPr>
        <w:t>.–</w:t>
      </w:r>
      <w:r w:rsidR="004A3851">
        <w:rPr>
          <w:rFonts w:ascii="Verdana" w:hAnsi="Verdana" w:cs="Arial"/>
        </w:rPr>
        <w:t xml:space="preserve"> </w:t>
      </w:r>
      <w:r w:rsidRPr="00CE566B">
        <w:rPr>
          <w:rFonts w:ascii="Verdana" w:hAnsi="Verdana" w:cs="Arial"/>
        </w:rPr>
        <w:t>Processo:</w:t>
      </w:r>
      <w:r w:rsidR="00A6125B">
        <w:rPr>
          <w:rFonts w:ascii="Verdana" w:hAnsi="Verdana" w:cs="Arial"/>
        </w:rPr>
        <w:t xml:space="preserve"> </w:t>
      </w:r>
      <w:r w:rsidR="00A577D7" w:rsidRPr="006B449A">
        <w:rPr>
          <w:rFonts w:ascii="Verdana" w:hAnsi="Verdana" w:cs="Arial"/>
          <w:b/>
        </w:rPr>
        <w:t xml:space="preserve">Prot. </w:t>
      </w:r>
      <w:r w:rsidR="00ED31F8" w:rsidRPr="006B449A">
        <w:rPr>
          <w:rFonts w:ascii="Verdana" w:hAnsi="Verdana" w:cs="Arial"/>
          <w:b/>
        </w:rPr>
        <w:t>1109286</w:t>
      </w:r>
      <w:r w:rsidR="00ED31F8" w:rsidRPr="004300B6">
        <w:rPr>
          <w:rFonts w:ascii="Verdana" w:hAnsi="Verdana" w:cs="Arial"/>
          <w:b/>
        </w:rPr>
        <w:t xml:space="preserve">/2019 - </w:t>
      </w:r>
      <w:r w:rsidR="00A577D7" w:rsidRPr="004300B6">
        <w:rPr>
          <w:rFonts w:ascii="Verdana" w:hAnsi="Verdana" w:cs="Arial"/>
          <w:b/>
        </w:rPr>
        <w:t>BRUNO CONTI DE LUCENASILVA</w:t>
      </w:r>
    </w:p>
    <w:p w:rsidR="00535FF7" w:rsidRDefault="004A3851" w:rsidP="00535FF7">
      <w:pPr>
        <w:pStyle w:val="Cabealho"/>
        <w:tabs>
          <w:tab w:val="clear" w:pos="4419"/>
          <w:tab w:val="clear" w:pos="8838"/>
        </w:tabs>
        <w:ind w:left="993" w:right="-1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535FF7">
        <w:rPr>
          <w:rFonts w:ascii="Verdana" w:hAnsi="Verdana" w:cs="Arial"/>
        </w:rPr>
        <w:t>Assunto:</w:t>
      </w:r>
      <w:proofErr w:type="gramStart"/>
      <w:r w:rsidR="006F5F5E">
        <w:rPr>
          <w:rFonts w:ascii="Verdana" w:hAnsi="Verdana" w:cs="Arial"/>
        </w:rPr>
        <w:t xml:space="preserve"> </w:t>
      </w:r>
      <w:r w:rsidR="00A6125B">
        <w:rPr>
          <w:rFonts w:ascii="Verdana" w:hAnsi="Verdana" w:cs="Arial"/>
        </w:rPr>
        <w:t xml:space="preserve"> </w:t>
      </w:r>
      <w:proofErr w:type="gramEnd"/>
      <w:r w:rsidR="00A577D7">
        <w:rPr>
          <w:rFonts w:ascii="Verdana" w:hAnsi="Verdana" w:cs="Arial"/>
        </w:rPr>
        <w:t xml:space="preserve">Anotação de Curso de Pós Graduação em </w:t>
      </w:r>
      <w:proofErr w:type="spellStart"/>
      <w:r w:rsidR="00A577D7">
        <w:rPr>
          <w:rFonts w:ascii="Verdana" w:hAnsi="Verdana" w:cs="Arial"/>
        </w:rPr>
        <w:t>Engª</w:t>
      </w:r>
      <w:proofErr w:type="spellEnd"/>
      <w:r w:rsidR="00A577D7">
        <w:rPr>
          <w:rFonts w:ascii="Verdana" w:hAnsi="Verdana" w:cs="Arial"/>
        </w:rPr>
        <w:t xml:space="preserve"> e Segurança do Trabalho</w:t>
      </w:r>
    </w:p>
    <w:p w:rsidR="00E81F35" w:rsidRDefault="00E81F35" w:rsidP="00535FF7">
      <w:pPr>
        <w:pStyle w:val="Cabealho"/>
        <w:tabs>
          <w:tab w:val="clear" w:pos="4419"/>
          <w:tab w:val="clear" w:pos="8838"/>
        </w:tabs>
        <w:ind w:left="993" w:right="-1"/>
        <w:rPr>
          <w:rFonts w:ascii="Verdana" w:hAnsi="Verdana" w:cs="Arial"/>
        </w:rPr>
      </w:pPr>
    </w:p>
    <w:p w:rsidR="00E81F35" w:rsidRDefault="00E81F35" w:rsidP="00535FF7">
      <w:pPr>
        <w:pStyle w:val="Cabealho"/>
        <w:tabs>
          <w:tab w:val="clear" w:pos="4419"/>
          <w:tab w:val="clear" w:pos="8838"/>
        </w:tabs>
        <w:ind w:left="993" w:right="-1"/>
        <w:rPr>
          <w:rFonts w:ascii="Verdana" w:hAnsi="Verdana" w:cs="Arial"/>
        </w:rPr>
      </w:pPr>
    </w:p>
    <w:p w:rsidR="00E81F35" w:rsidRDefault="00E81F35" w:rsidP="00535FF7">
      <w:pPr>
        <w:pStyle w:val="Cabealho"/>
        <w:tabs>
          <w:tab w:val="clear" w:pos="4419"/>
          <w:tab w:val="clear" w:pos="8838"/>
        </w:tabs>
        <w:ind w:left="993" w:right="-1"/>
        <w:rPr>
          <w:rFonts w:ascii="Verdana" w:hAnsi="Verdana" w:cs="Arial"/>
        </w:rPr>
      </w:pPr>
    </w:p>
    <w:p w:rsidR="00E81F35" w:rsidRPr="00F269A3" w:rsidRDefault="00E81F35" w:rsidP="00E81F35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535FF7" w:rsidRPr="00CE566B" w:rsidRDefault="00535FF7" w:rsidP="00535FF7">
      <w:pPr>
        <w:pStyle w:val="Cabealho"/>
        <w:tabs>
          <w:tab w:val="clear" w:pos="4419"/>
          <w:tab w:val="clear" w:pos="8838"/>
        </w:tabs>
        <w:ind w:left="1134" w:right="-1" w:hanging="850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>
        <w:rPr>
          <w:rFonts w:ascii="Verdana" w:hAnsi="Verdana" w:cs="Arial"/>
          <w:b/>
        </w:rPr>
        <w:t>1</w:t>
      </w:r>
      <w:r w:rsidR="00EF3C59">
        <w:rPr>
          <w:rFonts w:ascii="Verdana" w:hAnsi="Verdana" w:cs="Arial"/>
          <w:b/>
        </w:rPr>
        <w:t>2</w:t>
      </w:r>
      <w:r>
        <w:rPr>
          <w:rFonts w:ascii="Verdana" w:hAnsi="Verdana" w:cs="Arial"/>
        </w:rPr>
        <w:t>.-</w:t>
      </w:r>
      <w:r w:rsidR="004A3851">
        <w:rPr>
          <w:rFonts w:ascii="Verdana" w:hAnsi="Verdana" w:cs="Arial"/>
        </w:rPr>
        <w:t xml:space="preserve"> </w:t>
      </w:r>
      <w:r w:rsidRPr="00CE566B">
        <w:rPr>
          <w:rFonts w:ascii="Verdana" w:hAnsi="Verdana" w:cs="Arial"/>
        </w:rPr>
        <w:t>Processo:</w:t>
      </w:r>
      <w:r w:rsidR="00A6125B">
        <w:rPr>
          <w:rFonts w:ascii="Verdana" w:hAnsi="Verdana" w:cs="Arial"/>
        </w:rPr>
        <w:t xml:space="preserve"> </w:t>
      </w:r>
      <w:r w:rsidR="00ED31F8" w:rsidRPr="006B449A">
        <w:rPr>
          <w:rFonts w:ascii="Verdana" w:hAnsi="Verdana" w:cs="Arial"/>
          <w:b/>
        </w:rPr>
        <w:t>Prot.</w:t>
      </w:r>
      <w:r w:rsidR="00ED31F8" w:rsidRPr="004300B6">
        <w:rPr>
          <w:rFonts w:ascii="Verdana" w:hAnsi="Verdana" w:cs="Arial"/>
          <w:b/>
        </w:rPr>
        <w:t>1110064/2019 – TALITA DANTAS DE FIGUEIREDO</w:t>
      </w:r>
    </w:p>
    <w:p w:rsidR="00AD569E" w:rsidRDefault="00535FF7" w:rsidP="00535FF7">
      <w:pPr>
        <w:pStyle w:val="Cabealho"/>
        <w:tabs>
          <w:tab w:val="clear" w:pos="4419"/>
          <w:tab w:val="clear" w:pos="8838"/>
        </w:tabs>
        <w:ind w:left="993" w:right="-852"/>
        <w:rPr>
          <w:rFonts w:ascii="Verdana" w:hAnsi="Verdana" w:cs="Arial"/>
        </w:rPr>
      </w:pPr>
      <w:r>
        <w:rPr>
          <w:rFonts w:ascii="Verdana" w:hAnsi="Verdana" w:cs="Arial"/>
        </w:rPr>
        <w:t>Assunto:</w:t>
      </w:r>
      <w:proofErr w:type="gramStart"/>
      <w:r w:rsidR="00A6125B">
        <w:rPr>
          <w:rFonts w:ascii="Verdana" w:hAnsi="Verdana" w:cs="Arial"/>
        </w:rPr>
        <w:t xml:space="preserve">  </w:t>
      </w:r>
      <w:proofErr w:type="gramEnd"/>
      <w:r w:rsidR="00ED31F8">
        <w:rPr>
          <w:rFonts w:ascii="Verdana" w:hAnsi="Verdana" w:cs="Arial"/>
        </w:rPr>
        <w:t xml:space="preserve">Anotação de Curso de Pós Graduação em </w:t>
      </w:r>
      <w:proofErr w:type="spellStart"/>
      <w:r w:rsidR="00ED31F8">
        <w:rPr>
          <w:rFonts w:ascii="Verdana" w:hAnsi="Verdana" w:cs="Arial"/>
        </w:rPr>
        <w:t>Engª</w:t>
      </w:r>
      <w:proofErr w:type="spellEnd"/>
      <w:r w:rsidR="00ED31F8">
        <w:rPr>
          <w:rFonts w:ascii="Verdana" w:hAnsi="Verdana" w:cs="Arial"/>
        </w:rPr>
        <w:t xml:space="preserve"> e Segurança do Trabalho</w:t>
      </w:r>
    </w:p>
    <w:p w:rsidR="00E81F35" w:rsidRPr="00F269A3" w:rsidRDefault="00E81F35" w:rsidP="00E81F35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B37F40" w:rsidRPr="00CE566B" w:rsidRDefault="00B37F40" w:rsidP="00B37F40">
      <w:pPr>
        <w:pStyle w:val="Cabealho"/>
        <w:tabs>
          <w:tab w:val="clear" w:pos="4419"/>
          <w:tab w:val="clear" w:pos="8838"/>
        </w:tabs>
        <w:ind w:left="1134" w:right="-1" w:hanging="850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>
        <w:rPr>
          <w:rFonts w:ascii="Verdana" w:hAnsi="Verdana" w:cs="Arial"/>
          <w:b/>
        </w:rPr>
        <w:t>1</w:t>
      </w:r>
      <w:r w:rsidR="00EF3C59">
        <w:rPr>
          <w:rFonts w:ascii="Verdana" w:hAnsi="Verdana" w:cs="Arial"/>
          <w:b/>
        </w:rPr>
        <w:t>3</w:t>
      </w:r>
      <w:r>
        <w:rPr>
          <w:rFonts w:ascii="Verdana" w:hAnsi="Verdana" w:cs="Arial"/>
        </w:rPr>
        <w:t>.-</w:t>
      </w:r>
      <w:r w:rsidR="004A3851">
        <w:rPr>
          <w:rFonts w:ascii="Verdana" w:hAnsi="Verdana" w:cs="Arial"/>
        </w:rPr>
        <w:t xml:space="preserve"> </w:t>
      </w:r>
      <w:r w:rsidRPr="00CE566B">
        <w:rPr>
          <w:rFonts w:ascii="Verdana" w:hAnsi="Verdana" w:cs="Arial"/>
        </w:rPr>
        <w:t>Processo:</w:t>
      </w:r>
      <w:r w:rsidR="00A6125B">
        <w:rPr>
          <w:rFonts w:ascii="Verdana" w:hAnsi="Verdana" w:cs="Arial"/>
        </w:rPr>
        <w:t xml:space="preserve"> </w:t>
      </w:r>
      <w:r w:rsidR="00286DE8" w:rsidRPr="006B449A">
        <w:rPr>
          <w:rFonts w:ascii="Verdana" w:hAnsi="Verdana" w:cs="Arial"/>
          <w:b/>
        </w:rPr>
        <w:t>Prot. 1101147/2019 – ÁLVARO RENAN VIEIRA NUNES</w:t>
      </w:r>
    </w:p>
    <w:p w:rsidR="00B37F40" w:rsidRDefault="00B37F40" w:rsidP="00B37F40">
      <w:pPr>
        <w:pStyle w:val="Cabealho"/>
        <w:tabs>
          <w:tab w:val="clear" w:pos="4419"/>
          <w:tab w:val="clear" w:pos="8838"/>
        </w:tabs>
        <w:ind w:left="993" w:right="-852"/>
        <w:rPr>
          <w:rFonts w:ascii="Verdana" w:hAnsi="Verdana" w:cs="Arial"/>
          <w:color w:val="943634" w:themeColor="accent2" w:themeShade="BF"/>
          <w:u w:val="single"/>
        </w:rPr>
      </w:pPr>
      <w:r>
        <w:rPr>
          <w:rFonts w:ascii="Verdana" w:hAnsi="Verdana" w:cs="Arial"/>
        </w:rPr>
        <w:t>Assunto</w:t>
      </w:r>
      <w:r w:rsidR="00BE761E">
        <w:rPr>
          <w:rFonts w:ascii="Verdana" w:hAnsi="Verdana" w:cs="Arial"/>
        </w:rPr>
        <w:t>:</w:t>
      </w:r>
      <w:proofErr w:type="gramStart"/>
      <w:r w:rsidR="00A6125B">
        <w:rPr>
          <w:rFonts w:ascii="Verdana" w:hAnsi="Verdana" w:cs="Arial"/>
        </w:rPr>
        <w:t xml:space="preserve">  </w:t>
      </w:r>
      <w:proofErr w:type="gramEnd"/>
      <w:r w:rsidR="00286DE8">
        <w:rPr>
          <w:rFonts w:ascii="Verdana" w:hAnsi="Verdana" w:cs="Arial"/>
        </w:rPr>
        <w:t xml:space="preserve">Anotação de Curso de Pós Graduação em </w:t>
      </w:r>
      <w:proofErr w:type="spellStart"/>
      <w:r w:rsidR="00286DE8">
        <w:rPr>
          <w:rFonts w:ascii="Verdana" w:hAnsi="Verdana" w:cs="Arial"/>
        </w:rPr>
        <w:t>Engª</w:t>
      </w:r>
      <w:proofErr w:type="spellEnd"/>
      <w:r w:rsidR="00286DE8">
        <w:rPr>
          <w:rFonts w:ascii="Verdana" w:hAnsi="Verdana" w:cs="Arial"/>
        </w:rPr>
        <w:t xml:space="preserve"> e Segurança do Trabalho</w:t>
      </w:r>
    </w:p>
    <w:p w:rsidR="00E81F35" w:rsidRPr="00F269A3" w:rsidRDefault="00E81F35" w:rsidP="00E81F35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B37F40" w:rsidRPr="00CE566B" w:rsidRDefault="00B37F40" w:rsidP="00B37F40">
      <w:pPr>
        <w:pStyle w:val="Cabealho"/>
        <w:tabs>
          <w:tab w:val="clear" w:pos="4419"/>
          <w:tab w:val="clear" w:pos="8838"/>
        </w:tabs>
        <w:ind w:left="1134" w:right="-1" w:hanging="850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>
        <w:rPr>
          <w:rFonts w:ascii="Verdana" w:hAnsi="Verdana" w:cs="Arial"/>
          <w:b/>
        </w:rPr>
        <w:t>1</w:t>
      </w:r>
      <w:r w:rsidR="00EF3C59">
        <w:rPr>
          <w:rFonts w:ascii="Verdana" w:hAnsi="Verdana" w:cs="Arial"/>
          <w:b/>
        </w:rPr>
        <w:t>4</w:t>
      </w:r>
      <w:r>
        <w:rPr>
          <w:rFonts w:ascii="Verdana" w:hAnsi="Verdana" w:cs="Arial"/>
        </w:rPr>
        <w:t>.-</w:t>
      </w:r>
      <w:r w:rsidR="004A3851">
        <w:rPr>
          <w:rFonts w:ascii="Verdana" w:hAnsi="Verdana" w:cs="Arial"/>
        </w:rPr>
        <w:t xml:space="preserve"> </w:t>
      </w:r>
      <w:r w:rsidRPr="00CE566B">
        <w:rPr>
          <w:rFonts w:ascii="Verdana" w:hAnsi="Verdana" w:cs="Arial"/>
        </w:rPr>
        <w:t>Processo:</w:t>
      </w:r>
      <w:r w:rsidR="00A6125B">
        <w:rPr>
          <w:rFonts w:ascii="Verdana" w:hAnsi="Verdana" w:cs="Arial"/>
        </w:rPr>
        <w:t xml:space="preserve"> </w:t>
      </w:r>
      <w:r w:rsidR="00BE761E" w:rsidRPr="006B449A">
        <w:rPr>
          <w:rFonts w:ascii="Verdana" w:hAnsi="Verdana" w:cs="Arial"/>
          <w:b/>
        </w:rPr>
        <w:t>Prot. 1109837/2019 – BÁRBARA FREIRE DE OLIVEIRA</w:t>
      </w:r>
    </w:p>
    <w:p w:rsidR="00B37F40" w:rsidRDefault="00B37F40" w:rsidP="00B37F40">
      <w:pPr>
        <w:pStyle w:val="Cabealho"/>
        <w:tabs>
          <w:tab w:val="clear" w:pos="4419"/>
          <w:tab w:val="clear" w:pos="8838"/>
        </w:tabs>
        <w:ind w:left="993" w:right="-852"/>
        <w:rPr>
          <w:rFonts w:ascii="Verdana" w:hAnsi="Verdana" w:cs="Arial"/>
          <w:color w:val="943634" w:themeColor="accent2" w:themeShade="BF"/>
          <w:u w:val="single"/>
        </w:rPr>
      </w:pPr>
      <w:r>
        <w:rPr>
          <w:rFonts w:ascii="Verdana" w:hAnsi="Verdana" w:cs="Arial"/>
        </w:rPr>
        <w:t>Assunto</w:t>
      </w:r>
      <w:r w:rsidR="00BE761E">
        <w:rPr>
          <w:rFonts w:ascii="Verdana" w:hAnsi="Verdana" w:cs="Arial"/>
        </w:rPr>
        <w:t>:</w:t>
      </w:r>
      <w:proofErr w:type="gramStart"/>
      <w:r w:rsidR="00A6125B">
        <w:rPr>
          <w:rFonts w:ascii="Verdana" w:hAnsi="Verdana" w:cs="Arial"/>
        </w:rPr>
        <w:t xml:space="preserve">  </w:t>
      </w:r>
      <w:proofErr w:type="gramEnd"/>
      <w:r w:rsidR="00BE761E">
        <w:rPr>
          <w:rFonts w:ascii="Verdana" w:hAnsi="Verdana" w:cs="Arial"/>
        </w:rPr>
        <w:t xml:space="preserve">Anotação de Curso de Pós Graduação em </w:t>
      </w:r>
      <w:proofErr w:type="spellStart"/>
      <w:r w:rsidR="00BE761E">
        <w:rPr>
          <w:rFonts w:ascii="Verdana" w:hAnsi="Verdana" w:cs="Arial"/>
        </w:rPr>
        <w:t>Engª</w:t>
      </w:r>
      <w:proofErr w:type="spellEnd"/>
      <w:r w:rsidR="00BE761E">
        <w:rPr>
          <w:rFonts w:ascii="Verdana" w:hAnsi="Verdana" w:cs="Arial"/>
        </w:rPr>
        <w:t xml:space="preserve"> e Segurança do Trabalho</w:t>
      </w:r>
    </w:p>
    <w:p w:rsidR="00E81F35" w:rsidRPr="00F269A3" w:rsidRDefault="00E81F35" w:rsidP="00E81F35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B37F40" w:rsidRPr="00CE566B" w:rsidRDefault="00B37F40" w:rsidP="00B37F40">
      <w:pPr>
        <w:pStyle w:val="Cabealho"/>
        <w:tabs>
          <w:tab w:val="clear" w:pos="4419"/>
          <w:tab w:val="clear" w:pos="8838"/>
        </w:tabs>
        <w:ind w:left="1134" w:right="-1" w:hanging="850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>
        <w:rPr>
          <w:rFonts w:ascii="Verdana" w:hAnsi="Verdana" w:cs="Arial"/>
          <w:b/>
        </w:rPr>
        <w:t>1</w:t>
      </w:r>
      <w:r w:rsidR="00EF3C59">
        <w:rPr>
          <w:rFonts w:ascii="Verdana" w:hAnsi="Verdana" w:cs="Arial"/>
          <w:b/>
        </w:rPr>
        <w:t>5</w:t>
      </w:r>
      <w:r>
        <w:rPr>
          <w:rFonts w:ascii="Verdana" w:hAnsi="Verdana" w:cs="Arial"/>
        </w:rPr>
        <w:t>.-</w:t>
      </w:r>
      <w:r w:rsidR="004A3851">
        <w:rPr>
          <w:rFonts w:ascii="Verdana" w:hAnsi="Verdana" w:cs="Arial"/>
        </w:rPr>
        <w:t xml:space="preserve"> </w:t>
      </w:r>
      <w:r w:rsidRPr="00CE566B">
        <w:rPr>
          <w:rFonts w:ascii="Verdana" w:hAnsi="Verdana" w:cs="Arial"/>
        </w:rPr>
        <w:t>Processo:</w:t>
      </w:r>
      <w:r w:rsidR="00A6125B">
        <w:rPr>
          <w:rFonts w:ascii="Verdana" w:hAnsi="Verdana" w:cs="Arial"/>
        </w:rPr>
        <w:t xml:space="preserve"> </w:t>
      </w:r>
      <w:r w:rsidR="00BE761E" w:rsidRPr="006B449A">
        <w:rPr>
          <w:rFonts w:ascii="Verdana" w:hAnsi="Verdana" w:cs="Arial"/>
          <w:b/>
        </w:rPr>
        <w:t>Prot. 1109541/2019 – LARYSSA VIANA BORGES</w:t>
      </w:r>
    </w:p>
    <w:p w:rsidR="00B37F40" w:rsidRDefault="00B37F40" w:rsidP="00B37F40">
      <w:pPr>
        <w:pStyle w:val="Cabealho"/>
        <w:tabs>
          <w:tab w:val="clear" w:pos="4419"/>
          <w:tab w:val="clear" w:pos="8838"/>
        </w:tabs>
        <w:ind w:left="993" w:right="-852"/>
        <w:rPr>
          <w:rFonts w:ascii="Verdana" w:hAnsi="Verdana" w:cs="Arial"/>
          <w:color w:val="943634" w:themeColor="accent2" w:themeShade="BF"/>
          <w:u w:val="single"/>
        </w:rPr>
      </w:pPr>
      <w:r>
        <w:rPr>
          <w:rFonts w:ascii="Verdana" w:hAnsi="Verdana" w:cs="Arial"/>
        </w:rPr>
        <w:t>Assunto</w:t>
      </w:r>
      <w:r w:rsidR="00BE761E">
        <w:rPr>
          <w:rFonts w:ascii="Verdana" w:hAnsi="Verdana" w:cs="Arial"/>
        </w:rPr>
        <w:t>:</w:t>
      </w:r>
      <w:proofErr w:type="gramStart"/>
      <w:r w:rsidR="00A6125B">
        <w:rPr>
          <w:rFonts w:ascii="Verdana" w:hAnsi="Verdana" w:cs="Arial"/>
        </w:rPr>
        <w:t xml:space="preserve">  </w:t>
      </w:r>
      <w:proofErr w:type="gramEnd"/>
      <w:r w:rsidR="00BE761E">
        <w:rPr>
          <w:rFonts w:ascii="Verdana" w:hAnsi="Verdana" w:cs="Arial"/>
        </w:rPr>
        <w:t xml:space="preserve">Anotação de Curso de Pós Graduação em </w:t>
      </w:r>
      <w:proofErr w:type="spellStart"/>
      <w:r w:rsidR="00BE761E">
        <w:rPr>
          <w:rFonts w:ascii="Verdana" w:hAnsi="Verdana" w:cs="Arial"/>
        </w:rPr>
        <w:t>Engª</w:t>
      </w:r>
      <w:proofErr w:type="spellEnd"/>
      <w:r w:rsidR="00BE761E">
        <w:rPr>
          <w:rFonts w:ascii="Verdana" w:hAnsi="Verdana" w:cs="Arial"/>
        </w:rPr>
        <w:t xml:space="preserve"> e Segurança do Trabalho</w:t>
      </w:r>
    </w:p>
    <w:p w:rsidR="00C84967" w:rsidRDefault="00C84967" w:rsidP="00C84967">
      <w:pPr>
        <w:pStyle w:val="Cabealho"/>
        <w:tabs>
          <w:tab w:val="clear" w:pos="4419"/>
          <w:tab w:val="clear" w:pos="8838"/>
        </w:tabs>
        <w:ind w:left="567" w:right="-852" w:firstLine="426"/>
        <w:rPr>
          <w:rFonts w:ascii="Verdana" w:hAnsi="Verdana" w:cs="Arial"/>
        </w:rPr>
      </w:pPr>
    </w:p>
    <w:p w:rsidR="00C84967" w:rsidRPr="00847231" w:rsidRDefault="00C84967" w:rsidP="00C84967">
      <w:pPr>
        <w:pStyle w:val="Cabealho"/>
        <w:tabs>
          <w:tab w:val="clear" w:pos="4419"/>
          <w:tab w:val="clear" w:pos="8838"/>
        </w:tabs>
        <w:ind w:left="567" w:right="-852" w:firstLine="426"/>
        <w:rPr>
          <w:rFonts w:ascii="Verdana" w:hAnsi="Verdana" w:cs="Arial"/>
          <w:sz w:val="4"/>
          <w:szCs w:val="4"/>
        </w:rPr>
      </w:pPr>
    </w:p>
    <w:p w:rsidR="005D3AD9" w:rsidRDefault="005D3AD9" w:rsidP="005D3AD9">
      <w:pPr>
        <w:pStyle w:val="Cabealho"/>
        <w:tabs>
          <w:tab w:val="clear" w:pos="4419"/>
          <w:tab w:val="clear" w:pos="8838"/>
        </w:tabs>
        <w:ind w:left="993" w:right="-852"/>
        <w:rPr>
          <w:rFonts w:ascii="Verdana" w:hAnsi="Verdana" w:cs="Arial"/>
        </w:rPr>
      </w:pPr>
      <w:r w:rsidRPr="000C6E4A">
        <w:rPr>
          <w:rFonts w:ascii="Verdana" w:hAnsi="Verdana" w:cs="Arial"/>
          <w:color w:val="943634" w:themeColor="accent2" w:themeShade="BF"/>
          <w:u w:val="single"/>
        </w:rPr>
        <w:t xml:space="preserve">RELATOR: </w:t>
      </w:r>
      <w:proofErr w:type="spellStart"/>
      <w:r w:rsidRPr="000C6E4A">
        <w:rPr>
          <w:rFonts w:ascii="Verdana" w:hAnsi="Verdana" w:cs="Arial"/>
          <w:b/>
          <w:color w:val="943634" w:themeColor="accent2" w:themeShade="BF"/>
          <w:u w:val="single"/>
        </w:rPr>
        <w:t>E</w:t>
      </w:r>
      <w:r>
        <w:rPr>
          <w:rFonts w:ascii="Verdana" w:hAnsi="Verdana" w:cs="Arial"/>
          <w:b/>
          <w:color w:val="943634" w:themeColor="accent2" w:themeShade="BF"/>
          <w:u w:val="single"/>
        </w:rPr>
        <w:t>ng.Elet.</w:t>
      </w:r>
      <w:proofErr w:type="spellEnd"/>
      <w:r>
        <w:rPr>
          <w:rFonts w:ascii="Verdana" w:hAnsi="Verdana" w:cs="Arial"/>
          <w:b/>
          <w:color w:val="943634" w:themeColor="accent2" w:themeShade="BF"/>
          <w:u w:val="single"/>
        </w:rPr>
        <w:t xml:space="preserve"> ORLANDO CAVALCANTI GOMES FILHO</w:t>
      </w:r>
    </w:p>
    <w:p w:rsidR="003E3681" w:rsidRPr="003E3681" w:rsidRDefault="003E3681" w:rsidP="003E3681">
      <w:pPr>
        <w:pStyle w:val="Cabealho"/>
        <w:tabs>
          <w:tab w:val="clear" w:pos="4419"/>
          <w:tab w:val="clear" w:pos="8838"/>
        </w:tabs>
        <w:ind w:left="567" w:right="-1"/>
        <w:rPr>
          <w:rFonts w:ascii="Verdana" w:hAnsi="Verdana" w:cs="Arial"/>
          <w:sz w:val="8"/>
          <w:szCs w:val="8"/>
        </w:rPr>
      </w:pPr>
    </w:p>
    <w:p w:rsidR="005D3AD9" w:rsidRPr="00CE566B" w:rsidRDefault="005D3AD9" w:rsidP="005D3AD9">
      <w:pPr>
        <w:pStyle w:val="Cabealho"/>
        <w:tabs>
          <w:tab w:val="clear" w:pos="4419"/>
          <w:tab w:val="clear" w:pos="8838"/>
        </w:tabs>
        <w:ind w:left="426" w:right="-1" w:hanging="141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>
        <w:rPr>
          <w:rFonts w:ascii="Verdana" w:hAnsi="Verdana" w:cs="Arial"/>
          <w:b/>
        </w:rPr>
        <w:t>1</w:t>
      </w:r>
      <w:r w:rsidR="00EF3C59">
        <w:rPr>
          <w:rFonts w:ascii="Verdana" w:hAnsi="Verdana" w:cs="Arial"/>
          <w:b/>
        </w:rPr>
        <w:t>6</w:t>
      </w:r>
      <w:r>
        <w:rPr>
          <w:rFonts w:ascii="Verdana" w:hAnsi="Verdana" w:cs="Arial"/>
        </w:rPr>
        <w:t>.-</w:t>
      </w:r>
      <w:r w:rsidR="004A3851">
        <w:rPr>
          <w:rFonts w:ascii="Verdana" w:hAnsi="Verdana" w:cs="Arial"/>
        </w:rPr>
        <w:t xml:space="preserve"> </w:t>
      </w:r>
      <w:r w:rsidRPr="00CE566B">
        <w:rPr>
          <w:rFonts w:ascii="Verdana" w:hAnsi="Verdana" w:cs="Arial"/>
        </w:rPr>
        <w:t>Processo:</w:t>
      </w:r>
      <w:r w:rsidR="00EF3C59">
        <w:rPr>
          <w:rFonts w:ascii="Verdana" w:hAnsi="Verdana" w:cs="Arial"/>
        </w:rPr>
        <w:t xml:space="preserve"> </w:t>
      </w:r>
      <w:proofErr w:type="spellStart"/>
      <w:r w:rsidR="00D02C68">
        <w:rPr>
          <w:rFonts w:ascii="Verdana" w:hAnsi="Verdana" w:cs="Arial"/>
          <w:b/>
        </w:rPr>
        <w:t>Prots</w:t>
      </w:r>
      <w:proofErr w:type="spellEnd"/>
      <w:r w:rsidR="00D02C68">
        <w:rPr>
          <w:rFonts w:ascii="Verdana" w:hAnsi="Verdana" w:cs="Arial"/>
          <w:b/>
        </w:rPr>
        <w:t>. 1076843 e 1070324</w:t>
      </w:r>
      <w:r>
        <w:rPr>
          <w:rFonts w:ascii="Verdana" w:hAnsi="Verdana" w:cs="Arial"/>
          <w:b/>
        </w:rPr>
        <w:t>/2017</w:t>
      </w:r>
    </w:p>
    <w:p w:rsidR="00D02C68" w:rsidRDefault="00D02C68" w:rsidP="005D3AD9">
      <w:pPr>
        <w:pStyle w:val="Cabealho"/>
        <w:tabs>
          <w:tab w:val="clear" w:pos="4419"/>
          <w:tab w:val="clear" w:pos="8838"/>
        </w:tabs>
        <w:ind w:left="993" w:right="-852"/>
        <w:rPr>
          <w:rFonts w:ascii="Verdana" w:hAnsi="Verdana" w:cs="Arial"/>
        </w:rPr>
      </w:pPr>
      <w:r>
        <w:rPr>
          <w:rFonts w:ascii="Verdana" w:hAnsi="Verdana" w:cs="Arial"/>
        </w:rPr>
        <w:t xml:space="preserve">Interessada: </w:t>
      </w:r>
      <w:r w:rsidRPr="00D02C68">
        <w:rPr>
          <w:rFonts w:ascii="Verdana" w:hAnsi="Verdana" w:cs="Arial"/>
          <w:b/>
        </w:rPr>
        <w:t>Mª LUCIENE M. DE CARVALHO</w:t>
      </w:r>
    </w:p>
    <w:p w:rsidR="008A5F69" w:rsidRDefault="005D3AD9" w:rsidP="005D3AD9">
      <w:pPr>
        <w:pStyle w:val="Cabealho"/>
        <w:tabs>
          <w:tab w:val="clear" w:pos="4419"/>
          <w:tab w:val="clear" w:pos="8838"/>
        </w:tabs>
        <w:ind w:left="993" w:right="-852"/>
        <w:rPr>
          <w:rFonts w:ascii="Verdana" w:hAnsi="Verdana" w:cs="Arial"/>
        </w:rPr>
      </w:pPr>
      <w:r>
        <w:rPr>
          <w:rFonts w:ascii="Verdana" w:hAnsi="Verdana" w:cs="Arial"/>
        </w:rPr>
        <w:t>Assunto:</w:t>
      </w:r>
      <w:proofErr w:type="gramStart"/>
      <w:r w:rsidR="00EF3C59">
        <w:rPr>
          <w:rFonts w:ascii="Verdana" w:hAnsi="Verdana" w:cs="Arial"/>
        </w:rPr>
        <w:t xml:space="preserve"> </w:t>
      </w:r>
      <w:r w:rsidR="00A6125B">
        <w:rPr>
          <w:rFonts w:ascii="Verdana" w:hAnsi="Verdana" w:cs="Arial"/>
        </w:rPr>
        <w:t xml:space="preserve"> </w:t>
      </w:r>
      <w:proofErr w:type="gramEnd"/>
      <w:r w:rsidR="00A7214F">
        <w:rPr>
          <w:rFonts w:ascii="Verdana" w:hAnsi="Verdana" w:cs="Arial"/>
        </w:rPr>
        <w:t>Denúncia (Possível infração a</w:t>
      </w:r>
      <w:r w:rsidR="008A5F69">
        <w:rPr>
          <w:rFonts w:ascii="Verdana" w:hAnsi="Verdana" w:cs="Arial"/>
        </w:rPr>
        <w:t>o Código de Ética Profissional)</w:t>
      </w:r>
    </w:p>
    <w:p w:rsidR="009C5FCE" w:rsidRPr="00F269A3" w:rsidRDefault="009C5FCE" w:rsidP="009C5FCE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5E304A" w:rsidRPr="00CE566B" w:rsidRDefault="005E304A" w:rsidP="005E304A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  <w:b/>
          <w:color w:val="000000" w:themeColor="text1"/>
        </w:rPr>
      </w:pPr>
      <w:r w:rsidRPr="00CE566B">
        <w:rPr>
          <w:rFonts w:ascii="Verdana" w:hAnsi="Verdana" w:cs="Arial"/>
          <w:b/>
        </w:rPr>
        <w:t>5.</w:t>
      </w:r>
      <w:r>
        <w:rPr>
          <w:rFonts w:ascii="Verdana" w:hAnsi="Verdana" w:cs="Arial"/>
          <w:b/>
        </w:rPr>
        <w:t>1</w:t>
      </w:r>
      <w:r w:rsidR="00EF3C59">
        <w:rPr>
          <w:rFonts w:ascii="Verdana" w:hAnsi="Verdana" w:cs="Arial"/>
          <w:b/>
        </w:rPr>
        <w:t>7</w:t>
      </w:r>
      <w:r w:rsidRPr="00CE566B">
        <w:rPr>
          <w:rFonts w:ascii="Verdana" w:hAnsi="Verdana" w:cs="Arial"/>
        </w:rPr>
        <w:t>.–Processo:</w:t>
      </w:r>
      <w:r w:rsidR="00EF3C59">
        <w:rPr>
          <w:rFonts w:ascii="Verdana" w:hAnsi="Verdana" w:cs="Arial"/>
        </w:rPr>
        <w:t xml:space="preserve"> </w:t>
      </w:r>
      <w:r w:rsidRPr="00113207">
        <w:rPr>
          <w:rFonts w:ascii="Verdana" w:hAnsi="Verdana" w:cs="Arial"/>
          <w:b/>
        </w:rPr>
        <w:t>Prot.</w:t>
      </w:r>
      <w:r w:rsidRPr="0083002C">
        <w:rPr>
          <w:rFonts w:ascii="Verdana" w:hAnsi="Verdana" w:cs="Arial"/>
          <w:b/>
        </w:rPr>
        <w:t>1094944/2018 – CENESUP NAC. DE ENSINO SUPERIOR LTDA</w:t>
      </w:r>
    </w:p>
    <w:p w:rsidR="005E304A" w:rsidRDefault="005E304A" w:rsidP="005E304A">
      <w:pPr>
        <w:pStyle w:val="Cabealho"/>
        <w:tabs>
          <w:tab w:val="clear" w:pos="4419"/>
          <w:tab w:val="clear" w:pos="8838"/>
        </w:tabs>
        <w:ind w:left="993" w:right="-1"/>
        <w:rPr>
          <w:rFonts w:ascii="Verdana" w:hAnsi="Verdana" w:cs="Arial"/>
        </w:rPr>
      </w:pPr>
      <w:r>
        <w:rPr>
          <w:rFonts w:ascii="Verdana" w:hAnsi="Verdana" w:cs="Arial"/>
        </w:rPr>
        <w:t>Assunto:</w:t>
      </w:r>
      <w:proofErr w:type="gramStart"/>
      <w:r w:rsidR="00A6125B">
        <w:rPr>
          <w:rFonts w:ascii="Verdana" w:hAnsi="Verdana" w:cs="Arial"/>
        </w:rPr>
        <w:t xml:space="preserve">  </w:t>
      </w:r>
      <w:proofErr w:type="gramEnd"/>
      <w:r>
        <w:rPr>
          <w:rFonts w:ascii="Verdana" w:hAnsi="Verdana" w:cs="Arial"/>
        </w:rPr>
        <w:t>Cadastro do Curso de Engenharia Ambiental e Sanitária.</w:t>
      </w:r>
    </w:p>
    <w:p w:rsidR="009C5FCE" w:rsidRPr="00F269A3" w:rsidRDefault="009C5FCE" w:rsidP="009C5FCE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5E304A" w:rsidRPr="00CE566B" w:rsidRDefault="005E304A" w:rsidP="005E304A">
      <w:pPr>
        <w:pStyle w:val="Cabealho"/>
        <w:tabs>
          <w:tab w:val="clear" w:pos="4419"/>
          <w:tab w:val="clear" w:pos="8838"/>
        </w:tabs>
        <w:ind w:left="1134" w:right="-1" w:hanging="850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>
        <w:rPr>
          <w:rFonts w:ascii="Verdana" w:hAnsi="Verdana" w:cs="Arial"/>
          <w:b/>
        </w:rPr>
        <w:t>1</w:t>
      </w:r>
      <w:r w:rsidR="00EF3C59">
        <w:rPr>
          <w:rFonts w:ascii="Verdana" w:hAnsi="Verdana" w:cs="Arial"/>
          <w:b/>
        </w:rPr>
        <w:t>8</w:t>
      </w:r>
      <w:r>
        <w:rPr>
          <w:rFonts w:ascii="Verdana" w:hAnsi="Verdana" w:cs="Arial"/>
        </w:rPr>
        <w:t>.-</w:t>
      </w:r>
      <w:r w:rsidR="004A3851">
        <w:rPr>
          <w:rFonts w:ascii="Verdana" w:hAnsi="Verdana" w:cs="Arial"/>
        </w:rPr>
        <w:t xml:space="preserve"> </w:t>
      </w:r>
      <w:r w:rsidRPr="00CE566B">
        <w:rPr>
          <w:rFonts w:ascii="Verdana" w:hAnsi="Verdana" w:cs="Arial"/>
        </w:rPr>
        <w:t>Processo:</w:t>
      </w:r>
      <w:r w:rsidR="00EF3C59">
        <w:rPr>
          <w:rFonts w:ascii="Verdana" w:hAnsi="Verdana" w:cs="Arial"/>
        </w:rPr>
        <w:t xml:space="preserve"> </w:t>
      </w:r>
      <w:r w:rsidRPr="00113207">
        <w:rPr>
          <w:rFonts w:ascii="Verdana" w:hAnsi="Verdana" w:cs="Arial"/>
          <w:b/>
        </w:rPr>
        <w:t>Prot.</w:t>
      </w:r>
      <w:r w:rsidRPr="0083002C">
        <w:rPr>
          <w:rFonts w:ascii="Verdana" w:hAnsi="Verdana" w:cs="Arial"/>
          <w:b/>
        </w:rPr>
        <w:t xml:space="preserve">1099007/2019 – </w:t>
      </w:r>
      <w:proofErr w:type="spellStart"/>
      <w:r w:rsidRPr="0083002C">
        <w:rPr>
          <w:rFonts w:ascii="Verdana" w:hAnsi="Verdana" w:cs="Arial"/>
          <w:b/>
        </w:rPr>
        <w:t>C.R.A.</w:t>
      </w:r>
      <w:proofErr w:type="spellEnd"/>
      <w:r w:rsidRPr="0083002C">
        <w:rPr>
          <w:rFonts w:ascii="Verdana" w:hAnsi="Verdana" w:cs="Arial"/>
          <w:b/>
        </w:rPr>
        <w:t xml:space="preserve"> PRODUÇÕES &amp; SERVIÇOS LTDA - EPP</w:t>
      </w:r>
    </w:p>
    <w:p w:rsidR="005E304A" w:rsidRDefault="005E304A" w:rsidP="005E304A">
      <w:pPr>
        <w:pStyle w:val="Cabealho"/>
        <w:tabs>
          <w:tab w:val="clear" w:pos="4419"/>
          <w:tab w:val="clear" w:pos="8838"/>
        </w:tabs>
        <w:ind w:left="993" w:right="-852"/>
        <w:rPr>
          <w:rFonts w:ascii="Verdana" w:hAnsi="Verdana" w:cs="Arial"/>
        </w:rPr>
      </w:pPr>
      <w:r>
        <w:rPr>
          <w:rFonts w:ascii="Verdana" w:hAnsi="Verdana" w:cs="Arial"/>
        </w:rPr>
        <w:t>Assunto:</w:t>
      </w:r>
      <w:proofErr w:type="gramStart"/>
      <w:r w:rsidR="00EF3C59">
        <w:rPr>
          <w:rFonts w:ascii="Verdana" w:hAnsi="Verdana" w:cs="Arial"/>
        </w:rPr>
        <w:t xml:space="preserve"> </w:t>
      </w:r>
      <w:r w:rsidR="00A6125B">
        <w:rPr>
          <w:rFonts w:ascii="Verdana" w:hAnsi="Verdana" w:cs="Arial"/>
        </w:rPr>
        <w:t xml:space="preserve"> </w:t>
      </w:r>
      <w:proofErr w:type="gramEnd"/>
      <w:r>
        <w:rPr>
          <w:rFonts w:ascii="Verdana" w:hAnsi="Verdana" w:cs="Arial"/>
        </w:rPr>
        <w:t>Registro de Personalidade Jurídica</w:t>
      </w:r>
    </w:p>
    <w:p w:rsidR="00C84967" w:rsidRDefault="00C84967" w:rsidP="00C84967">
      <w:pPr>
        <w:pStyle w:val="Cabealho"/>
        <w:tabs>
          <w:tab w:val="clear" w:pos="4419"/>
          <w:tab w:val="clear" w:pos="8838"/>
        </w:tabs>
        <w:ind w:left="567" w:right="-852" w:firstLine="426"/>
        <w:rPr>
          <w:rFonts w:ascii="Verdana" w:hAnsi="Verdana" w:cs="Arial"/>
        </w:rPr>
      </w:pPr>
    </w:p>
    <w:p w:rsidR="00C84967" w:rsidRPr="00847231" w:rsidRDefault="00C84967" w:rsidP="00C84967">
      <w:pPr>
        <w:pStyle w:val="Cabealho"/>
        <w:tabs>
          <w:tab w:val="clear" w:pos="4419"/>
          <w:tab w:val="clear" w:pos="8838"/>
        </w:tabs>
        <w:ind w:left="567" w:right="-852" w:firstLine="426"/>
        <w:rPr>
          <w:rFonts w:ascii="Verdana" w:hAnsi="Verdana" w:cs="Arial"/>
          <w:sz w:val="4"/>
          <w:szCs w:val="4"/>
        </w:rPr>
      </w:pPr>
    </w:p>
    <w:p w:rsidR="00760800" w:rsidRDefault="00535FF7" w:rsidP="00A4013A">
      <w:pPr>
        <w:pStyle w:val="Cabealho"/>
        <w:tabs>
          <w:tab w:val="clear" w:pos="4419"/>
          <w:tab w:val="clear" w:pos="8838"/>
        </w:tabs>
        <w:ind w:left="993" w:right="-852"/>
        <w:rPr>
          <w:rFonts w:ascii="Verdana" w:hAnsi="Verdana" w:cs="Arial"/>
        </w:rPr>
      </w:pPr>
      <w:r w:rsidRPr="000C6E4A">
        <w:rPr>
          <w:rFonts w:ascii="Verdana" w:hAnsi="Verdana" w:cs="Arial"/>
          <w:color w:val="943634" w:themeColor="accent2" w:themeShade="BF"/>
          <w:u w:val="single"/>
        </w:rPr>
        <w:t xml:space="preserve">RELATOR: </w:t>
      </w:r>
      <w:proofErr w:type="spellStart"/>
      <w:r w:rsidRPr="000C6E4A">
        <w:rPr>
          <w:rFonts w:ascii="Verdana" w:hAnsi="Verdana" w:cs="Arial"/>
          <w:b/>
          <w:color w:val="943634" w:themeColor="accent2" w:themeShade="BF"/>
          <w:u w:val="single"/>
        </w:rPr>
        <w:t>E</w:t>
      </w:r>
      <w:r>
        <w:rPr>
          <w:rFonts w:ascii="Verdana" w:hAnsi="Verdana" w:cs="Arial"/>
          <w:b/>
          <w:color w:val="943634" w:themeColor="accent2" w:themeShade="BF"/>
          <w:u w:val="single"/>
        </w:rPr>
        <w:t>ng.</w:t>
      </w:r>
      <w:r w:rsidR="0006216A">
        <w:rPr>
          <w:rFonts w:ascii="Verdana" w:hAnsi="Verdana" w:cs="Arial"/>
          <w:b/>
          <w:color w:val="943634" w:themeColor="accent2" w:themeShade="BF"/>
          <w:u w:val="single"/>
        </w:rPr>
        <w:t>Elet.</w:t>
      </w:r>
      <w:proofErr w:type="spellEnd"/>
      <w:r w:rsidR="0006216A">
        <w:rPr>
          <w:rFonts w:ascii="Verdana" w:hAnsi="Verdana" w:cs="Arial"/>
          <w:b/>
          <w:color w:val="943634" w:themeColor="accent2" w:themeShade="BF"/>
          <w:u w:val="single"/>
        </w:rPr>
        <w:t xml:space="preserve"> FRANKLIN MARTINS P. PAMPLONA</w:t>
      </w:r>
    </w:p>
    <w:p w:rsidR="00EF3C59" w:rsidRPr="00653266" w:rsidRDefault="00EF3C59" w:rsidP="00EF3C59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  <w:sz w:val="12"/>
          <w:szCs w:val="12"/>
        </w:rPr>
      </w:pPr>
    </w:p>
    <w:p w:rsidR="00AD569E" w:rsidRPr="00CE566B" w:rsidRDefault="00AD569E" w:rsidP="00A4013A">
      <w:pPr>
        <w:pStyle w:val="Cabealho"/>
        <w:tabs>
          <w:tab w:val="clear" w:pos="4419"/>
          <w:tab w:val="clear" w:pos="8838"/>
        </w:tabs>
        <w:ind w:left="426" w:right="-1" w:hanging="141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 w:rsidR="00A4013A">
        <w:rPr>
          <w:rFonts w:ascii="Verdana" w:hAnsi="Verdana" w:cs="Arial"/>
          <w:b/>
        </w:rPr>
        <w:t>1</w:t>
      </w:r>
      <w:r w:rsidR="00EF3C59">
        <w:rPr>
          <w:rFonts w:ascii="Verdana" w:hAnsi="Verdana" w:cs="Arial"/>
          <w:b/>
        </w:rPr>
        <w:t>9</w:t>
      </w:r>
      <w:r>
        <w:rPr>
          <w:rFonts w:ascii="Verdana" w:hAnsi="Verdana" w:cs="Arial"/>
        </w:rPr>
        <w:t>.-</w:t>
      </w:r>
      <w:r w:rsidR="004A3851">
        <w:rPr>
          <w:rFonts w:ascii="Verdana" w:hAnsi="Verdana" w:cs="Arial"/>
        </w:rPr>
        <w:t xml:space="preserve"> </w:t>
      </w:r>
      <w:proofErr w:type="gramStart"/>
      <w:r w:rsidRPr="00CE566B">
        <w:rPr>
          <w:rFonts w:ascii="Verdana" w:hAnsi="Verdana" w:cs="Arial"/>
        </w:rPr>
        <w:t>Processo:</w:t>
      </w:r>
      <w:proofErr w:type="gramEnd"/>
      <w:r>
        <w:rPr>
          <w:rFonts w:ascii="Verdana" w:hAnsi="Verdana" w:cs="Arial"/>
          <w:b/>
        </w:rPr>
        <w:t>Prot.</w:t>
      </w:r>
      <w:r w:rsidR="008158FA">
        <w:rPr>
          <w:rFonts w:ascii="Verdana" w:hAnsi="Verdana" w:cs="Arial"/>
          <w:b/>
        </w:rPr>
        <w:t xml:space="preserve"> 1108152/2019- ALEXANDRE SANTOS TAVARES</w:t>
      </w:r>
    </w:p>
    <w:p w:rsidR="003A1E17" w:rsidRDefault="00E53A45" w:rsidP="00A4013A">
      <w:pPr>
        <w:pStyle w:val="Cabealho"/>
        <w:tabs>
          <w:tab w:val="clear" w:pos="4419"/>
          <w:tab w:val="clear" w:pos="8838"/>
        </w:tabs>
        <w:ind w:left="993" w:right="-1"/>
        <w:rPr>
          <w:rFonts w:ascii="Verdana" w:hAnsi="Verdana" w:cs="Arial"/>
        </w:rPr>
      </w:pPr>
      <w:r>
        <w:rPr>
          <w:rFonts w:ascii="Verdana" w:hAnsi="Verdana" w:cs="Arial"/>
        </w:rPr>
        <w:t>Assunto:</w:t>
      </w:r>
      <w:proofErr w:type="gramStart"/>
      <w:r>
        <w:rPr>
          <w:rFonts w:ascii="Verdana" w:hAnsi="Verdana" w:cs="Arial"/>
        </w:rPr>
        <w:t xml:space="preserve"> </w:t>
      </w:r>
      <w:r w:rsidR="004A3851">
        <w:rPr>
          <w:rFonts w:ascii="Verdana" w:hAnsi="Verdana" w:cs="Arial"/>
        </w:rPr>
        <w:t xml:space="preserve"> </w:t>
      </w:r>
      <w:proofErr w:type="gramEnd"/>
      <w:r w:rsidR="008158FA">
        <w:rPr>
          <w:rFonts w:ascii="Verdana" w:hAnsi="Verdana" w:cs="Arial"/>
        </w:rPr>
        <w:t xml:space="preserve">Anotação de Curso de Pós Graduação em </w:t>
      </w:r>
      <w:proofErr w:type="spellStart"/>
      <w:r w:rsidR="008158FA">
        <w:rPr>
          <w:rFonts w:ascii="Verdana" w:hAnsi="Verdana" w:cs="Arial"/>
        </w:rPr>
        <w:t>Engª</w:t>
      </w:r>
      <w:proofErr w:type="spellEnd"/>
      <w:r w:rsidR="008158FA">
        <w:rPr>
          <w:rFonts w:ascii="Verdana" w:hAnsi="Verdana" w:cs="Arial"/>
        </w:rPr>
        <w:t xml:space="preserve"> e Segurança do Trabalho</w:t>
      </w:r>
    </w:p>
    <w:p w:rsidR="00760B87" w:rsidRPr="00F269A3" w:rsidRDefault="00760B87" w:rsidP="00760B87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A7485F" w:rsidRPr="00CE566B" w:rsidRDefault="00A7485F" w:rsidP="00A7485F">
      <w:pPr>
        <w:pStyle w:val="Cabealho"/>
        <w:tabs>
          <w:tab w:val="clear" w:pos="4419"/>
          <w:tab w:val="clear" w:pos="8838"/>
        </w:tabs>
        <w:ind w:left="426" w:right="-1" w:hanging="141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 w:rsidR="00EF3C59">
        <w:rPr>
          <w:rFonts w:ascii="Verdana" w:hAnsi="Verdana" w:cs="Arial"/>
          <w:b/>
        </w:rPr>
        <w:t>20</w:t>
      </w:r>
      <w:r>
        <w:rPr>
          <w:rFonts w:ascii="Verdana" w:hAnsi="Verdana" w:cs="Arial"/>
        </w:rPr>
        <w:t>.-</w:t>
      </w:r>
      <w:r w:rsidR="004A3851">
        <w:rPr>
          <w:rFonts w:ascii="Verdana" w:hAnsi="Verdana" w:cs="Arial"/>
        </w:rPr>
        <w:t xml:space="preserve"> </w:t>
      </w:r>
      <w:proofErr w:type="gramStart"/>
      <w:r w:rsidRPr="00CE566B">
        <w:rPr>
          <w:rFonts w:ascii="Verdana" w:hAnsi="Verdana" w:cs="Arial"/>
        </w:rPr>
        <w:t>Processo:</w:t>
      </w:r>
      <w:proofErr w:type="gramEnd"/>
      <w:r w:rsidR="00103001">
        <w:rPr>
          <w:rFonts w:ascii="Verdana" w:hAnsi="Verdana" w:cs="Arial"/>
          <w:b/>
        </w:rPr>
        <w:t xml:space="preserve">Prot. </w:t>
      </w:r>
      <w:r w:rsidR="008158FA">
        <w:rPr>
          <w:rFonts w:ascii="Verdana" w:hAnsi="Verdana" w:cs="Arial"/>
          <w:b/>
        </w:rPr>
        <w:t>1110994/2019 – HERCULES DIEGO LUIZ DE SOUZA SALES</w:t>
      </w:r>
    </w:p>
    <w:p w:rsidR="00AA70E1" w:rsidRDefault="00103001" w:rsidP="00A7485F">
      <w:pPr>
        <w:pStyle w:val="Cabealho"/>
        <w:tabs>
          <w:tab w:val="clear" w:pos="4419"/>
          <w:tab w:val="clear" w:pos="8838"/>
        </w:tabs>
        <w:ind w:left="993" w:right="-1"/>
        <w:rPr>
          <w:rFonts w:ascii="Verdana" w:hAnsi="Verdana" w:cs="Arial"/>
        </w:rPr>
      </w:pPr>
      <w:r>
        <w:rPr>
          <w:rFonts w:ascii="Verdana" w:hAnsi="Verdana" w:cs="Arial"/>
        </w:rPr>
        <w:t>Assunto:</w:t>
      </w:r>
      <w:proofErr w:type="gramStart"/>
      <w:r>
        <w:rPr>
          <w:rFonts w:ascii="Verdana" w:hAnsi="Verdana" w:cs="Arial"/>
        </w:rPr>
        <w:t xml:space="preserve"> </w:t>
      </w:r>
      <w:r w:rsidR="004A3851">
        <w:rPr>
          <w:rFonts w:ascii="Verdana" w:hAnsi="Verdana" w:cs="Arial"/>
        </w:rPr>
        <w:t xml:space="preserve"> </w:t>
      </w:r>
      <w:proofErr w:type="gramEnd"/>
      <w:r w:rsidR="008158FA">
        <w:rPr>
          <w:rFonts w:ascii="Verdana" w:hAnsi="Verdana" w:cs="Arial"/>
        </w:rPr>
        <w:t xml:space="preserve">Anotação de Curso de Pós Graduação em </w:t>
      </w:r>
      <w:proofErr w:type="spellStart"/>
      <w:r w:rsidR="008158FA">
        <w:rPr>
          <w:rFonts w:ascii="Verdana" w:hAnsi="Verdana" w:cs="Arial"/>
        </w:rPr>
        <w:t>Engª</w:t>
      </w:r>
      <w:proofErr w:type="spellEnd"/>
      <w:r w:rsidR="008158FA">
        <w:rPr>
          <w:rFonts w:ascii="Verdana" w:hAnsi="Verdana" w:cs="Arial"/>
        </w:rPr>
        <w:t xml:space="preserve"> e Segurança do Trabalho</w:t>
      </w:r>
    </w:p>
    <w:p w:rsidR="00760B87" w:rsidRPr="00F269A3" w:rsidRDefault="00760B87" w:rsidP="00760B87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E51D5B" w:rsidRPr="00CE566B" w:rsidRDefault="00E51D5B" w:rsidP="00E51D5B">
      <w:pPr>
        <w:pStyle w:val="Cabealho"/>
        <w:tabs>
          <w:tab w:val="clear" w:pos="4419"/>
          <w:tab w:val="clear" w:pos="8838"/>
        </w:tabs>
        <w:ind w:left="426" w:right="-1" w:hanging="141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 w:rsidR="00E744D6">
        <w:rPr>
          <w:rFonts w:ascii="Verdana" w:hAnsi="Verdana" w:cs="Arial"/>
          <w:b/>
        </w:rPr>
        <w:t>2</w:t>
      </w:r>
      <w:r w:rsidR="00EF3C59">
        <w:rPr>
          <w:rFonts w:ascii="Verdana" w:hAnsi="Verdana" w:cs="Arial"/>
          <w:b/>
        </w:rPr>
        <w:t>1</w:t>
      </w:r>
      <w:r>
        <w:rPr>
          <w:rFonts w:ascii="Verdana" w:hAnsi="Verdana" w:cs="Arial"/>
        </w:rPr>
        <w:t>.-</w:t>
      </w:r>
      <w:r w:rsidR="004A3851">
        <w:rPr>
          <w:rFonts w:ascii="Verdana" w:hAnsi="Verdana" w:cs="Arial"/>
        </w:rPr>
        <w:t xml:space="preserve"> </w:t>
      </w:r>
      <w:proofErr w:type="gramStart"/>
      <w:r w:rsidRPr="00CE566B">
        <w:rPr>
          <w:rFonts w:ascii="Verdana" w:hAnsi="Verdana" w:cs="Arial"/>
        </w:rPr>
        <w:t>Processo:</w:t>
      </w:r>
      <w:proofErr w:type="gramEnd"/>
      <w:r w:rsidR="00103001">
        <w:rPr>
          <w:rFonts w:ascii="Verdana" w:hAnsi="Verdana" w:cs="Arial"/>
          <w:b/>
        </w:rPr>
        <w:t xml:space="preserve">Prot. </w:t>
      </w:r>
      <w:r w:rsidR="008158FA">
        <w:rPr>
          <w:rFonts w:ascii="Verdana" w:hAnsi="Verdana" w:cs="Arial"/>
          <w:b/>
        </w:rPr>
        <w:t>1110417/2019 – JADER MORAIS BORGES</w:t>
      </w:r>
    </w:p>
    <w:p w:rsidR="000E3E7F" w:rsidRDefault="00103001" w:rsidP="00E51D5B">
      <w:pPr>
        <w:pStyle w:val="Cabealho"/>
        <w:tabs>
          <w:tab w:val="clear" w:pos="4419"/>
          <w:tab w:val="clear" w:pos="8838"/>
        </w:tabs>
        <w:ind w:left="567" w:right="-1" w:firstLine="426"/>
        <w:rPr>
          <w:rFonts w:ascii="Verdana" w:hAnsi="Verdana" w:cs="Arial"/>
        </w:rPr>
      </w:pPr>
      <w:r>
        <w:rPr>
          <w:rFonts w:ascii="Verdana" w:hAnsi="Verdana" w:cs="Arial"/>
        </w:rPr>
        <w:t>Assunto:</w:t>
      </w:r>
      <w:proofErr w:type="gramStart"/>
      <w:r>
        <w:rPr>
          <w:rFonts w:ascii="Verdana" w:hAnsi="Verdana" w:cs="Arial"/>
        </w:rPr>
        <w:t xml:space="preserve"> </w:t>
      </w:r>
      <w:r w:rsidR="004A3851">
        <w:rPr>
          <w:rFonts w:ascii="Verdana" w:hAnsi="Verdana" w:cs="Arial"/>
        </w:rPr>
        <w:t xml:space="preserve"> </w:t>
      </w:r>
      <w:proofErr w:type="gramEnd"/>
      <w:r w:rsidR="008158FA">
        <w:rPr>
          <w:rFonts w:ascii="Verdana" w:hAnsi="Verdana" w:cs="Arial"/>
        </w:rPr>
        <w:t xml:space="preserve">Anotação de Curso de Pós Graduação em </w:t>
      </w:r>
      <w:proofErr w:type="spellStart"/>
      <w:r w:rsidR="008158FA">
        <w:rPr>
          <w:rFonts w:ascii="Verdana" w:hAnsi="Verdana" w:cs="Arial"/>
        </w:rPr>
        <w:t>Engª</w:t>
      </w:r>
      <w:proofErr w:type="spellEnd"/>
      <w:r w:rsidR="008158FA">
        <w:rPr>
          <w:rFonts w:ascii="Verdana" w:hAnsi="Verdana" w:cs="Arial"/>
        </w:rPr>
        <w:t xml:space="preserve"> e Segurança do Trabalho</w:t>
      </w:r>
    </w:p>
    <w:p w:rsidR="00760B87" w:rsidRPr="00F269A3" w:rsidRDefault="00760B87" w:rsidP="00760B87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49141E" w:rsidRPr="00B02492" w:rsidRDefault="0049141E" w:rsidP="0049141E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  <w:color w:val="000000" w:themeColor="text1"/>
        </w:rPr>
      </w:pPr>
      <w:r w:rsidRPr="00D645E0">
        <w:rPr>
          <w:rFonts w:ascii="Verdana" w:hAnsi="Verdana" w:cs="Arial"/>
          <w:b/>
        </w:rPr>
        <w:t>5.</w:t>
      </w:r>
      <w:r w:rsidR="00E744D6">
        <w:rPr>
          <w:rFonts w:ascii="Verdana" w:hAnsi="Verdana" w:cs="Arial"/>
          <w:b/>
        </w:rPr>
        <w:t>2</w:t>
      </w:r>
      <w:r w:rsidR="00EF3C59">
        <w:rPr>
          <w:rFonts w:ascii="Verdana" w:hAnsi="Verdana" w:cs="Arial"/>
          <w:b/>
        </w:rPr>
        <w:t>2</w:t>
      </w:r>
      <w:r w:rsidR="00D645E0">
        <w:rPr>
          <w:rFonts w:ascii="Verdana" w:hAnsi="Verdana" w:cs="Arial"/>
        </w:rPr>
        <w:t>. -</w:t>
      </w:r>
      <w:r w:rsidRPr="00D645E0">
        <w:rPr>
          <w:rFonts w:ascii="Verdana" w:hAnsi="Verdana" w:cs="Arial"/>
        </w:rPr>
        <w:t>Processo</w:t>
      </w:r>
      <w:r w:rsidRPr="00CE566B">
        <w:rPr>
          <w:rFonts w:ascii="Verdana" w:hAnsi="Verdana" w:cs="Arial"/>
        </w:rPr>
        <w:t>:</w:t>
      </w:r>
      <w:r w:rsidRPr="00CE566B">
        <w:rPr>
          <w:rFonts w:ascii="Verdana" w:hAnsi="Verdana" w:cs="Arial"/>
          <w:b/>
        </w:rPr>
        <w:t>Prot.</w:t>
      </w:r>
      <w:r w:rsidR="00600BA9">
        <w:rPr>
          <w:rFonts w:ascii="Verdana" w:hAnsi="Verdana" w:cs="Arial"/>
          <w:b/>
        </w:rPr>
        <w:t xml:space="preserve"> 1110308/2019 – OTÁVIO FERNANDES</w:t>
      </w:r>
    </w:p>
    <w:p w:rsidR="0049141E" w:rsidRDefault="004C7D88" w:rsidP="0049141E">
      <w:pPr>
        <w:pStyle w:val="Cabealho"/>
        <w:tabs>
          <w:tab w:val="clear" w:pos="4419"/>
          <w:tab w:val="clear" w:pos="8838"/>
        </w:tabs>
        <w:ind w:left="993" w:right="-1"/>
        <w:rPr>
          <w:rFonts w:ascii="Verdana" w:hAnsi="Verdana" w:cs="Arial"/>
        </w:rPr>
      </w:pPr>
      <w:r>
        <w:rPr>
          <w:rFonts w:ascii="Verdana" w:hAnsi="Verdana" w:cs="Arial"/>
        </w:rPr>
        <w:t>Assunt</w:t>
      </w:r>
      <w:r w:rsidR="00103001">
        <w:rPr>
          <w:rFonts w:ascii="Verdana" w:hAnsi="Verdana" w:cs="Arial"/>
        </w:rPr>
        <w:t>o:</w:t>
      </w:r>
      <w:proofErr w:type="gramStart"/>
      <w:r w:rsidR="004A3851">
        <w:rPr>
          <w:rFonts w:ascii="Verdana" w:hAnsi="Verdana" w:cs="Arial"/>
        </w:rPr>
        <w:t xml:space="preserve">  </w:t>
      </w:r>
      <w:proofErr w:type="gramEnd"/>
      <w:r w:rsidR="00600BA9">
        <w:rPr>
          <w:rFonts w:ascii="Verdana" w:hAnsi="Verdana" w:cs="Arial"/>
        </w:rPr>
        <w:t xml:space="preserve">Anotação de Curso de Pós Graduação em </w:t>
      </w:r>
      <w:proofErr w:type="spellStart"/>
      <w:r w:rsidR="00600BA9">
        <w:rPr>
          <w:rFonts w:ascii="Verdana" w:hAnsi="Verdana" w:cs="Arial"/>
        </w:rPr>
        <w:t>Engª</w:t>
      </w:r>
      <w:proofErr w:type="spellEnd"/>
      <w:r w:rsidR="00600BA9">
        <w:rPr>
          <w:rFonts w:ascii="Verdana" w:hAnsi="Verdana" w:cs="Arial"/>
        </w:rPr>
        <w:t xml:space="preserve"> e Segurança do Trabalho</w:t>
      </w:r>
    </w:p>
    <w:p w:rsidR="00760B87" w:rsidRPr="00F269A3" w:rsidRDefault="00760B87" w:rsidP="00760B87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103001" w:rsidRPr="00B02492" w:rsidRDefault="00103001" w:rsidP="00103001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  <w:color w:val="000000" w:themeColor="text1"/>
        </w:rPr>
      </w:pPr>
      <w:r w:rsidRPr="00D645E0">
        <w:rPr>
          <w:rFonts w:ascii="Verdana" w:hAnsi="Verdana" w:cs="Arial"/>
          <w:b/>
        </w:rPr>
        <w:t>5.</w:t>
      </w:r>
      <w:r w:rsidR="00E744D6">
        <w:rPr>
          <w:rFonts w:ascii="Verdana" w:hAnsi="Verdana" w:cs="Arial"/>
          <w:b/>
        </w:rPr>
        <w:t>2</w:t>
      </w:r>
      <w:r w:rsidR="00EF3C59">
        <w:rPr>
          <w:rFonts w:ascii="Verdana" w:hAnsi="Verdana" w:cs="Arial"/>
          <w:b/>
        </w:rPr>
        <w:t>3</w:t>
      </w:r>
      <w:r>
        <w:rPr>
          <w:rFonts w:ascii="Verdana" w:hAnsi="Verdana" w:cs="Arial"/>
        </w:rPr>
        <w:t>. -</w:t>
      </w:r>
      <w:r w:rsidRPr="00D645E0">
        <w:rPr>
          <w:rFonts w:ascii="Verdana" w:hAnsi="Verdana" w:cs="Arial"/>
        </w:rPr>
        <w:t>Processo</w:t>
      </w:r>
      <w:r w:rsidRPr="00CE566B">
        <w:rPr>
          <w:rFonts w:ascii="Verdana" w:hAnsi="Verdana" w:cs="Arial"/>
        </w:rPr>
        <w:t>:</w:t>
      </w:r>
      <w:r w:rsidRPr="00CE566B">
        <w:rPr>
          <w:rFonts w:ascii="Verdana" w:hAnsi="Verdana" w:cs="Arial"/>
          <w:b/>
        </w:rPr>
        <w:t>Prot.</w:t>
      </w:r>
      <w:r w:rsidR="00600BA9">
        <w:rPr>
          <w:rFonts w:ascii="Verdana" w:hAnsi="Verdana" w:cs="Arial"/>
          <w:b/>
        </w:rPr>
        <w:t xml:space="preserve"> 1110229/2019 – GIOVANI DA COSTA NÓBREGA JÚNIOR</w:t>
      </w:r>
    </w:p>
    <w:p w:rsidR="00103001" w:rsidRDefault="00103001" w:rsidP="00103001">
      <w:pPr>
        <w:pStyle w:val="Cabealho"/>
        <w:tabs>
          <w:tab w:val="clear" w:pos="4419"/>
          <w:tab w:val="clear" w:pos="8838"/>
        </w:tabs>
        <w:ind w:left="993" w:right="-1"/>
        <w:rPr>
          <w:rFonts w:ascii="Verdana" w:hAnsi="Verdana" w:cs="Arial"/>
        </w:rPr>
      </w:pPr>
      <w:r>
        <w:rPr>
          <w:rFonts w:ascii="Verdana" w:hAnsi="Verdana" w:cs="Arial"/>
        </w:rPr>
        <w:t>Assunto:</w:t>
      </w:r>
      <w:proofErr w:type="gramStart"/>
      <w:r w:rsidR="004A3851">
        <w:rPr>
          <w:rFonts w:ascii="Verdana" w:hAnsi="Verdana" w:cs="Arial"/>
        </w:rPr>
        <w:t xml:space="preserve">  </w:t>
      </w:r>
      <w:proofErr w:type="gramEnd"/>
      <w:r w:rsidR="00600BA9">
        <w:rPr>
          <w:rFonts w:ascii="Verdana" w:hAnsi="Verdana" w:cs="Arial"/>
        </w:rPr>
        <w:t xml:space="preserve">Anotação de Curso de Pós Graduação em </w:t>
      </w:r>
      <w:proofErr w:type="spellStart"/>
      <w:r w:rsidR="00600BA9">
        <w:rPr>
          <w:rFonts w:ascii="Verdana" w:hAnsi="Verdana" w:cs="Arial"/>
        </w:rPr>
        <w:t>Engª</w:t>
      </w:r>
      <w:proofErr w:type="spellEnd"/>
      <w:r w:rsidR="00600BA9">
        <w:rPr>
          <w:rFonts w:ascii="Verdana" w:hAnsi="Verdana" w:cs="Arial"/>
        </w:rPr>
        <w:t xml:space="preserve"> e Segurança do Trabalho</w:t>
      </w:r>
    </w:p>
    <w:p w:rsidR="00760B87" w:rsidRPr="00F269A3" w:rsidRDefault="00760B87" w:rsidP="00760B87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103001" w:rsidRPr="00B02492" w:rsidRDefault="00103001" w:rsidP="00103001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  <w:color w:val="000000" w:themeColor="text1"/>
        </w:rPr>
      </w:pPr>
      <w:r w:rsidRPr="00D645E0">
        <w:rPr>
          <w:rFonts w:ascii="Verdana" w:hAnsi="Verdana" w:cs="Arial"/>
          <w:b/>
        </w:rPr>
        <w:t>5.</w:t>
      </w:r>
      <w:r w:rsidR="00E744D6">
        <w:rPr>
          <w:rFonts w:ascii="Verdana" w:hAnsi="Verdana" w:cs="Arial"/>
          <w:b/>
        </w:rPr>
        <w:t>2</w:t>
      </w:r>
      <w:r w:rsidR="00EF3C59">
        <w:rPr>
          <w:rFonts w:ascii="Verdana" w:hAnsi="Verdana" w:cs="Arial"/>
          <w:b/>
        </w:rPr>
        <w:t>4</w:t>
      </w:r>
      <w:r>
        <w:rPr>
          <w:rFonts w:ascii="Verdana" w:hAnsi="Verdana" w:cs="Arial"/>
        </w:rPr>
        <w:t>. -</w:t>
      </w:r>
      <w:r w:rsidRPr="00D645E0">
        <w:rPr>
          <w:rFonts w:ascii="Verdana" w:hAnsi="Verdana" w:cs="Arial"/>
        </w:rPr>
        <w:t>Processo</w:t>
      </w:r>
      <w:r w:rsidRPr="00CE566B">
        <w:rPr>
          <w:rFonts w:ascii="Verdana" w:hAnsi="Verdana" w:cs="Arial"/>
        </w:rPr>
        <w:t>:</w:t>
      </w:r>
      <w:r w:rsidRPr="00CE566B">
        <w:rPr>
          <w:rFonts w:ascii="Verdana" w:hAnsi="Verdana" w:cs="Arial"/>
          <w:b/>
        </w:rPr>
        <w:t>Prot.</w:t>
      </w:r>
      <w:r w:rsidR="00600BA9">
        <w:rPr>
          <w:rFonts w:ascii="Verdana" w:hAnsi="Verdana" w:cs="Arial"/>
          <w:b/>
        </w:rPr>
        <w:t xml:space="preserve"> 1108728/2019 – ANTONIO CARLOS BEZERRA ALVES</w:t>
      </w:r>
    </w:p>
    <w:p w:rsidR="00103001" w:rsidRDefault="00103001" w:rsidP="00103001">
      <w:pPr>
        <w:pStyle w:val="Cabealho"/>
        <w:tabs>
          <w:tab w:val="clear" w:pos="4419"/>
          <w:tab w:val="clear" w:pos="8838"/>
        </w:tabs>
        <w:ind w:left="993" w:right="-1"/>
        <w:rPr>
          <w:rFonts w:ascii="Verdana" w:hAnsi="Verdana" w:cs="Arial"/>
        </w:rPr>
      </w:pPr>
      <w:r>
        <w:rPr>
          <w:rFonts w:ascii="Verdana" w:hAnsi="Verdana" w:cs="Arial"/>
        </w:rPr>
        <w:t>Assunto:</w:t>
      </w:r>
      <w:proofErr w:type="gramStart"/>
      <w:r w:rsidR="004A3851">
        <w:rPr>
          <w:rFonts w:ascii="Verdana" w:hAnsi="Verdana" w:cs="Arial"/>
        </w:rPr>
        <w:t xml:space="preserve">  </w:t>
      </w:r>
      <w:proofErr w:type="gramEnd"/>
      <w:r w:rsidR="00600BA9">
        <w:rPr>
          <w:rFonts w:ascii="Verdana" w:hAnsi="Verdana" w:cs="Arial"/>
        </w:rPr>
        <w:t xml:space="preserve">Anotação de Curso de Pós Graduação em </w:t>
      </w:r>
      <w:proofErr w:type="spellStart"/>
      <w:r w:rsidR="00600BA9">
        <w:rPr>
          <w:rFonts w:ascii="Verdana" w:hAnsi="Verdana" w:cs="Arial"/>
        </w:rPr>
        <w:t>Engª</w:t>
      </w:r>
      <w:proofErr w:type="spellEnd"/>
      <w:r w:rsidR="00600BA9">
        <w:rPr>
          <w:rFonts w:ascii="Verdana" w:hAnsi="Verdana" w:cs="Arial"/>
        </w:rPr>
        <w:t xml:space="preserve"> e Segurança do Trabalho</w:t>
      </w:r>
    </w:p>
    <w:p w:rsidR="00760B87" w:rsidRPr="00F269A3" w:rsidRDefault="00760B87" w:rsidP="00760B87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103001" w:rsidRPr="00B02492" w:rsidRDefault="00103001" w:rsidP="00103001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  <w:color w:val="000000" w:themeColor="text1"/>
        </w:rPr>
      </w:pPr>
      <w:r w:rsidRPr="00D645E0">
        <w:rPr>
          <w:rFonts w:ascii="Verdana" w:hAnsi="Verdana" w:cs="Arial"/>
          <w:b/>
        </w:rPr>
        <w:t>5.</w:t>
      </w:r>
      <w:r w:rsidR="00E744D6">
        <w:rPr>
          <w:rFonts w:ascii="Verdana" w:hAnsi="Verdana" w:cs="Arial"/>
          <w:b/>
        </w:rPr>
        <w:t>2</w:t>
      </w:r>
      <w:r w:rsidR="00EF3C59">
        <w:rPr>
          <w:rFonts w:ascii="Verdana" w:hAnsi="Verdana" w:cs="Arial"/>
          <w:b/>
        </w:rPr>
        <w:t>5</w:t>
      </w:r>
      <w:r>
        <w:rPr>
          <w:rFonts w:ascii="Verdana" w:hAnsi="Verdana" w:cs="Arial"/>
        </w:rPr>
        <w:t>. -</w:t>
      </w:r>
      <w:r w:rsidRPr="00D645E0">
        <w:rPr>
          <w:rFonts w:ascii="Verdana" w:hAnsi="Verdana" w:cs="Arial"/>
        </w:rPr>
        <w:t>Processo</w:t>
      </w:r>
      <w:r w:rsidRPr="00CE566B">
        <w:rPr>
          <w:rFonts w:ascii="Verdana" w:hAnsi="Verdana" w:cs="Arial"/>
        </w:rPr>
        <w:t>:</w:t>
      </w:r>
      <w:r w:rsidRPr="00CE566B">
        <w:rPr>
          <w:rFonts w:ascii="Verdana" w:hAnsi="Verdana" w:cs="Arial"/>
          <w:b/>
        </w:rPr>
        <w:t>Prot.</w:t>
      </w:r>
      <w:r w:rsidR="008C7F7B">
        <w:rPr>
          <w:rFonts w:ascii="Verdana" w:hAnsi="Verdana" w:cs="Arial"/>
          <w:b/>
        </w:rPr>
        <w:t xml:space="preserve"> 1109938/2019 – PAULA BORGES DE LIMA</w:t>
      </w:r>
    </w:p>
    <w:p w:rsidR="00103001" w:rsidRDefault="00103001" w:rsidP="00103001">
      <w:pPr>
        <w:pStyle w:val="Cabealho"/>
        <w:tabs>
          <w:tab w:val="clear" w:pos="4419"/>
          <w:tab w:val="clear" w:pos="8838"/>
        </w:tabs>
        <w:ind w:left="993" w:right="-1"/>
        <w:rPr>
          <w:rFonts w:ascii="Verdana" w:hAnsi="Verdana" w:cs="Arial"/>
        </w:rPr>
      </w:pPr>
      <w:r>
        <w:rPr>
          <w:rFonts w:ascii="Verdana" w:hAnsi="Verdana" w:cs="Arial"/>
        </w:rPr>
        <w:t>Assunto:</w:t>
      </w:r>
      <w:proofErr w:type="gramStart"/>
      <w:r w:rsidR="004A3851">
        <w:rPr>
          <w:rFonts w:ascii="Verdana" w:hAnsi="Verdana" w:cs="Arial"/>
        </w:rPr>
        <w:t xml:space="preserve">  </w:t>
      </w:r>
      <w:proofErr w:type="gramEnd"/>
      <w:r w:rsidR="008C7F7B">
        <w:rPr>
          <w:rFonts w:ascii="Verdana" w:hAnsi="Verdana" w:cs="Arial"/>
        </w:rPr>
        <w:t xml:space="preserve">Anotação de Curso de Pós Graduação em </w:t>
      </w:r>
      <w:proofErr w:type="spellStart"/>
      <w:r w:rsidR="008C7F7B">
        <w:rPr>
          <w:rFonts w:ascii="Verdana" w:hAnsi="Verdana" w:cs="Arial"/>
        </w:rPr>
        <w:t>Engª</w:t>
      </w:r>
      <w:proofErr w:type="spellEnd"/>
      <w:r w:rsidR="008C7F7B">
        <w:rPr>
          <w:rFonts w:ascii="Verdana" w:hAnsi="Verdana" w:cs="Arial"/>
        </w:rPr>
        <w:t xml:space="preserve"> e Segurança do Trabalho</w:t>
      </w:r>
    </w:p>
    <w:p w:rsidR="00760B87" w:rsidRPr="00F269A3" w:rsidRDefault="00760B87" w:rsidP="00760B87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103001" w:rsidRPr="00B02492" w:rsidRDefault="00103001" w:rsidP="00103001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  <w:color w:val="000000" w:themeColor="text1"/>
        </w:rPr>
      </w:pPr>
      <w:r w:rsidRPr="00D645E0">
        <w:rPr>
          <w:rFonts w:ascii="Verdana" w:hAnsi="Verdana" w:cs="Arial"/>
          <w:b/>
        </w:rPr>
        <w:t>5.</w:t>
      </w:r>
      <w:r w:rsidR="00E744D6">
        <w:rPr>
          <w:rFonts w:ascii="Verdana" w:hAnsi="Verdana" w:cs="Arial"/>
          <w:b/>
        </w:rPr>
        <w:t>2</w:t>
      </w:r>
      <w:r w:rsidR="00EF3C59">
        <w:rPr>
          <w:rFonts w:ascii="Verdana" w:hAnsi="Verdana" w:cs="Arial"/>
          <w:b/>
        </w:rPr>
        <w:t>6</w:t>
      </w:r>
      <w:r>
        <w:rPr>
          <w:rFonts w:ascii="Verdana" w:hAnsi="Verdana" w:cs="Arial"/>
        </w:rPr>
        <w:t>. -</w:t>
      </w:r>
      <w:r w:rsidRPr="00D645E0">
        <w:rPr>
          <w:rFonts w:ascii="Verdana" w:hAnsi="Verdana" w:cs="Arial"/>
        </w:rPr>
        <w:t>Processo</w:t>
      </w:r>
      <w:r w:rsidRPr="00CE566B">
        <w:rPr>
          <w:rFonts w:ascii="Verdana" w:hAnsi="Verdana" w:cs="Arial"/>
        </w:rPr>
        <w:t>:</w:t>
      </w:r>
      <w:r w:rsidRPr="00CE566B">
        <w:rPr>
          <w:rFonts w:ascii="Verdana" w:hAnsi="Verdana" w:cs="Arial"/>
          <w:b/>
        </w:rPr>
        <w:t>Prot.</w:t>
      </w:r>
      <w:r w:rsidR="008C7F7B">
        <w:rPr>
          <w:rFonts w:ascii="Verdana" w:hAnsi="Verdana" w:cs="Arial"/>
          <w:b/>
        </w:rPr>
        <w:t xml:space="preserve"> 1101311/2019 – VANESSA LUCENA VIDAL DE NEGREIROS</w:t>
      </w:r>
    </w:p>
    <w:p w:rsidR="00103001" w:rsidRDefault="00103001" w:rsidP="00103001">
      <w:pPr>
        <w:pStyle w:val="Cabealho"/>
        <w:tabs>
          <w:tab w:val="clear" w:pos="4419"/>
          <w:tab w:val="clear" w:pos="8838"/>
        </w:tabs>
        <w:ind w:left="993" w:right="-1"/>
        <w:rPr>
          <w:rFonts w:ascii="Verdana" w:hAnsi="Verdana" w:cs="Arial"/>
        </w:rPr>
      </w:pPr>
      <w:r>
        <w:rPr>
          <w:rFonts w:ascii="Verdana" w:hAnsi="Verdana" w:cs="Arial"/>
        </w:rPr>
        <w:t>Assunto:</w:t>
      </w:r>
      <w:proofErr w:type="gramStart"/>
      <w:r w:rsidR="004A3851">
        <w:rPr>
          <w:rFonts w:ascii="Verdana" w:hAnsi="Verdana" w:cs="Arial"/>
        </w:rPr>
        <w:t xml:space="preserve">  </w:t>
      </w:r>
      <w:proofErr w:type="gramEnd"/>
      <w:r w:rsidR="008C7F7B">
        <w:rPr>
          <w:rFonts w:ascii="Verdana" w:hAnsi="Verdana" w:cs="Arial"/>
        </w:rPr>
        <w:t xml:space="preserve">Anotação de Curso de Pós Graduação em </w:t>
      </w:r>
      <w:proofErr w:type="spellStart"/>
      <w:r w:rsidR="008C7F7B">
        <w:rPr>
          <w:rFonts w:ascii="Verdana" w:hAnsi="Verdana" w:cs="Arial"/>
        </w:rPr>
        <w:t>Engª</w:t>
      </w:r>
      <w:proofErr w:type="spellEnd"/>
      <w:r w:rsidR="008C7F7B">
        <w:rPr>
          <w:rFonts w:ascii="Verdana" w:hAnsi="Verdana" w:cs="Arial"/>
        </w:rPr>
        <w:t xml:space="preserve"> e Segurança do Trabalho</w:t>
      </w:r>
    </w:p>
    <w:p w:rsidR="00C84967" w:rsidRDefault="00C84967" w:rsidP="00C84967">
      <w:pPr>
        <w:pStyle w:val="Cabealho"/>
        <w:tabs>
          <w:tab w:val="clear" w:pos="4419"/>
          <w:tab w:val="clear" w:pos="8838"/>
        </w:tabs>
        <w:ind w:left="567" w:right="-852" w:firstLine="426"/>
        <w:rPr>
          <w:rFonts w:ascii="Verdana" w:hAnsi="Verdana" w:cs="Arial"/>
        </w:rPr>
      </w:pPr>
    </w:p>
    <w:p w:rsidR="00C84967" w:rsidRPr="00847231" w:rsidRDefault="00C84967" w:rsidP="00C84967">
      <w:pPr>
        <w:pStyle w:val="Cabealho"/>
        <w:tabs>
          <w:tab w:val="clear" w:pos="4419"/>
          <w:tab w:val="clear" w:pos="8838"/>
        </w:tabs>
        <w:ind w:left="567" w:right="-852" w:firstLine="426"/>
        <w:rPr>
          <w:rFonts w:ascii="Verdana" w:hAnsi="Verdana" w:cs="Arial"/>
          <w:sz w:val="4"/>
          <w:szCs w:val="4"/>
        </w:rPr>
      </w:pPr>
    </w:p>
    <w:p w:rsidR="00A4013A" w:rsidRDefault="00A4013A" w:rsidP="00A4013A">
      <w:pPr>
        <w:pStyle w:val="Cabealho"/>
        <w:tabs>
          <w:tab w:val="clear" w:pos="4419"/>
          <w:tab w:val="clear" w:pos="8838"/>
        </w:tabs>
        <w:ind w:left="567" w:right="-1" w:firstLine="426"/>
        <w:rPr>
          <w:rFonts w:ascii="Verdana" w:hAnsi="Verdana" w:cs="Arial"/>
          <w:b/>
          <w:color w:val="943634" w:themeColor="accent2" w:themeShade="BF"/>
          <w:u w:val="single"/>
        </w:rPr>
      </w:pPr>
      <w:r w:rsidRPr="00CE566B">
        <w:rPr>
          <w:rFonts w:ascii="Verdana" w:hAnsi="Verdana" w:cs="Arial"/>
          <w:color w:val="943634" w:themeColor="accent2" w:themeShade="BF"/>
          <w:u w:val="single"/>
        </w:rPr>
        <w:t xml:space="preserve">RELATOR: </w:t>
      </w:r>
      <w:proofErr w:type="spellStart"/>
      <w:proofErr w:type="gramStart"/>
      <w:r w:rsidR="00D07764">
        <w:rPr>
          <w:rFonts w:ascii="Verdana" w:hAnsi="Verdana" w:cs="Arial"/>
          <w:b/>
          <w:color w:val="943634" w:themeColor="accent2" w:themeShade="BF"/>
          <w:u w:val="single"/>
        </w:rPr>
        <w:t>Tecnl</w:t>
      </w:r>
      <w:proofErr w:type="spellEnd"/>
      <w:r w:rsidR="00D07764">
        <w:rPr>
          <w:rFonts w:ascii="Verdana" w:hAnsi="Verdana" w:cs="Arial"/>
          <w:b/>
          <w:color w:val="943634" w:themeColor="accent2" w:themeShade="BF"/>
          <w:u w:val="single"/>
        </w:rPr>
        <w:t>.</w:t>
      </w:r>
      <w:proofErr w:type="gramEnd"/>
      <w:r w:rsidR="00D07764">
        <w:rPr>
          <w:rFonts w:ascii="Verdana" w:hAnsi="Verdana" w:cs="Arial"/>
          <w:b/>
          <w:color w:val="943634" w:themeColor="accent2" w:themeShade="BF"/>
          <w:u w:val="single"/>
        </w:rPr>
        <w:t>em Const. Civ. EVELYNE EMANUELLE P. LIMA</w:t>
      </w:r>
    </w:p>
    <w:p w:rsidR="003E3681" w:rsidRPr="003E3681" w:rsidRDefault="003E3681" w:rsidP="003E3681">
      <w:pPr>
        <w:pStyle w:val="Cabealho"/>
        <w:tabs>
          <w:tab w:val="clear" w:pos="4419"/>
          <w:tab w:val="clear" w:pos="8838"/>
        </w:tabs>
        <w:ind w:left="567" w:right="-1"/>
        <w:rPr>
          <w:rFonts w:ascii="Verdana" w:hAnsi="Verdana" w:cs="Arial"/>
          <w:sz w:val="8"/>
          <w:szCs w:val="8"/>
        </w:rPr>
      </w:pPr>
    </w:p>
    <w:p w:rsidR="00A4013A" w:rsidRPr="00B02492" w:rsidRDefault="00A4013A" w:rsidP="00FE6720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  <w:color w:val="000000" w:themeColor="text1"/>
        </w:rPr>
      </w:pPr>
      <w:r w:rsidRPr="00CE566B">
        <w:rPr>
          <w:rFonts w:ascii="Verdana" w:hAnsi="Verdana" w:cs="Arial"/>
          <w:b/>
        </w:rPr>
        <w:t>5.</w:t>
      </w:r>
      <w:r w:rsidR="00D66EA0">
        <w:rPr>
          <w:rFonts w:ascii="Verdana" w:hAnsi="Verdana" w:cs="Arial"/>
          <w:b/>
        </w:rPr>
        <w:t>2</w:t>
      </w:r>
      <w:r w:rsidR="00EF3C59">
        <w:rPr>
          <w:rFonts w:ascii="Verdana" w:hAnsi="Verdana" w:cs="Arial"/>
          <w:b/>
        </w:rPr>
        <w:t>7</w:t>
      </w:r>
      <w:r w:rsidRPr="00CE566B">
        <w:rPr>
          <w:rFonts w:ascii="Verdana" w:hAnsi="Verdana" w:cs="Arial"/>
        </w:rPr>
        <w:t>.–Processo:</w:t>
      </w:r>
      <w:r w:rsidR="004A3851">
        <w:rPr>
          <w:rFonts w:ascii="Verdana" w:hAnsi="Verdana" w:cs="Arial"/>
        </w:rPr>
        <w:t xml:space="preserve"> </w:t>
      </w:r>
      <w:r w:rsidRPr="00CE566B">
        <w:rPr>
          <w:rFonts w:ascii="Verdana" w:hAnsi="Verdana" w:cs="Arial"/>
          <w:b/>
        </w:rPr>
        <w:t>Prot.</w:t>
      </w:r>
      <w:r w:rsidR="00D23D5D">
        <w:rPr>
          <w:rFonts w:ascii="Verdana" w:hAnsi="Verdana" w:cs="Arial"/>
          <w:b/>
        </w:rPr>
        <w:t>1044566/2015 – JBF CONST. E INCORP. EIRELI - ME</w:t>
      </w:r>
    </w:p>
    <w:p w:rsidR="00A4013A" w:rsidRDefault="00A4013A" w:rsidP="00FE6720">
      <w:pPr>
        <w:pStyle w:val="Cabealho"/>
        <w:tabs>
          <w:tab w:val="clear" w:pos="4419"/>
          <w:tab w:val="clear" w:pos="8838"/>
        </w:tabs>
        <w:ind w:left="567" w:right="-1" w:firstLine="426"/>
        <w:rPr>
          <w:rFonts w:ascii="Verdana" w:hAnsi="Verdana" w:cs="Arial"/>
        </w:rPr>
      </w:pPr>
      <w:r>
        <w:rPr>
          <w:rFonts w:ascii="Verdana" w:hAnsi="Verdana" w:cs="Arial"/>
        </w:rPr>
        <w:t>Ass</w:t>
      </w:r>
      <w:r w:rsidR="00E7472C">
        <w:rPr>
          <w:rFonts w:ascii="Verdana" w:hAnsi="Verdana" w:cs="Arial"/>
        </w:rPr>
        <w:t>unto:</w:t>
      </w:r>
      <w:proofErr w:type="gramStart"/>
      <w:r w:rsidR="004A3851">
        <w:rPr>
          <w:rFonts w:ascii="Verdana" w:hAnsi="Verdana" w:cs="Arial"/>
        </w:rPr>
        <w:t xml:space="preserve">  </w:t>
      </w:r>
      <w:proofErr w:type="gramEnd"/>
      <w:r w:rsidR="00E7472C">
        <w:rPr>
          <w:rFonts w:ascii="Verdana" w:hAnsi="Verdana" w:cs="Arial"/>
        </w:rPr>
        <w:t>Recurso Plenário</w:t>
      </w:r>
    </w:p>
    <w:p w:rsidR="0033350D" w:rsidRPr="00F269A3" w:rsidRDefault="0033350D" w:rsidP="0033350D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A4013A" w:rsidRPr="00CE566B" w:rsidRDefault="00A4013A" w:rsidP="00FE6720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  <w:b/>
          <w:color w:val="000000" w:themeColor="text1"/>
        </w:rPr>
      </w:pPr>
      <w:r w:rsidRPr="00CE566B">
        <w:rPr>
          <w:rFonts w:ascii="Verdana" w:hAnsi="Verdana" w:cs="Arial"/>
          <w:b/>
        </w:rPr>
        <w:t>5.</w:t>
      </w:r>
      <w:r w:rsidR="00D66EA0">
        <w:rPr>
          <w:rFonts w:ascii="Verdana" w:hAnsi="Verdana" w:cs="Arial"/>
          <w:b/>
        </w:rPr>
        <w:t>2</w:t>
      </w:r>
      <w:r w:rsidR="00EF3C59">
        <w:rPr>
          <w:rFonts w:ascii="Verdana" w:hAnsi="Verdana" w:cs="Arial"/>
          <w:b/>
        </w:rPr>
        <w:t>8</w:t>
      </w:r>
      <w:r w:rsidRPr="00CE566B">
        <w:rPr>
          <w:rFonts w:ascii="Verdana" w:hAnsi="Verdana" w:cs="Arial"/>
        </w:rPr>
        <w:t>.–Processo:</w:t>
      </w:r>
      <w:r w:rsidR="004A3851">
        <w:rPr>
          <w:rFonts w:ascii="Verdana" w:hAnsi="Verdana" w:cs="Arial"/>
        </w:rPr>
        <w:t xml:space="preserve"> </w:t>
      </w:r>
      <w:r w:rsidRPr="00CE566B">
        <w:rPr>
          <w:rFonts w:ascii="Verdana" w:hAnsi="Verdana" w:cs="Arial"/>
          <w:b/>
        </w:rPr>
        <w:t>Prot.</w:t>
      </w:r>
      <w:r w:rsidR="00D23D5D">
        <w:rPr>
          <w:rFonts w:ascii="Verdana" w:hAnsi="Verdana" w:cs="Arial"/>
          <w:b/>
        </w:rPr>
        <w:t>1046001/2015 – CONST. E SERV. DE LIMPEZA CRC LTDA</w:t>
      </w:r>
    </w:p>
    <w:p w:rsidR="00A4013A" w:rsidRDefault="00E7472C" w:rsidP="00FE6720">
      <w:pPr>
        <w:pStyle w:val="Cabealho"/>
        <w:tabs>
          <w:tab w:val="clear" w:pos="4419"/>
          <w:tab w:val="clear" w:pos="8838"/>
        </w:tabs>
        <w:ind w:left="567" w:right="-1" w:firstLine="426"/>
        <w:rPr>
          <w:rFonts w:ascii="Verdana" w:hAnsi="Verdana" w:cs="Arial"/>
        </w:rPr>
      </w:pPr>
      <w:r>
        <w:rPr>
          <w:rFonts w:ascii="Verdana" w:hAnsi="Verdana" w:cs="Arial"/>
        </w:rPr>
        <w:t>Assunto:</w:t>
      </w:r>
      <w:proofErr w:type="gramStart"/>
      <w:r w:rsidR="004A3851">
        <w:rPr>
          <w:rFonts w:ascii="Verdana" w:hAnsi="Verdana" w:cs="Arial"/>
        </w:rPr>
        <w:t xml:space="preserve">  </w:t>
      </w:r>
      <w:proofErr w:type="gramEnd"/>
      <w:r>
        <w:rPr>
          <w:rFonts w:ascii="Verdana" w:hAnsi="Verdana" w:cs="Arial"/>
        </w:rPr>
        <w:t>Recurso ao Plenário</w:t>
      </w:r>
    </w:p>
    <w:p w:rsidR="0033350D" w:rsidRPr="00F269A3" w:rsidRDefault="0033350D" w:rsidP="0033350D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A4013A" w:rsidRPr="00CE566B" w:rsidRDefault="00A4013A" w:rsidP="00FE6720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 w:rsidR="00D66EA0">
        <w:rPr>
          <w:rFonts w:ascii="Verdana" w:hAnsi="Verdana" w:cs="Arial"/>
          <w:b/>
        </w:rPr>
        <w:t>2</w:t>
      </w:r>
      <w:r w:rsidR="00EF3C59">
        <w:rPr>
          <w:rFonts w:ascii="Verdana" w:hAnsi="Verdana" w:cs="Arial"/>
          <w:b/>
        </w:rPr>
        <w:t>9</w:t>
      </w:r>
      <w:r>
        <w:rPr>
          <w:rFonts w:ascii="Verdana" w:hAnsi="Verdana" w:cs="Arial"/>
        </w:rPr>
        <w:t>.-</w:t>
      </w:r>
      <w:r w:rsidRPr="00CE566B">
        <w:rPr>
          <w:rFonts w:ascii="Verdana" w:hAnsi="Verdana" w:cs="Arial"/>
        </w:rPr>
        <w:t>Processo:</w:t>
      </w:r>
      <w:r w:rsidR="004A3851">
        <w:rPr>
          <w:rFonts w:ascii="Verdana" w:hAnsi="Verdana" w:cs="Arial"/>
        </w:rPr>
        <w:t xml:space="preserve"> </w:t>
      </w:r>
      <w:r w:rsidRPr="00CE566B">
        <w:rPr>
          <w:rFonts w:ascii="Verdana" w:hAnsi="Verdana" w:cs="Arial"/>
          <w:b/>
        </w:rPr>
        <w:t>Prot.</w:t>
      </w:r>
      <w:r w:rsidR="00D23D5D">
        <w:rPr>
          <w:rFonts w:ascii="Verdana" w:hAnsi="Verdana" w:cs="Arial"/>
          <w:b/>
        </w:rPr>
        <w:t>1044146/2015 – EMVIPLAN CONSTRUÇÕES LTDA - ME</w:t>
      </w:r>
    </w:p>
    <w:p w:rsidR="00A4013A" w:rsidRDefault="00E7472C" w:rsidP="00FE6720">
      <w:pPr>
        <w:pStyle w:val="Cabealho"/>
        <w:tabs>
          <w:tab w:val="clear" w:pos="4419"/>
          <w:tab w:val="clear" w:pos="8838"/>
        </w:tabs>
        <w:ind w:left="567" w:right="-1" w:firstLine="426"/>
        <w:rPr>
          <w:rFonts w:ascii="Verdana" w:hAnsi="Verdana" w:cs="Arial"/>
        </w:rPr>
      </w:pPr>
      <w:r>
        <w:rPr>
          <w:rFonts w:ascii="Verdana" w:hAnsi="Verdana" w:cs="Arial"/>
        </w:rPr>
        <w:t>Assunto:</w:t>
      </w:r>
      <w:proofErr w:type="gramStart"/>
      <w:r w:rsidR="004A3851">
        <w:rPr>
          <w:rFonts w:ascii="Verdana" w:hAnsi="Verdana" w:cs="Arial"/>
        </w:rPr>
        <w:t xml:space="preserve">  </w:t>
      </w:r>
      <w:proofErr w:type="gramEnd"/>
      <w:r>
        <w:rPr>
          <w:rFonts w:ascii="Verdana" w:hAnsi="Verdana" w:cs="Arial"/>
        </w:rPr>
        <w:t>Recurso Plenário</w:t>
      </w:r>
    </w:p>
    <w:p w:rsidR="0033350D" w:rsidRPr="00F269A3" w:rsidRDefault="0033350D" w:rsidP="0033350D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A4013A" w:rsidRPr="00CE566B" w:rsidRDefault="00A4013A" w:rsidP="00FE6720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 w:rsidR="00EF3C59">
        <w:rPr>
          <w:rFonts w:ascii="Verdana" w:hAnsi="Verdana" w:cs="Arial"/>
          <w:b/>
        </w:rPr>
        <w:t>30</w:t>
      </w:r>
      <w:r>
        <w:rPr>
          <w:rFonts w:ascii="Verdana" w:hAnsi="Verdana" w:cs="Arial"/>
        </w:rPr>
        <w:t>.-</w:t>
      </w:r>
      <w:r w:rsidRPr="00CE566B">
        <w:rPr>
          <w:rFonts w:ascii="Verdana" w:hAnsi="Verdana" w:cs="Arial"/>
        </w:rPr>
        <w:t>Processo:</w:t>
      </w:r>
      <w:r w:rsidR="004A3851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Prot.</w:t>
      </w:r>
      <w:r w:rsidR="00D23D5D">
        <w:rPr>
          <w:rFonts w:ascii="Verdana" w:hAnsi="Verdana" w:cs="Arial"/>
          <w:b/>
        </w:rPr>
        <w:t>1045235/2015 – Mª DO SOCORRO A. CARDOSO-ME</w:t>
      </w:r>
    </w:p>
    <w:p w:rsidR="00A4013A" w:rsidRDefault="00F27AE5" w:rsidP="00FE6720">
      <w:pPr>
        <w:pStyle w:val="Cabealho"/>
        <w:tabs>
          <w:tab w:val="clear" w:pos="4419"/>
          <w:tab w:val="clear" w:pos="8838"/>
        </w:tabs>
        <w:ind w:left="567" w:right="-852" w:firstLine="426"/>
        <w:rPr>
          <w:rFonts w:ascii="Verdana" w:hAnsi="Verdana" w:cs="Arial"/>
        </w:rPr>
      </w:pPr>
      <w:r>
        <w:rPr>
          <w:rFonts w:ascii="Verdana" w:hAnsi="Verdana" w:cs="Arial"/>
        </w:rPr>
        <w:t>Assunto</w:t>
      </w:r>
      <w:r w:rsidR="00D56F62">
        <w:rPr>
          <w:rFonts w:ascii="Verdana" w:hAnsi="Verdana" w:cs="Arial"/>
        </w:rPr>
        <w:t>:</w:t>
      </w:r>
      <w:proofErr w:type="gramStart"/>
      <w:r w:rsidR="00D56F62">
        <w:rPr>
          <w:rFonts w:ascii="Verdana" w:hAnsi="Verdana" w:cs="Arial"/>
        </w:rPr>
        <w:t xml:space="preserve"> </w:t>
      </w:r>
      <w:r w:rsidR="004A3851">
        <w:rPr>
          <w:rFonts w:ascii="Verdana" w:hAnsi="Verdana" w:cs="Arial"/>
        </w:rPr>
        <w:t xml:space="preserve"> </w:t>
      </w:r>
      <w:proofErr w:type="gramEnd"/>
      <w:r w:rsidR="005527BF">
        <w:rPr>
          <w:rFonts w:ascii="Verdana" w:hAnsi="Verdana" w:cs="Arial"/>
        </w:rPr>
        <w:t>R</w:t>
      </w:r>
      <w:r w:rsidR="004A7115">
        <w:rPr>
          <w:rFonts w:ascii="Verdana" w:hAnsi="Verdana" w:cs="Arial"/>
        </w:rPr>
        <w:t>ecurso Plenário</w:t>
      </w:r>
    </w:p>
    <w:p w:rsidR="00D86BF5" w:rsidRPr="00F269A3" w:rsidRDefault="00D86BF5" w:rsidP="00D86BF5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A4013A" w:rsidRPr="00CE566B" w:rsidRDefault="00A4013A" w:rsidP="00FE6720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 w:rsidR="00D66EA0">
        <w:rPr>
          <w:rFonts w:ascii="Verdana" w:hAnsi="Verdana" w:cs="Arial"/>
          <w:b/>
        </w:rPr>
        <w:t>3</w:t>
      </w:r>
      <w:r w:rsidR="0035505A">
        <w:rPr>
          <w:rFonts w:ascii="Verdana" w:hAnsi="Verdana" w:cs="Arial"/>
          <w:b/>
        </w:rPr>
        <w:t>1</w:t>
      </w:r>
      <w:r>
        <w:rPr>
          <w:rFonts w:ascii="Verdana" w:hAnsi="Verdana" w:cs="Arial"/>
        </w:rPr>
        <w:t>.-</w:t>
      </w:r>
      <w:r w:rsidRPr="00CE566B">
        <w:rPr>
          <w:rFonts w:ascii="Verdana" w:hAnsi="Verdana" w:cs="Arial"/>
        </w:rPr>
        <w:t>Processo:</w:t>
      </w:r>
      <w:r w:rsidR="004A3851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Prot.</w:t>
      </w:r>
      <w:r w:rsidR="00D23D5D">
        <w:rPr>
          <w:rFonts w:ascii="Verdana" w:hAnsi="Verdana" w:cs="Arial"/>
          <w:b/>
        </w:rPr>
        <w:t>1042139/2015 – ABS FRIO SERVIÇOS LTDA - ME</w:t>
      </w:r>
    </w:p>
    <w:p w:rsidR="00A4013A" w:rsidRDefault="00A4013A" w:rsidP="00FE6720">
      <w:pPr>
        <w:pStyle w:val="Cabealho"/>
        <w:tabs>
          <w:tab w:val="clear" w:pos="4419"/>
          <w:tab w:val="clear" w:pos="8838"/>
        </w:tabs>
        <w:ind w:left="567" w:right="-1" w:firstLine="426"/>
        <w:rPr>
          <w:rFonts w:ascii="Verdana" w:hAnsi="Verdana" w:cs="Arial"/>
        </w:rPr>
      </w:pPr>
      <w:r>
        <w:rPr>
          <w:rFonts w:ascii="Verdana" w:hAnsi="Verdana" w:cs="Arial"/>
        </w:rPr>
        <w:t>Assunto</w:t>
      </w:r>
      <w:r w:rsidR="004F0792">
        <w:rPr>
          <w:rFonts w:ascii="Verdana" w:hAnsi="Verdana" w:cs="Arial"/>
        </w:rPr>
        <w:t>:</w:t>
      </w:r>
      <w:proofErr w:type="gramStart"/>
      <w:r w:rsidR="004A3851">
        <w:rPr>
          <w:rFonts w:ascii="Verdana" w:hAnsi="Verdana" w:cs="Arial"/>
        </w:rPr>
        <w:t xml:space="preserve">  </w:t>
      </w:r>
      <w:proofErr w:type="gramEnd"/>
      <w:r w:rsidR="00131723">
        <w:rPr>
          <w:rFonts w:ascii="Verdana" w:hAnsi="Verdana" w:cs="Arial"/>
        </w:rPr>
        <w:t>Recurso Plenário</w:t>
      </w:r>
    </w:p>
    <w:p w:rsidR="0033350D" w:rsidRDefault="0033350D" w:rsidP="0033350D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33350D" w:rsidRDefault="0033350D" w:rsidP="0033350D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33350D" w:rsidRDefault="0033350D" w:rsidP="0033350D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33350D" w:rsidRDefault="0033350D" w:rsidP="0033350D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33350D" w:rsidRDefault="0033350D" w:rsidP="0033350D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FD258A" w:rsidRDefault="00FD258A" w:rsidP="0033350D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33350D" w:rsidRPr="00F269A3" w:rsidRDefault="0033350D" w:rsidP="0033350D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2D3872" w:rsidRPr="00CE566B" w:rsidRDefault="002D3872" w:rsidP="002D3872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 w:rsidR="00D66EA0">
        <w:rPr>
          <w:rFonts w:ascii="Verdana" w:hAnsi="Verdana" w:cs="Arial"/>
          <w:b/>
        </w:rPr>
        <w:t>3</w:t>
      </w:r>
      <w:r w:rsidR="0035505A">
        <w:rPr>
          <w:rFonts w:ascii="Verdana" w:hAnsi="Verdana" w:cs="Arial"/>
          <w:b/>
        </w:rPr>
        <w:t>2</w:t>
      </w:r>
      <w:r>
        <w:rPr>
          <w:rFonts w:ascii="Verdana" w:hAnsi="Verdana" w:cs="Arial"/>
        </w:rPr>
        <w:t>.-</w:t>
      </w:r>
      <w:r w:rsidRPr="00CE566B">
        <w:rPr>
          <w:rFonts w:ascii="Verdana" w:hAnsi="Verdana" w:cs="Arial"/>
        </w:rPr>
        <w:t>Processo:</w:t>
      </w:r>
      <w:r w:rsidR="004A3851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Prot.</w:t>
      </w:r>
      <w:r w:rsidR="00D23D5D">
        <w:rPr>
          <w:rFonts w:ascii="Verdana" w:hAnsi="Verdana" w:cs="Arial"/>
          <w:b/>
        </w:rPr>
        <w:t>1044989/2015 – PREVSEG PERICIA TÉC. AMB. E SEG. TRAB.</w:t>
      </w:r>
    </w:p>
    <w:p w:rsidR="002D3872" w:rsidRDefault="002D3872" w:rsidP="002D3872">
      <w:pPr>
        <w:pStyle w:val="Cabealho"/>
        <w:tabs>
          <w:tab w:val="clear" w:pos="4419"/>
          <w:tab w:val="clear" w:pos="8838"/>
        </w:tabs>
        <w:ind w:left="567" w:right="-1" w:firstLine="426"/>
        <w:rPr>
          <w:rFonts w:ascii="Verdana" w:hAnsi="Verdana" w:cs="Arial"/>
        </w:rPr>
      </w:pPr>
      <w:r>
        <w:rPr>
          <w:rFonts w:ascii="Verdana" w:hAnsi="Verdana" w:cs="Arial"/>
        </w:rPr>
        <w:t>Assunto:</w:t>
      </w:r>
      <w:proofErr w:type="gramStart"/>
      <w:r w:rsidR="004A3851">
        <w:rPr>
          <w:rFonts w:ascii="Verdana" w:hAnsi="Verdana" w:cs="Arial"/>
        </w:rPr>
        <w:t xml:space="preserve">  </w:t>
      </w:r>
      <w:proofErr w:type="gramEnd"/>
      <w:r>
        <w:rPr>
          <w:rFonts w:ascii="Verdana" w:hAnsi="Verdana" w:cs="Arial"/>
        </w:rPr>
        <w:t>Recurso Plenário</w:t>
      </w:r>
    </w:p>
    <w:p w:rsidR="0033350D" w:rsidRPr="00F269A3" w:rsidRDefault="0033350D" w:rsidP="0033350D">
      <w:pPr>
        <w:pStyle w:val="Cabealho"/>
        <w:tabs>
          <w:tab w:val="clear" w:pos="4419"/>
          <w:tab w:val="clear" w:pos="8838"/>
        </w:tabs>
        <w:ind w:left="993" w:right="425" w:hanging="567"/>
        <w:jc w:val="both"/>
        <w:rPr>
          <w:rFonts w:ascii="Verdana" w:hAnsi="Verdana" w:cs="Arial"/>
          <w:sz w:val="16"/>
          <w:szCs w:val="16"/>
        </w:rPr>
      </w:pPr>
    </w:p>
    <w:p w:rsidR="004D4360" w:rsidRPr="00CE566B" w:rsidRDefault="004D4360" w:rsidP="004D4360">
      <w:pPr>
        <w:pStyle w:val="Cabealho"/>
        <w:tabs>
          <w:tab w:val="clear" w:pos="4419"/>
          <w:tab w:val="clear" w:pos="8838"/>
        </w:tabs>
        <w:ind w:left="567" w:right="-1" w:hanging="283"/>
        <w:rPr>
          <w:rFonts w:ascii="Verdana" w:hAnsi="Verdana" w:cs="Arial"/>
          <w:b/>
        </w:rPr>
      </w:pPr>
      <w:r w:rsidRPr="00CE566B">
        <w:rPr>
          <w:rFonts w:ascii="Verdana" w:hAnsi="Verdana" w:cs="Arial"/>
          <w:b/>
        </w:rPr>
        <w:t>5.</w:t>
      </w:r>
      <w:r w:rsidR="00D66EA0">
        <w:rPr>
          <w:rFonts w:ascii="Verdana" w:hAnsi="Verdana" w:cs="Arial"/>
          <w:b/>
        </w:rPr>
        <w:t>3</w:t>
      </w:r>
      <w:r w:rsidR="0035505A">
        <w:rPr>
          <w:rFonts w:ascii="Verdana" w:hAnsi="Verdana" w:cs="Arial"/>
          <w:b/>
        </w:rPr>
        <w:t>3</w:t>
      </w:r>
      <w:r>
        <w:rPr>
          <w:rFonts w:ascii="Verdana" w:hAnsi="Verdana" w:cs="Arial"/>
        </w:rPr>
        <w:t>.-</w:t>
      </w:r>
      <w:r w:rsidRPr="00CE566B">
        <w:rPr>
          <w:rFonts w:ascii="Verdana" w:hAnsi="Verdana" w:cs="Arial"/>
        </w:rPr>
        <w:t>Processo:</w:t>
      </w:r>
      <w:r w:rsidR="004A3851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Prot.</w:t>
      </w:r>
      <w:r w:rsidR="00D23D5D">
        <w:rPr>
          <w:rFonts w:ascii="Verdana" w:hAnsi="Verdana" w:cs="Arial"/>
          <w:b/>
        </w:rPr>
        <w:t>1043480/2015 – ELEVADORES OTIS LTDA</w:t>
      </w:r>
    </w:p>
    <w:p w:rsidR="004D4360" w:rsidRDefault="00C94105" w:rsidP="00C27B09">
      <w:pPr>
        <w:ind w:left="567" w:right="-994" w:firstLine="426"/>
        <w:jc w:val="both"/>
        <w:rPr>
          <w:rFonts w:ascii="Verdana" w:hAnsi="Verdana" w:cs="Arial"/>
          <w:bCs/>
        </w:rPr>
      </w:pPr>
      <w:r>
        <w:rPr>
          <w:rFonts w:ascii="Verdana" w:hAnsi="Verdana" w:cs="Arial"/>
        </w:rPr>
        <w:t>Assunto:</w:t>
      </w:r>
      <w:r w:rsidR="004A3851">
        <w:rPr>
          <w:rFonts w:ascii="Verdana" w:hAnsi="Verdana" w:cs="Arial"/>
        </w:rPr>
        <w:t xml:space="preserve"> </w:t>
      </w:r>
      <w:r w:rsidR="004D4360">
        <w:rPr>
          <w:rFonts w:ascii="Verdana" w:hAnsi="Verdana" w:cs="Arial"/>
        </w:rPr>
        <w:t>Recurso Plenário</w:t>
      </w:r>
    </w:p>
    <w:p w:rsidR="00E46B4F" w:rsidRDefault="00E46B4F" w:rsidP="00E46B4F">
      <w:pPr>
        <w:pStyle w:val="Cabealho"/>
        <w:tabs>
          <w:tab w:val="clear" w:pos="4419"/>
          <w:tab w:val="clear" w:pos="8838"/>
        </w:tabs>
        <w:ind w:left="993" w:right="-1"/>
        <w:rPr>
          <w:rFonts w:ascii="Verdana" w:hAnsi="Verdana" w:cs="Arial"/>
        </w:rPr>
      </w:pPr>
    </w:p>
    <w:p w:rsidR="002E05DC" w:rsidRDefault="002E05DC" w:rsidP="00FE6720">
      <w:pPr>
        <w:pStyle w:val="Cabealho"/>
        <w:tabs>
          <w:tab w:val="clear" w:pos="4419"/>
          <w:tab w:val="clear" w:pos="8838"/>
        </w:tabs>
        <w:ind w:left="567" w:right="-1" w:hanging="283"/>
        <w:jc w:val="both"/>
        <w:rPr>
          <w:rFonts w:ascii="Verdana" w:hAnsi="Verdana" w:cs="Arial"/>
        </w:rPr>
      </w:pPr>
      <w:r w:rsidRPr="00CE566B">
        <w:rPr>
          <w:rFonts w:ascii="Verdana" w:hAnsi="Verdana" w:cs="Arial"/>
          <w:b/>
        </w:rPr>
        <w:t>5.</w:t>
      </w:r>
      <w:r w:rsidR="00D66EA0">
        <w:rPr>
          <w:rFonts w:ascii="Verdana" w:hAnsi="Verdana" w:cs="Arial"/>
          <w:b/>
        </w:rPr>
        <w:t>3</w:t>
      </w:r>
      <w:r w:rsidR="0035505A">
        <w:rPr>
          <w:rFonts w:ascii="Verdana" w:hAnsi="Verdana" w:cs="Arial"/>
          <w:b/>
        </w:rPr>
        <w:t>4</w:t>
      </w:r>
      <w:r w:rsidRPr="00CE566B">
        <w:rPr>
          <w:rFonts w:ascii="Verdana" w:hAnsi="Verdana" w:cs="Arial"/>
        </w:rPr>
        <w:t>–Homologação de Processos “</w:t>
      </w:r>
      <w:r w:rsidRPr="00184802">
        <w:rPr>
          <w:rFonts w:ascii="Verdana" w:hAnsi="Verdana" w:cs="Arial"/>
          <w:i/>
        </w:rPr>
        <w:t>ad-referendum</w:t>
      </w:r>
      <w:r w:rsidRPr="00CE566B">
        <w:rPr>
          <w:rFonts w:ascii="Verdana" w:hAnsi="Verdana" w:cs="Arial"/>
        </w:rPr>
        <w:t>”</w:t>
      </w:r>
      <w:bookmarkStart w:id="0" w:name="_GoBack"/>
      <w:bookmarkEnd w:id="0"/>
      <w:r w:rsidR="00A6125B">
        <w:rPr>
          <w:rFonts w:ascii="Verdana" w:hAnsi="Verdana" w:cs="Arial"/>
        </w:rPr>
        <w:t xml:space="preserve"> </w:t>
      </w:r>
      <w:r w:rsidR="00DF1D53">
        <w:rPr>
          <w:rFonts w:ascii="Verdana" w:hAnsi="Verdana" w:cs="Arial"/>
        </w:rPr>
        <w:t>Plenário</w:t>
      </w:r>
      <w:r w:rsidRPr="00CE566B">
        <w:rPr>
          <w:rFonts w:ascii="Verdana" w:hAnsi="Verdana" w:cs="Arial"/>
        </w:rPr>
        <w:t xml:space="preserve"> (relação anexa).</w:t>
      </w:r>
    </w:p>
    <w:p w:rsidR="002E05DC" w:rsidRDefault="002E05DC" w:rsidP="002E05DC">
      <w:pPr>
        <w:pStyle w:val="Cabealho"/>
        <w:tabs>
          <w:tab w:val="clear" w:pos="4419"/>
          <w:tab w:val="clear" w:pos="8838"/>
        </w:tabs>
        <w:ind w:right="-1" w:firstLine="426"/>
        <w:jc w:val="both"/>
        <w:rPr>
          <w:rFonts w:ascii="Verdana" w:hAnsi="Verdana" w:cs="Arial"/>
        </w:rPr>
      </w:pPr>
    </w:p>
    <w:p w:rsidR="00F84FAE" w:rsidRPr="006354D4" w:rsidRDefault="00F84FAE" w:rsidP="002E05DC">
      <w:pPr>
        <w:pStyle w:val="Cabealho"/>
        <w:tabs>
          <w:tab w:val="clear" w:pos="4419"/>
          <w:tab w:val="clear" w:pos="8838"/>
        </w:tabs>
        <w:ind w:right="-1" w:firstLine="426"/>
        <w:jc w:val="both"/>
        <w:rPr>
          <w:rFonts w:ascii="Verdana" w:hAnsi="Verdana" w:cs="Arial"/>
          <w:sz w:val="10"/>
          <w:szCs w:val="10"/>
        </w:rPr>
      </w:pPr>
    </w:p>
    <w:p w:rsidR="00AF7892" w:rsidRPr="00CA5766" w:rsidRDefault="00AF7892" w:rsidP="00072853">
      <w:pPr>
        <w:numPr>
          <w:ilvl w:val="0"/>
          <w:numId w:val="44"/>
        </w:numPr>
        <w:tabs>
          <w:tab w:val="clear" w:pos="720"/>
          <w:tab w:val="num" w:pos="426"/>
        </w:tabs>
        <w:spacing w:line="360" w:lineRule="auto"/>
        <w:ind w:left="425" w:right="-567" w:hanging="426"/>
        <w:jc w:val="both"/>
        <w:rPr>
          <w:rFonts w:ascii="Verdana" w:hAnsi="Verdana" w:cs="Arial"/>
          <w:b/>
          <w:bCs/>
        </w:rPr>
      </w:pPr>
      <w:r w:rsidRPr="00CE566B">
        <w:rPr>
          <w:rFonts w:ascii="Verdana" w:hAnsi="Verdana" w:cs="Arial"/>
          <w:bCs/>
        </w:rPr>
        <w:t>INTERESSES GERAIS</w:t>
      </w:r>
    </w:p>
    <w:p w:rsidR="008915DC" w:rsidRPr="000747AF" w:rsidRDefault="008915DC" w:rsidP="00405547">
      <w:pPr>
        <w:spacing w:line="360" w:lineRule="auto"/>
        <w:ind w:left="425" w:right="-56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 xml:space="preserve">6.1. </w:t>
      </w:r>
      <w:r w:rsidRPr="000747AF">
        <w:rPr>
          <w:rFonts w:ascii="Verdana" w:hAnsi="Verdana" w:cs="Arial"/>
          <w:bCs/>
        </w:rPr>
        <w:t>10º Congresso Estadual de Profissionais</w:t>
      </w:r>
    </w:p>
    <w:p w:rsidR="00405547" w:rsidRPr="00F911BB" w:rsidRDefault="008915DC" w:rsidP="00405547">
      <w:pPr>
        <w:spacing w:line="360" w:lineRule="auto"/>
        <w:ind w:left="425" w:right="-56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6.2</w:t>
      </w:r>
      <w:r w:rsidR="00FA0FE5">
        <w:rPr>
          <w:rFonts w:ascii="Verdana" w:hAnsi="Verdana" w:cs="Arial"/>
          <w:b/>
          <w:bCs/>
        </w:rPr>
        <w:t xml:space="preserve">. </w:t>
      </w:r>
      <w:r w:rsidR="00FA0FE5" w:rsidRPr="000747AF">
        <w:rPr>
          <w:rFonts w:ascii="Verdana" w:hAnsi="Verdana" w:cs="Arial"/>
          <w:bCs/>
        </w:rPr>
        <w:t>76ª SOEA</w:t>
      </w:r>
      <w:r w:rsidRPr="000747AF">
        <w:rPr>
          <w:rFonts w:ascii="Verdana" w:hAnsi="Verdana" w:cs="Arial"/>
          <w:bCs/>
        </w:rPr>
        <w:t xml:space="preserve"> – Semana Oficial da Engenharia e da Agronomia</w:t>
      </w:r>
      <w:r w:rsidR="00190B7C">
        <w:rPr>
          <w:rFonts w:ascii="Verdana" w:hAnsi="Verdana" w:cs="Arial"/>
          <w:bCs/>
        </w:rPr>
        <w:t xml:space="preserve"> (Exposição).</w:t>
      </w:r>
    </w:p>
    <w:p w:rsidR="00FA0FE5" w:rsidRPr="00BB3E6B" w:rsidRDefault="00FA0FE5" w:rsidP="00405547">
      <w:pPr>
        <w:spacing w:line="360" w:lineRule="auto"/>
        <w:ind w:left="425" w:right="-567"/>
        <w:jc w:val="both"/>
        <w:rPr>
          <w:rFonts w:ascii="Verdana" w:hAnsi="Verdana" w:cs="Arial"/>
          <w:b/>
          <w:bCs/>
          <w:sz w:val="16"/>
          <w:szCs w:val="16"/>
        </w:rPr>
      </w:pPr>
    </w:p>
    <w:p w:rsidR="00AF7892" w:rsidRDefault="00AF7892" w:rsidP="00AF7892">
      <w:pPr>
        <w:pStyle w:val="PargrafodaLista"/>
        <w:numPr>
          <w:ilvl w:val="0"/>
          <w:numId w:val="44"/>
        </w:numPr>
        <w:tabs>
          <w:tab w:val="clear" w:pos="720"/>
          <w:tab w:val="num" w:pos="426"/>
        </w:tabs>
        <w:ind w:right="-568" w:hanging="720"/>
        <w:jc w:val="both"/>
        <w:rPr>
          <w:rFonts w:ascii="Verdana" w:hAnsi="Verdana" w:cs="Arial"/>
          <w:bCs/>
        </w:rPr>
      </w:pPr>
      <w:r w:rsidRPr="00CE566B">
        <w:rPr>
          <w:rFonts w:ascii="Verdana" w:hAnsi="Verdana" w:cs="Arial"/>
          <w:bCs/>
        </w:rPr>
        <w:t>ENCERRAMENTO</w:t>
      </w:r>
    </w:p>
    <w:p w:rsidR="00D55051" w:rsidRDefault="00D55051" w:rsidP="00D55051">
      <w:pPr>
        <w:tabs>
          <w:tab w:val="num" w:pos="426"/>
        </w:tabs>
        <w:ind w:right="-568"/>
        <w:jc w:val="both"/>
        <w:rPr>
          <w:rFonts w:ascii="Verdana" w:hAnsi="Verdana" w:cs="Arial"/>
          <w:bCs/>
        </w:rPr>
      </w:pPr>
    </w:p>
    <w:sectPr w:rsidR="00D55051" w:rsidSect="0060673B">
      <w:headerReference w:type="even" r:id="rId8"/>
      <w:headerReference w:type="default" r:id="rId9"/>
      <w:headerReference w:type="first" r:id="rId10"/>
      <w:pgSz w:w="11907" w:h="16840" w:code="9"/>
      <w:pgMar w:top="426" w:right="425" w:bottom="0" w:left="1418" w:header="142" w:footer="16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BF6" w:rsidRDefault="00E73BF6">
      <w:r>
        <w:separator/>
      </w:r>
    </w:p>
  </w:endnote>
  <w:endnote w:type="continuationSeparator" w:id="1">
    <w:p w:rsidR="00E73BF6" w:rsidRDefault="00E7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BF6" w:rsidRDefault="00E73BF6">
      <w:r>
        <w:separator/>
      </w:r>
    </w:p>
  </w:footnote>
  <w:footnote w:type="continuationSeparator" w:id="1">
    <w:p w:rsidR="00E73BF6" w:rsidRDefault="00E73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F6" w:rsidRDefault="00E73BF6">
    <w:pPr>
      <w:pStyle w:val="Cabealho"/>
      <w:ind w:right="360" w:firstLine="36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F6" w:rsidRDefault="00BE5AB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73BF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0B7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73BF6" w:rsidRPr="006C4794" w:rsidRDefault="00E73BF6">
    <w:pPr>
      <w:pStyle w:val="Cabealho"/>
      <w:ind w:right="360" w:firstLine="36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F1" w:rsidRPr="00760800" w:rsidRDefault="00DF7608" w:rsidP="00552E95">
    <w:pPr>
      <w:rPr>
        <w:sz w:val="10"/>
        <w:szCs w:val="10"/>
      </w:rPr>
    </w:pPr>
    <w:r>
      <w:rPr>
        <w:sz w:val="10"/>
        <w:szCs w:val="10"/>
      </w:rPr>
      <w:t>´</w:t>
    </w:r>
  </w:p>
  <w:p w:rsidR="00E73BF6" w:rsidRPr="00C845A0" w:rsidRDefault="00DF7608" w:rsidP="00552E95">
    <w:pPr>
      <w:rPr>
        <w:b/>
      </w:rPr>
    </w:pPr>
    <w:r>
      <w:rPr>
        <w:b/>
      </w:rPr>
      <w:t xml:space="preserve">                                                                                       </w:t>
    </w:r>
    <w:r w:rsidR="00E73BF6" w:rsidRPr="00C845A0">
      <w:rPr>
        <w:b/>
        <w:noProof/>
      </w:rPr>
      <w:drawing>
        <wp:inline distT="0" distB="0" distL="0" distR="0">
          <wp:extent cx="657225" cy="608000"/>
          <wp:effectExtent l="0" t="0" r="0" b="0"/>
          <wp:docPr id="2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65" cy="611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3BF6" w:rsidRPr="00C845A0" w:rsidRDefault="00DF7608" w:rsidP="00B07549">
    <w:pPr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                                                                         </w:t>
    </w:r>
    <w:r w:rsidR="00E73BF6" w:rsidRPr="00C845A0">
      <w:rPr>
        <w:rFonts w:ascii="Franklin Gothic Medium" w:hAnsi="Franklin Gothic Medium"/>
      </w:rPr>
      <w:t>SERVIÇO PÚBLICO FEDERAL</w:t>
    </w:r>
  </w:p>
  <w:p w:rsidR="00E73BF6" w:rsidRDefault="00E73BF6" w:rsidP="00552E95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</w:t>
    </w:r>
    <w:r w:rsidRPr="00AC65FF">
      <w:rPr>
        <w:rFonts w:ascii="Franklin Gothic Medium" w:hAnsi="Franklin Gothic Medium"/>
      </w:rPr>
      <w:t xml:space="preserve">DE </w:t>
    </w:r>
    <w:r>
      <w:rPr>
        <w:rFonts w:ascii="Franklin Gothic Medium" w:hAnsi="Franklin Gothic Medium"/>
      </w:rPr>
      <w:t>ENGENHARIA, E AGRONOMIA DO ESTADO DA</w:t>
    </w:r>
    <w:r w:rsidRPr="00AC65FF">
      <w:rPr>
        <w:rFonts w:ascii="Franklin Gothic Medium" w:hAnsi="Franklin Gothic Medium"/>
      </w:rPr>
      <w:t xml:space="preserve"> PARAÍBA</w:t>
    </w:r>
    <w:r>
      <w:rPr>
        <w:rFonts w:ascii="Franklin Gothic Medium" w:hAnsi="Franklin Gothic Medium"/>
      </w:rPr>
      <w:t xml:space="preserve"> - </w:t>
    </w:r>
    <w:r w:rsidRPr="00AC65FF">
      <w:rPr>
        <w:rFonts w:ascii="Franklin Gothic Medium" w:hAnsi="Franklin Gothic Medium"/>
      </w:rPr>
      <w:t>CREA-PB</w:t>
    </w:r>
  </w:p>
  <w:p w:rsidR="00E73BF6" w:rsidRPr="00AD0028" w:rsidRDefault="00E73BF6">
    <w:pPr>
      <w:pStyle w:val="Cabealh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2D0F1F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D72E0E"/>
    <w:multiLevelType w:val="multilevel"/>
    <w:tmpl w:val="36B63C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3AC7A6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31525E"/>
    <w:multiLevelType w:val="hybridMultilevel"/>
    <w:tmpl w:val="C5A279E6"/>
    <w:lvl w:ilvl="0" w:tplc="6C06BB8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B2408"/>
    <w:multiLevelType w:val="hybridMultilevel"/>
    <w:tmpl w:val="F04C4A0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858CE"/>
    <w:multiLevelType w:val="multilevel"/>
    <w:tmpl w:val="97EA5D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 w:val="0"/>
      </w:rPr>
    </w:lvl>
  </w:abstractNum>
  <w:abstractNum w:abstractNumId="6">
    <w:nsid w:val="0D1A5AC0"/>
    <w:multiLevelType w:val="hybridMultilevel"/>
    <w:tmpl w:val="359C2C5E"/>
    <w:lvl w:ilvl="0" w:tplc="0416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131CD"/>
    <w:multiLevelType w:val="singleLevel"/>
    <w:tmpl w:val="9F6466B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0DFC2A63"/>
    <w:multiLevelType w:val="hybridMultilevel"/>
    <w:tmpl w:val="E646C4FA"/>
    <w:lvl w:ilvl="0" w:tplc="8064EDA2">
      <w:start w:val="3"/>
      <w:numFmt w:val="bullet"/>
      <w:lvlText w:val="-"/>
      <w:lvlJc w:val="left"/>
      <w:pPr>
        <w:tabs>
          <w:tab w:val="num" w:pos="1410"/>
        </w:tabs>
        <w:ind w:left="1410" w:hanging="46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9">
    <w:nsid w:val="11DF5454"/>
    <w:multiLevelType w:val="hybridMultilevel"/>
    <w:tmpl w:val="17D81A0E"/>
    <w:lvl w:ilvl="0" w:tplc="30D82816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8A766DD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0272E4"/>
    <w:multiLevelType w:val="multilevel"/>
    <w:tmpl w:val="DC9029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C535C15"/>
    <w:multiLevelType w:val="singleLevel"/>
    <w:tmpl w:val="D65C3E56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3">
    <w:nsid w:val="212C5A8D"/>
    <w:multiLevelType w:val="hybridMultilevel"/>
    <w:tmpl w:val="00B69B56"/>
    <w:lvl w:ilvl="0" w:tplc="6EA892B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17244A0"/>
    <w:multiLevelType w:val="hybridMultilevel"/>
    <w:tmpl w:val="B4825F96"/>
    <w:lvl w:ilvl="0" w:tplc="98DE16A2">
      <w:start w:val="5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7D3C31"/>
    <w:multiLevelType w:val="singleLevel"/>
    <w:tmpl w:val="0416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27F1D52"/>
    <w:multiLevelType w:val="hybridMultilevel"/>
    <w:tmpl w:val="5BD8CA18"/>
    <w:lvl w:ilvl="0" w:tplc="C412590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8E6F90"/>
    <w:multiLevelType w:val="multilevel"/>
    <w:tmpl w:val="846499C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8">
    <w:nsid w:val="2FE7642F"/>
    <w:multiLevelType w:val="multilevel"/>
    <w:tmpl w:val="795EA4D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9">
    <w:nsid w:val="31235B2E"/>
    <w:multiLevelType w:val="multilevel"/>
    <w:tmpl w:val="9FD66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313F71D9"/>
    <w:multiLevelType w:val="multilevel"/>
    <w:tmpl w:val="D45A2E5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>
    <w:nsid w:val="350408D8"/>
    <w:multiLevelType w:val="hybridMultilevel"/>
    <w:tmpl w:val="F9A252A4"/>
    <w:lvl w:ilvl="0" w:tplc="4BE4F7EE">
      <w:start w:val="5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A0551"/>
    <w:multiLevelType w:val="singleLevel"/>
    <w:tmpl w:val="3476E36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23">
    <w:nsid w:val="3FB551E7"/>
    <w:multiLevelType w:val="singleLevel"/>
    <w:tmpl w:val="ABA8F40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24">
    <w:nsid w:val="400408DC"/>
    <w:multiLevelType w:val="hybridMultilevel"/>
    <w:tmpl w:val="C0309D32"/>
    <w:lvl w:ilvl="0" w:tplc="613830F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825F8"/>
    <w:multiLevelType w:val="multilevel"/>
    <w:tmpl w:val="99480AC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26">
    <w:nsid w:val="47141A5E"/>
    <w:multiLevelType w:val="multilevel"/>
    <w:tmpl w:val="75C22DB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49882BCD"/>
    <w:multiLevelType w:val="multilevel"/>
    <w:tmpl w:val="181C37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C1C10AF"/>
    <w:multiLevelType w:val="hybridMultilevel"/>
    <w:tmpl w:val="862CD0CC"/>
    <w:lvl w:ilvl="0" w:tplc="BCC0C96A">
      <w:start w:val="3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EA58BE"/>
    <w:multiLevelType w:val="hybridMultilevel"/>
    <w:tmpl w:val="DD408480"/>
    <w:lvl w:ilvl="0" w:tplc="E1A6459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023333"/>
    <w:multiLevelType w:val="singleLevel"/>
    <w:tmpl w:val="0416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4434E7B"/>
    <w:multiLevelType w:val="hybridMultilevel"/>
    <w:tmpl w:val="CE5895BE"/>
    <w:lvl w:ilvl="0" w:tplc="0416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CA4BE9"/>
    <w:multiLevelType w:val="singleLevel"/>
    <w:tmpl w:val="0416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372C33"/>
    <w:multiLevelType w:val="hybridMultilevel"/>
    <w:tmpl w:val="99E67D8E"/>
    <w:lvl w:ilvl="0" w:tplc="F3BE53A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B04747"/>
    <w:multiLevelType w:val="multilevel"/>
    <w:tmpl w:val="482631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D000620"/>
    <w:multiLevelType w:val="multilevel"/>
    <w:tmpl w:val="324E315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18A2F13"/>
    <w:multiLevelType w:val="singleLevel"/>
    <w:tmpl w:val="0416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77D77AB"/>
    <w:multiLevelType w:val="singleLevel"/>
    <w:tmpl w:val="52E467D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8">
    <w:nsid w:val="69D96B3B"/>
    <w:multiLevelType w:val="hybridMultilevel"/>
    <w:tmpl w:val="F12261BC"/>
    <w:lvl w:ilvl="0" w:tplc="BBD21D3C">
      <w:start w:val="6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CF6471"/>
    <w:multiLevelType w:val="singleLevel"/>
    <w:tmpl w:val="0416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B7B2672"/>
    <w:multiLevelType w:val="hybridMultilevel"/>
    <w:tmpl w:val="EA8468BC"/>
    <w:lvl w:ilvl="0" w:tplc="AC14018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ED6D78"/>
    <w:multiLevelType w:val="multilevel"/>
    <w:tmpl w:val="DA5208F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42">
    <w:nsid w:val="6FEF6E06"/>
    <w:multiLevelType w:val="singleLevel"/>
    <w:tmpl w:val="4BC664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3">
    <w:nsid w:val="71B327A5"/>
    <w:multiLevelType w:val="singleLevel"/>
    <w:tmpl w:val="0416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80237F0"/>
    <w:multiLevelType w:val="singleLevel"/>
    <w:tmpl w:val="8640CC34"/>
    <w:lvl w:ilvl="0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</w:rPr>
    </w:lvl>
  </w:abstractNum>
  <w:abstractNum w:abstractNumId="45">
    <w:nsid w:val="7D0B6B19"/>
    <w:multiLevelType w:val="hybridMultilevel"/>
    <w:tmpl w:val="2F264914"/>
    <w:lvl w:ilvl="0" w:tplc="0416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7"/>
  </w:num>
  <w:num w:numId="4">
    <w:abstractNumId w:val="36"/>
  </w:num>
  <w:num w:numId="5">
    <w:abstractNumId w:val="30"/>
  </w:num>
  <w:num w:numId="6">
    <w:abstractNumId w:val="35"/>
  </w:num>
  <w:num w:numId="7">
    <w:abstractNumId w:val="18"/>
  </w:num>
  <w:num w:numId="8">
    <w:abstractNumId w:val="27"/>
  </w:num>
  <w:num w:numId="9">
    <w:abstractNumId w:val="11"/>
  </w:num>
  <w:num w:numId="10">
    <w:abstractNumId w:val="34"/>
  </w:num>
  <w:num w:numId="11">
    <w:abstractNumId w:val="1"/>
  </w:num>
  <w:num w:numId="12">
    <w:abstractNumId w:val="5"/>
  </w:num>
  <w:num w:numId="13">
    <w:abstractNumId w:val="20"/>
  </w:num>
  <w:num w:numId="14">
    <w:abstractNumId w:val="22"/>
  </w:num>
  <w:num w:numId="15">
    <w:abstractNumId w:val="32"/>
  </w:num>
  <w:num w:numId="16">
    <w:abstractNumId w:val="43"/>
  </w:num>
  <w:num w:numId="17">
    <w:abstractNumId w:val="15"/>
  </w:num>
  <w:num w:numId="18">
    <w:abstractNumId w:val="23"/>
  </w:num>
  <w:num w:numId="19">
    <w:abstractNumId w:val="12"/>
  </w:num>
  <w:num w:numId="20">
    <w:abstractNumId w:val="42"/>
  </w:num>
  <w:num w:numId="21">
    <w:abstractNumId w:val="37"/>
  </w:num>
  <w:num w:numId="22">
    <w:abstractNumId w:val="10"/>
  </w:num>
  <w:num w:numId="23">
    <w:abstractNumId w:val="2"/>
  </w:num>
  <w:num w:numId="24">
    <w:abstractNumId w:val="44"/>
  </w:num>
  <w:num w:numId="25">
    <w:abstractNumId w:val="0"/>
  </w:num>
  <w:num w:numId="26">
    <w:abstractNumId w:val="7"/>
  </w:num>
  <w:num w:numId="27">
    <w:abstractNumId w:val="39"/>
  </w:num>
  <w:num w:numId="28">
    <w:abstractNumId w:val="8"/>
  </w:num>
  <w:num w:numId="29">
    <w:abstractNumId w:val="14"/>
  </w:num>
  <w:num w:numId="30">
    <w:abstractNumId w:val="21"/>
  </w:num>
  <w:num w:numId="31">
    <w:abstractNumId w:val="31"/>
  </w:num>
  <w:num w:numId="32">
    <w:abstractNumId w:val="6"/>
  </w:num>
  <w:num w:numId="33">
    <w:abstractNumId w:val="24"/>
  </w:num>
  <w:num w:numId="34">
    <w:abstractNumId w:val="41"/>
  </w:num>
  <w:num w:numId="35">
    <w:abstractNumId w:val="13"/>
  </w:num>
  <w:num w:numId="36">
    <w:abstractNumId w:val="29"/>
  </w:num>
  <w:num w:numId="37">
    <w:abstractNumId w:val="33"/>
  </w:num>
  <w:num w:numId="38">
    <w:abstractNumId w:val="16"/>
  </w:num>
  <w:num w:numId="39">
    <w:abstractNumId w:val="28"/>
  </w:num>
  <w:num w:numId="40">
    <w:abstractNumId w:val="38"/>
  </w:num>
  <w:num w:numId="41">
    <w:abstractNumId w:val="25"/>
  </w:num>
  <w:num w:numId="42">
    <w:abstractNumId w:val="45"/>
  </w:num>
  <w:num w:numId="43">
    <w:abstractNumId w:val="3"/>
  </w:num>
  <w:num w:numId="44">
    <w:abstractNumId w:val="40"/>
  </w:num>
  <w:num w:numId="45">
    <w:abstractNumId w:val="4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9009"/>
  </w:hdrShapeDefaults>
  <w:footnotePr>
    <w:footnote w:id="0"/>
    <w:footnote w:id="1"/>
  </w:footnotePr>
  <w:endnotePr>
    <w:endnote w:id="0"/>
    <w:endnote w:id="1"/>
  </w:endnotePr>
  <w:compat/>
  <w:rsids>
    <w:rsidRoot w:val="00244E46"/>
    <w:rsid w:val="00000067"/>
    <w:rsid w:val="000002F1"/>
    <w:rsid w:val="000002F9"/>
    <w:rsid w:val="00000923"/>
    <w:rsid w:val="00000EA0"/>
    <w:rsid w:val="0000102A"/>
    <w:rsid w:val="000010A1"/>
    <w:rsid w:val="000010B6"/>
    <w:rsid w:val="000015D4"/>
    <w:rsid w:val="000019C1"/>
    <w:rsid w:val="00001B5F"/>
    <w:rsid w:val="00001BD2"/>
    <w:rsid w:val="00001D08"/>
    <w:rsid w:val="0000234F"/>
    <w:rsid w:val="0000257F"/>
    <w:rsid w:val="00002640"/>
    <w:rsid w:val="000028BD"/>
    <w:rsid w:val="00002DD4"/>
    <w:rsid w:val="00003011"/>
    <w:rsid w:val="0000312B"/>
    <w:rsid w:val="000033A4"/>
    <w:rsid w:val="00003560"/>
    <w:rsid w:val="0000388E"/>
    <w:rsid w:val="000038D5"/>
    <w:rsid w:val="00003BAB"/>
    <w:rsid w:val="00003F10"/>
    <w:rsid w:val="00003F9B"/>
    <w:rsid w:val="0000435F"/>
    <w:rsid w:val="0000517D"/>
    <w:rsid w:val="000053D9"/>
    <w:rsid w:val="000057F1"/>
    <w:rsid w:val="00005A92"/>
    <w:rsid w:val="00005CE2"/>
    <w:rsid w:val="00005E72"/>
    <w:rsid w:val="00005F19"/>
    <w:rsid w:val="00006352"/>
    <w:rsid w:val="000066A6"/>
    <w:rsid w:val="00006A13"/>
    <w:rsid w:val="00006B96"/>
    <w:rsid w:val="00006E4E"/>
    <w:rsid w:val="00006F00"/>
    <w:rsid w:val="00007690"/>
    <w:rsid w:val="000079AD"/>
    <w:rsid w:val="000079B6"/>
    <w:rsid w:val="00007E47"/>
    <w:rsid w:val="00007FC8"/>
    <w:rsid w:val="00010284"/>
    <w:rsid w:val="00010434"/>
    <w:rsid w:val="00010743"/>
    <w:rsid w:val="00010B49"/>
    <w:rsid w:val="00010F4E"/>
    <w:rsid w:val="00011125"/>
    <w:rsid w:val="00011390"/>
    <w:rsid w:val="000113B8"/>
    <w:rsid w:val="0001181C"/>
    <w:rsid w:val="00012B0E"/>
    <w:rsid w:val="00012C02"/>
    <w:rsid w:val="0001300E"/>
    <w:rsid w:val="00013558"/>
    <w:rsid w:val="00013E41"/>
    <w:rsid w:val="00013EE1"/>
    <w:rsid w:val="00013FCB"/>
    <w:rsid w:val="00014102"/>
    <w:rsid w:val="00014776"/>
    <w:rsid w:val="00014A00"/>
    <w:rsid w:val="00014A1A"/>
    <w:rsid w:val="00014ABF"/>
    <w:rsid w:val="00014AC0"/>
    <w:rsid w:val="00014EAC"/>
    <w:rsid w:val="00015026"/>
    <w:rsid w:val="000150B6"/>
    <w:rsid w:val="0001532F"/>
    <w:rsid w:val="000153DD"/>
    <w:rsid w:val="000166C8"/>
    <w:rsid w:val="000166DA"/>
    <w:rsid w:val="000170C0"/>
    <w:rsid w:val="000170EE"/>
    <w:rsid w:val="000179B1"/>
    <w:rsid w:val="00017DD1"/>
    <w:rsid w:val="00020066"/>
    <w:rsid w:val="00020081"/>
    <w:rsid w:val="00020458"/>
    <w:rsid w:val="00020660"/>
    <w:rsid w:val="000208BE"/>
    <w:rsid w:val="00020D36"/>
    <w:rsid w:val="00021032"/>
    <w:rsid w:val="00021110"/>
    <w:rsid w:val="000217F3"/>
    <w:rsid w:val="000217F5"/>
    <w:rsid w:val="00021BD5"/>
    <w:rsid w:val="00022178"/>
    <w:rsid w:val="00022A9E"/>
    <w:rsid w:val="00022B76"/>
    <w:rsid w:val="00022BF1"/>
    <w:rsid w:val="00023929"/>
    <w:rsid w:val="00023D63"/>
    <w:rsid w:val="000246AA"/>
    <w:rsid w:val="000248A3"/>
    <w:rsid w:val="000253B7"/>
    <w:rsid w:val="000257BA"/>
    <w:rsid w:val="000258C4"/>
    <w:rsid w:val="00025B42"/>
    <w:rsid w:val="00025EC5"/>
    <w:rsid w:val="00025EE5"/>
    <w:rsid w:val="00026768"/>
    <w:rsid w:val="00026972"/>
    <w:rsid w:val="000269FB"/>
    <w:rsid w:val="00026BBA"/>
    <w:rsid w:val="00026C7C"/>
    <w:rsid w:val="00026E8E"/>
    <w:rsid w:val="000274FF"/>
    <w:rsid w:val="0002768F"/>
    <w:rsid w:val="00027D87"/>
    <w:rsid w:val="000303B4"/>
    <w:rsid w:val="0003074B"/>
    <w:rsid w:val="00030AA7"/>
    <w:rsid w:val="00030BC5"/>
    <w:rsid w:val="00031949"/>
    <w:rsid w:val="00031CC4"/>
    <w:rsid w:val="0003213A"/>
    <w:rsid w:val="00032583"/>
    <w:rsid w:val="000326FC"/>
    <w:rsid w:val="00032A4E"/>
    <w:rsid w:val="000331C5"/>
    <w:rsid w:val="0003320B"/>
    <w:rsid w:val="00033354"/>
    <w:rsid w:val="000334CA"/>
    <w:rsid w:val="000335FA"/>
    <w:rsid w:val="00033632"/>
    <w:rsid w:val="000337C4"/>
    <w:rsid w:val="00033990"/>
    <w:rsid w:val="00033F90"/>
    <w:rsid w:val="000341BC"/>
    <w:rsid w:val="00034419"/>
    <w:rsid w:val="0003470C"/>
    <w:rsid w:val="00034F73"/>
    <w:rsid w:val="000354C5"/>
    <w:rsid w:val="000355FF"/>
    <w:rsid w:val="00035970"/>
    <w:rsid w:val="00036859"/>
    <w:rsid w:val="00036919"/>
    <w:rsid w:val="00036B06"/>
    <w:rsid w:val="00036B7C"/>
    <w:rsid w:val="00036BC9"/>
    <w:rsid w:val="00036C0F"/>
    <w:rsid w:val="000401B9"/>
    <w:rsid w:val="000402ED"/>
    <w:rsid w:val="000406A4"/>
    <w:rsid w:val="000406AC"/>
    <w:rsid w:val="000407FF"/>
    <w:rsid w:val="00040F18"/>
    <w:rsid w:val="00040F1F"/>
    <w:rsid w:val="0004131D"/>
    <w:rsid w:val="00041467"/>
    <w:rsid w:val="00041757"/>
    <w:rsid w:val="00041950"/>
    <w:rsid w:val="00041A7F"/>
    <w:rsid w:val="0004202D"/>
    <w:rsid w:val="00042A64"/>
    <w:rsid w:val="00042F03"/>
    <w:rsid w:val="000435D9"/>
    <w:rsid w:val="000437FA"/>
    <w:rsid w:val="00043840"/>
    <w:rsid w:val="00043CE6"/>
    <w:rsid w:val="00043D5E"/>
    <w:rsid w:val="00043FBF"/>
    <w:rsid w:val="000441CB"/>
    <w:rsid w:val="000444DD"/>
    <w:rsid w:val="000447E9"/>
    <w:rsid w:val="00044896"/>
    <w:rsid w:val="000450BC"/>
    <w:rsid w:val="00045329"/>
    <w:rsid w:val="0004589B"/>
    <w:rsid w:val="000459D9"/>
    <w:rsid w:val="00045D4F"/>
    <w:rsid w:val="000462FA"/>
    <w:rsid w:val="000465CC"/>
    <w:rsid w:val="00047178"/>
    <w:rsid w:val="00047295"/>
    <w:rsid w:val="00047491"/>
    <w:rsid w:val="00047874"/>
    <w:rsid w:val="00050775"/>
    <w:rsid w:val="000508CA"/>
    <w:rsid w:val="00051110"/>
    <w:rsid w:val="00051733"/>
    <w:rsid w:val="0005180C"/>
    <w:rsid w:val="00051998"/>
    <w:rsid w:val="00051CCD"/>
    <w:rsid w:val="000526D7"/>
    <w:rsid w:val="00052C2B"/>
    <w:rsid w:val="00052FBA"/>
    <w:rsid w:val="000530B5"/>
    <w:rsid w:val="00053644"/>
    <w:rsid w:val="00053B5A"/>
    <w:rsid w:val="00053B5D"/>
    <w:rsid w:val="00053CDD"/>
    <w:rsid w:val="00053D51"/>
    <w:rsid w:val="000540AA"/>
    <w:rsid w:val="00054195"/>
    <w:rsid w:val="00054812"/>
    <w:rsid w:val="00055004"/>
    <w:rsid w:val="000550AF"/>
    <w:rsid w:val="000555CB"/>
    <w:rsid w:val="00055A8D"/>
    <w:rsid w:val="00055D18"/>
    <w:rsid w:val="000560A6"/>
    <w:rsid w:val="00056A01"/>
    <w:rsid w:val="00056ADC"/>
    <w:rsid w:val="00056CEC"/>
    <w:rsid w:val="00056EC4"/>
    <w:rsid w:val="00056F2A"/>
    <w:rsid w:val="00057248"/>
    <w:rsid w:val="00057447"/>
    <w:rsid w:val="000576D9"/>
    <w:rsid w:val="00057708"/>
    <w:rsid w:val="00057755"/>
    <w:rsid w:val="00057863"/>
    <w:rsid w:val="00057A5A"/>
    <w:rsid w:val="00057AFD"/>
    <w:rsid w:val="00057E94"/>
    <w:rsid w:val="00060185"/>
    <w:rsid w:val="0006053A"/>
    <w:rsid w:val="00060DD3"/>
    <w:rsid w:val="00060F44"/>
    <w:rsid w:val="0006140D"/>
    <w:rsid w:val="000615C4"/>
    <w:rsid w:val="00061E46"/>
    <w:rsid w:val="0006216A"/>
    <w:rsid w:val="000624A4"/>
    <w:rsid w:val="000628D3"/>
    <w:rsid w:val="00062A3C"/>
    <w:rsid w:val="00062A4D"/>
    <w:rsid w:val="00062AB1"/>
    <w:rsid w:val="00062EA5"/>
    <w:rsid w:val="00062F19"/>
    <w:rsid w:val="0006323F"/>
    <w:rsid w:val="000632BD"/>
    <w:rsid w:val="00063549"/>
    <w:rsid w:val="00063594"/>
    <w:rsid w:val="00063919"/>
    <w:rsid w:val="00063A2C"/>
    <w:rsid w:val="00063C25"/>
    <w:rsid w:val="00063EEA"/>
    <w:rsid w:val="00063F18"/>
    <w:rsid w:val="00064358"/>
    <w:rsid w:val="0006460F"/>
    <w:rsid w:val="0006472F"/>
    <w:rsid w:val="00064D6D"/>
    <w:rsid w:val="00065142"/>
    <w:rsid w:val="000651DA"/>
    <w:rsid w:val="000654CD"/>
    <w:rsid w:val="0006550C"/>
    <w:rsid w:val="00065A9A"/>
    <w:rsid w:val="000661E3"/>
    <w:rsid w:val="00066E98"/>
    <w:rsid w:val="00067AA7"/>
    <w:rsid w:val="00067AB7"/>
    <w:rsid w:val="000702D9"/>
    <w:rsid w:val="00070484"/>
    <w:rsid w:val="00070D13"/>
    <w:rsid w:val="00071100"/>
    <w:rsid w:val="000718CA"/>
    <w:rsid w:val="00071B6A"/>
    <w:rsid w:val="00071B7E"/>
    <w:rsid w:val="00071E20"/>
    <w:rsid w:val="00072026"/>
    <w:rsid w:val="000720E8"/>
    <w:rsid w:val="00072617"/>
    <w:rsid w:val="00072853"/>
    <w:rsid w:val="00072BAD"/>
    <w:rsid w:val="00073368"/>
    <w:rsid w:val="000747AF"/>
    <w:rsid w:val="000748B8"/>
    <w:rsid w:val="00074926"/>
    <w:rsid w:val="00074A2E"/>
    <w:rsid w:val="00074F74"/>
    <w:rsid w:val="000750F1"/>
    <w:rsid w:val="00075C3F"/>
    <w:rsid w:val="00075F29"/>
    <w:rsid w:val="000766B1"/>
    <w:rsid w:val="0007696B"/>
    <w:rsid w:val="00076A33"/>
    <w:rsid w:val="00076AF8"/>
    <w:rsid w:val="00076B73"/>
    <w:rsid w:val="00076FFE"/>
    <w:rsid w:val="000770CA"/>
    <w:rsid w:val="000770CF"/>
    <w:rsid w:val="00077667"/>
    <w:rsid w:val="0007767E"/>
    <w:rsid w:val="00077B7C"/>
    <w:rsid w:val="00077EF9"/>
    <w:rsid w:val="00077F48"/>
    <w:rsid w:val="000803C5"/>
    <w:rsid w:val="00080660"/>
    <w:rsid w:val="00080B86"/>
    <w:rsid w:val="00080CA4"/>
    <w:rsid w:val="00080D9A"/>
    <w:rsid w:val="00080DB7"/>
    <w:rsid w:val="00081957"/>
    <w:rsid w:val="00081AEC"/>
    <w:rsid w:val="00081D54"/>
    <w:rsid w:val="000823DB"/>
    <w:rsid w:val="00082854"/>
    <w:rsid w:val="000830DC"/>
    <w:rsid w:val="00083739"/>
    <w:rsid w:val="00084465"/>
    <w:rsid w:val="00084530"/>
    <w:rsid w:val="00084620"/>
    <w:rsid w:val="000846DA"/>
    <w:rsid w:val="000847FF"/>
    <w:rsid w:val="00084887"/>
    <w:rsid w:val="000849E9"/>
    <w:rsid w:val="00084D70"/>
    <w:rsid w:val="00084E5E"/>
    <w:rsid w:val="000850B4"/>
    <w:rsid w:val="00085ABA"/>
    <w:rsid w:val="00085BA4"/>
    <w:rsid w:val="00085CAE"/>
    <w:rsid w:val="00086D81"/>
    <w:rsid w:val="00086E39"/>
    <w:rsid w:val="00087110"/>
    <w:rsid w:val="000871AB"/>
    <w:rsid w:val="000876F3"/>
    <w:rsid w:val="00087BBD"/>
    <w:rsid w:val="00087C0D"/>
    <w:rsid w:val="00087C9B"/>
    <w:rsid w:val="00087E58"/>
    <w:rsid w:val="00087EDF"/>
    <w:rsid w:val="00090143"/>
    <w:rsid w:val="000905CD"/>
    <w:rsid w:val="00090C5A"/>
    <w:rsid w:val="00091774"/>
    <w:rsid w:val="00091E42"/>
    <w:rsid w:val="00092C01"/>
    <w:rsid w:val="00092CFF"/>
    <w:rsid w:val="00093189"/>
    <w:rsid w:val="000935F7"/>
    <w:rsid w:val="00093619"/>
    <w:rsid w:val="000937C8"/>
    <w:rsid w:val="00093C3D"/>
    <w:rsid w:val="00093F1D"/>
    <w:rsid w:val="0009405D"/>
    <w:rsid w:val="000940F6"/>
    <w:rsid w:val="00094693"/>
    <w:rsid w:val="00094BDD"/>
    <w:rsid w:val="00094FA0"/>
    <w:rsid w:val="0009516F"/>
    <w:rsid w:val="000955C2"/>
    <w:rsid w:val="00095B9C"/>
    <w:rsid w:val="00095C67"/>
    <w:rsid w:val="00095E26"/>
    <w:rsid w:val="00095F86"/>
    <w:rsid w:val="0009646D"/>
    <w:rsid w:val="000967B9"/>
    <w:rsid w:val="000968A7"/>
    <w:rsid w:val="00096DF6"/>
    <w:rsid w:val="00097018"/>
    <w:rsid w:val="00097085"/>
    <w:rsid w:val="0009735F"/>
    <w:rsid w:val="000979B2"/>
    <w:rsid w:val="000979B7"/>
    <w:rsid w:val="00097F1C"/>
    <w:rsid w:val="00097F5B"/>
    <w:rsid w:val="00097F67"/>
    <w:rsid w:val="000A008B"/>
    <w:rsid w:val="000A00B5"/>
    <w:rsid w:val="000A014E"/>
    <w:rsid w:val="000A0319"/>
    <w:rsid w:val="000A077D"/>
    <w:rsid w:val="000A0D69"/>
    <w:rsid w:val="000A100A"/>
    <w:rsid w:val="000A10D7"/>
    <w:rsid w:val="000A119C"/>
    <w:rsid w:val="000A1292"/>
    <w:rsid w:val="000A15F3"/>
    <w:rsid w:val="000A1941"/>
    <w:rsid w:val="000A2777"/>
    <w:rsid w:val="000A2ADC"/>
    <w:rsid w:val="000A2EEC"/>
    <w:rsid w:val="000A37A5"/>
    <w:rsid w:val="000A37AF"/>
    <w:rsid w:val="000A3BCF"/>
    <w:rsid w:val="000A45FA"/>
    <w:rsid w:val="000A4D1A"/>
    <w:rsid w:val="000A536D"/>
    <w:rsid w:val="000A549B"/>
    <w:rsid w:val="000A5A4D"/>
    <w:rsid w:val="000A5AF2"/>
    <w:rsid w:val="000A5B50"/>
    <w:rsid w:val="000A5C2C"/>
    <w:rsid w:val="000A5E5D"/>
    <w:rsid w:val="000A62A1"/>
    <w:rsid w:val="000A6745"/>
    <w:rsid w:val="000A6768"/>
    <w:rsid w:val="000A6E86"/>
    <w:rsid w:val="000A6FC4"/>
    <w:rsid w:val="000A7726"/>
    <w:rsid w:val="000A7AEE"/>
    <w:rsid w:val="000B0096"/>
    <w:rsid w:val="000B04B4"/>
    <w:rsid w:val="000B0BF5"/>
    <w:rsid w:val="000B1187"/>
    <w:rsid w:val="000B11E2"/>
    <w:rsid w:val="000B1729"/>
    <w:rsid w:val="000B196C"/>
    <w:rsid w:val="000B2052"/>
    <w:rsid w:val="000B2401"/>
    <w:rsid w:val="000B287E"/>
    <w:rsid w:val="000B2979"/>
    <w:rsid w:val="000B2AA9"/>
    <w:rsid w:val="000B3538"/>
    <w:rsid w:val="000B3A55"/>
    <w:rsid w:val="000B3B70"/>
    <w:rsid w:val="000B3E04"/>
    <w:rsid w:val="000B407D"/>
    <w:rsid w:val="000B4630"/>
    <w:rsid w:val="000B4910"/>
    <w:rsid w:val="000B4AEA"/>
    <w:rsid w:val="000B4BF3"/>
    <w:rsid w:val="000B5195"/>
    <w:rsid w:val="000B5463"/>
    <w:rsid w:val="000B55A3"/>
    <w:rsid w:val="000B566C"/>
    <w:rsid w:val="000B578A"/>
    <w:rsid w:val="000B5C6B"/>
    <w:rsid w:val="000B5E8F"/>
    <w:rsid w:val="000B6AE7"/>
    <w:rsid w:val="000B6F3F"/>
    <w:rsid w:val="000B71F2"/>
    <w:rsid w:val="000B7311"/>
    <w:rsid w:val="000B754F"/>
    <w:rsid w:val="000B7F9C"/>
    <w:rsid w:val="000C0243"/>
    <w:rsid w:val="000C047A"/>
    <w:rsid w:val="000C0982"/>
    <w:rsid w:val="000C0CE4"/>
    <w:rsid w:val="000C0FF6"/>
    <w:rsid w:val="000C101E"/>
    <w:rsid w:val="000C1042"/>
    <w:rsid w:val="000C1BB3"/>
    <w:rsid w:val="000C1D8F"/>
    <w:rsid w:val="000C2082"/>
    <w:rsid w:val="000C215F"/>
    <w:rsid w:val="000C2237"/>
    <w:rsid w:val="000C226B"/>
    <w:rsid w:val="000C27B5"/>
    <w:rsid w:val="000C33F9"/>
    <w:rsid w:val="000C3B47"/>
    <w:rsid w:val="000C3E67"/>
    <w:rsid w:val="000C421E"/>
    <w:rsid w:val="000C427F"/>
    <w:rsid w:val="000C47EC"/>
    <w:rsid w:val="000C4970"/>
    <w:rsid w:val="000C4B04"/>
    <w:rsid w:val="000C5693"/>
    <w:rsid w:val="000C574D"/>
    <w:rsid w:val="000C58BD"/>
    <w:rsid w:val="000C5D6A"/>
    <w:rsid w:val="000C6167"/>
    <w:rsid w:val="000C62B8"/>
    <w:rsid w:val="000C6303"/>
    <w:rsid w:val="000C6396"/>
    <w:rsid w:val="000C681F"/>
    <w:rsid w:val="000C6993"/>
    <w:rsid w:val="000C6F05"/>
    <w:rsid w:val="000C723F"/>
    <w:rsid w:val="000C728F"/>
    <w:rsid w:val="000C737B"/>
    <w:rsid w:val="000C7454"/>
    <w:rsid w:val="000C7941"/>
    <w:rsid w:val="000C7C82"/>
    <w:rsid w:val="000D0526"/>
    <w:rsid w:val="000D06D3"/>
    <w:rsid w:val="000D07C7"/>
    <w:rsid w:val="000D080C"/>
    <w:rsid w:val="000D0948"/>
    <w:rsid w:val="000D0AE7"/>
    <w:rsid w:val="000D0C9C"/>
    <w:rsid w:val="000D0DE2"/>
    <w:rsid w:val="000D0EE0"/>
    <w:rsid w:val="000D1078"/>
    <w:rsid w:val="000D1302"/>
    <w:rsid w:val="000D16FD"/>
    <w:rsid w:val="000D1958"/>
    <w:rsid w:val="000D19D0"/>
    <w:rsid w:val="000D1B62"/>
    <w:rsid w:val="000D20A4"/>
    <w:rsid w:val="000D21EC"/>
    <w:rsid w:val="000D2267"/>
    <w:rsid w:val="000D229A"/>
    <w:rsid w:val="000D24B9"/>
    <w:rsid w:val="000D25DE"/>
    <w:rsid w:val="000D2788"/>
    <w:rsid w:val="000D294F"/>
    <w:rsid w:val="000D2A3C"/>
    <w:rsid w:val="000D3439"/>
    <w:rsid w:val="000D3468"/>
    <w:rsid w:val="000D36D7"/>
    <w:rsid w:val="000D3803"/>
    <w:rsid w:val="000D3947"/>
    <w:rsid w:val="000D3C8A"/>
    <w:rsid w:val="000D4A69"/>
    <w:rsid w:val="000D5627"/>
    <w:rsid w:val="000D5638"/>
    <w:rsid w:val="000D581C"/>
    <w:rsid w:val="000D6656"/>
    <w:rsid w:val="000D6688"/>
    <w:rsid w:val="000D6B93"/>
    <w:rsid w:val="000D6BAC"/>
    <w:rsid w:val="000D6D5C"/>
    <w:rsid w:val="000D71D8"/>
    <w:rsid w:val="000D7374"/>
    <w:rsid w:val="000D7CFF"/>
    <w:rsid w:val="000E014F"/>
    <w:rsid w:val="000E093D"/>
    <w:rsid w:val="000E098E"/>
    <w:rsid w:val="000E0A72"/>
    <w:rsid w:val="000E171E"/>
    <w:rsid w:val="000E171F"/>
    <w:rsid w:val="000E1774"/>
    <w:rsid w:val="000E1B65"/>
    <w:rsid w:val="000E2100"/>
    <w:rsid w:val="000E2AAB"/>
    <w:rsid w:val="000E2D29"/>
    <w:rsid w:val="000E30AC"/>
    <w:rsid w:val="000E3348"/>
    <w:rsid w:val="000E3ADF"/>
    <w:rsid w:val="000E3C4F"/>
    <w:rsid w:val="000E3E7F"/>
    <w:rsid w:val="000E4001"/>
    <w:rsid w:val="000E44EE"/>
    <w:rsid w:val="000E46EC"/>
    <w:rsid w:val="000E47E7"/>
    <w:rsid w:val="000E4977"/>
    <w:rsid w:val="000E4BA6"/>
    <w:rsid w:val="000E4C58"/>
    <w:rsid w:val="000E4D64"/>
    <w:rsid w:val="000E5007"/>
    <w:rsid w:val="000E54F7"/>
    <w:rsid w:val="000E5678"/>
    <w:rsid w:val="000E5684"/>
    <w:rsid w:val="000E572E"/>
    <w:rsid w:val="000E6362"/>
    <w:rsid w:val="000E667F"/>
    <w:rsid w:val="000E6A1F"/>
    <w:rsid w:val="000E6BEB"/>
    <w:rsid w:val="000E6F03"/>
    <w:rsid w:val="000E75C4"/>
    <w:rsid w:val="000E7906"/>
    <w:rsid w:val="000E79AB"/>
    <w:rsid w:val="000E7BEB"/>
    <w:rsid w:val="000E7F12"/>
    <w:rsid w:val="000F0516"/>
    <w:rsid w:val="000F09DE"/>
    <w:rsid w:val="000F10B6"/>
    <w:rsid w:val="000F138C"/>
    <w:rsid w:val="000F144E"/>
    <w:rsid w:val="000F14DB"/>
    <w:rsid w:val="000F1BCE"/>
    <w:rsid w:val="000F2151"/>
    <w:rsid w:val="000F25F8"/>
    <w:rsid w:val="000F27C8"/>
    <w:rsid w:val="000F2A11"/>
    <w:rsid w:val="000F301E"/>
    <w:rsid w:val="000F3505"/>
    <w:rsid w:val="000F384D"/>
    <w:rsid w:val="000F3860"/>
    <w:rsid w:val="000F3AC9"/>
    <w:rsid w:val="000F3B2A"/>
    <w:rsid w:val="000F3BE7"/>
    <w:rsid w:val="000F3CEA"/>
    <w:rsid w:val="000F4112"/>
    <w:rsid w:val="000F44A9"/>
    <w:rsid w:val="000F4558"/>
    <w:rsid w:val="000F467B"/>
    <w:rsid w:val="000F4684"/>
    <w:rsid w:val="000F46CD"/>
    <w:rsid w:val="000F4E25"/>
    <w:rsid w:val="000F5199"/>
    <w:rsid w:val="000F56E7"/>
    <w:rsid w:val="000F58B8"/>
    <w:rsid w:val="000F5906"/>
    <w:rsid w:val="000F5D3B"/>
    <w:rsid w:val="000F5D86"/>
    <w:rsid w:val="000F60A2"/>
    <w:rsid w:val="000F6300"/>
    <w:rsid w:val="000F6D09"/>
    <w:rsid w:val="000F6D1E"/>
    <w:rsid w:val="000F73FF"/>
    <w:rsid w:val="000F7532"/>
    <w:rsid w:val="000F7D4F"/>
    <w:rsid w:val="000F7E2F"/>
    <w:rsid w:val="000F7F54"/>
    <w:rsid w:val="0010013C"/>
    <w:rsid w:val="0010052E"/>
    <w:rsid w:val="0010059A"/>
    <w:rsid w:val="001008C6"/>
    <w:rsid w:val="00100924"/>
    <w:rsid w:val="00100DB0"/>
    <w:rsid w:val="00100F17"/>
    <w:rsid w:val="00101CC2"/>
    <w:rsid w:val="00101E80"/>
    <w:rsid w:val="00101F01"/>
    <w:rsid w:val="0010208D"/>
    <w:rsid w:val="001026E2"/>
    <w:rsid w:val="001027D7"/>
    <w:rsid w:val="00102C65"/>
    <w:rsid w:val="00102CD4"/>
    <w:rsid w:val="00103001"/>
    <w:rsid w:val="00103145"/>
    <w:rsid w:val="0010319B"/>
    <w:rsid w:val="00103749"/>
    <w:rsid w:val="00103C0D"/>
    <w:rsid w:val="00103FB2"/>
    <w:rsid w:val="00103FBA"/>
    <w:rsid w:val="001040F5"/>
    <w:rsid w:val="00104827"/>
    <w:rsid w:val="00104D79"/>
    <w:rsid w:val="00104EFE"/>
    <w:rsid w:val="0010525C"/>
    <w:rsid w:val="00105791"/>
    <w:rsid w:val="001061B8"/>
    <w:rsid w:val="00106946"/>
    <w:rsid w:val="00106987"/>
    <w:rsid w:val="00106D7B"/>
    <w:rsid w:val="00106E1D"/>
    <w:rsid w:val="00106ED3"/>
    <w:rsid w:val="00107170"/>
    <w:rsid w:val="00107495"/>
    <w:rsid w:val="00107947"/>
    <w:rsid w:val="00107997"/>
    <w:rsid w:val="00107C87"/>
    <w:rsid w:val="0011032E"/>
    <w:rsid w:val="00110979"/>
    <w:rsid w:val="00110C65"/>
    <w:rsid w:val="00110F42"/>
    <w:rsid w:val="00110F51"/>
    <w:rsid w:val="0011124B"/>
    <w:rsid w:val="001112F9"/>
    <w:rsid w:val="001113C1"/>
    <w:rsid w:val="00111473"/>
    <w:rsid w:val="0011183D"/>
    <w:rsid w:val="00112254"/>
    <w:rsid w:val="001124CB"/>
    <w:rsid w:val="001124DB"/>
    <w:rsid w:val="00112596"/>
    <w:rsid w:val="0011265E"/>
    <w:rsid w:val="00112AE3"/>
    <w:rsid w:val="00113207"/>
    <w:rsid w:val="00113220"/>
    <w:rsid w:val="00113507"/>
    <w:rsid w:val="00113798"/>
    <w:rsid w:val="00113903"/>
    <w:rsid w:val="00113E1F"/>
    <w:rsid w:val="00114081"/>
    <w:rsid w:val="00114B60"/>
    <w:rsid w:val="001155BC"/>
    <w:rsid w:val="001156A8"/>
    <w:rsid w:val="00115A09"/>
    <w:rsid w:val="00115DA6"/>
    <w:rsid w:val="00116608"/>
    <w:rsid w:val="0011763B"/>
    <w:rsid w:val="001177EE"/>
    <w:rsid w:val="00120931"/>
    <w:rsid w:val="00121867"/>
    <w:rsid w:val="00121B35"/>
    <w:rsid w:val="00121F90"/>
    <w:rsid w:val="001220BA"/>
    <w:rsid w:val="00122208"/>
    <w:rsid w:val="00122D6C"/>
    <w:rsid w:val="00123153"/>
    <w:rsid w:val="00123F87"/>
    <w:rsid w:val="00123FA0"/>
    <w:rsid w:val="0012421A"/>
    <w:rsid w:val="001249A1"/>
    <w:rsid w:val="00124F19"/>
    <w:rsid w:val="00125293"/>
    <w:rsid w:val="0012560E"/>
    <w:rsid w:val="00125E94"/>
    <w:rsid w:val="0012631B"/>
    <w:rsid w:val="00126513"/>
    <w:rsid w:val="0012653D"/>
    <w:rsid w:val="00126565"/>
    <w:rsid w:val="00126F8E"/>
    <w:rsid w:val="00127817"/>
    <w:rsid w:val="0012787D"/>
    <w:rsid w:val="001279F0"/>
    <w:rsid w:val="00127A45"/>
    <w:rsid w:val="00127A9B"/>
    <w:rsid w:val="0013023A"/>
    <w:rsid w:val="00130401"/>
    <w:rsid w:val="00130929"/>
    <w:rsid w:val="00130C13"/>
    <w:rsid w:val="00130CA4"/>
    <w:rsid w:val="00130F14"/>
    <w:rsid w:val="0013141E"/>
    <w:rsid w:val="00131723"/>
    <w:rsid w:val="001318B7"/>
    <w:rsid w:val="001324E0"/>
    <w:rsid w:val="001324E6"/>
    <w:rsid w:val="00132C58"/>
    <w:rsid w:val="00132F58"/>
    <w:rsid w:val="00133235"/>
    <w:rsid w:val="00133887"/>
    <w:rsid w:val="00133C1F"/>
    <w:rsid w:val="00133C4F"/>
    <w:rsid w:val="00133DC4"/>
    <w:rsid w:val="0013442E"/>
    <w:rsid w:val="001345BD"/>
    <w:rsid w:val="00134603"/>
    <w:rsid w:val="001347FA"/>
    <w:rsid w:val="00134A2E"/>
    <w:rsid w:val="00134CC3"/>
    <w:rsid w:val="00134D00"/>
    <w:rsid w:val="00134F0A"/>
    <w:rsid w:val="00134FEE"/>
    <w:rsid w:val="001364DA"/>
    <w:rsid w:val="001365DB"/>
    <w:rsid w:val="0013679E"/>
    <w:rsid w:val="00136EBD"/>
    <w:rsid w:val="001372FA"/>
    <w:rsid w:val="00137490"/>
    <w:rsid w:val="00137579"/>
    <w:rsid w:val="00137B3E"/>
    <w:rsid w:val="001401FC"/>
    <w:rsid w:val="0014050A"/>
    <w:rsid w:val="001406F0"/>
    <w:rsid w:val="001407D2"/>
    <w:rsid w:val="001409D2"/>
    <w:rsid w:val="00140C0C"/>
    <w:rsid w:val="00140DBA"/>
    <w:rsid w:val="00140DC6"/>
    <w:rsid w:val="00140F75"/>
    <w:rsid w:val="001411F4"/>
    <w:rsid w:val="00141546"/>
    <w:rsid w:val="00141897"/>
    <w:rsid w:val="00141CA4"/>
    <w:rsid w:val="00141D2E"/>
    <w:rsid w:val="00141F3B"/>
    <w:rsid w:val="001425EB"/>
    <w:rsid w:val="00142D52"/>
    <w:rsid w:val="00142E72"/>
    <w:rsid w:val="00143104"/>
    <w:rsid w:val="0014311F"/>
    <w:rsid w:val="001432B2"/>
    <w:rsid w:val="001435BA"/>
    <w:rsid w:val="001439E1"/>
    <w:rsid w:val="00143EC2"/>
    <w:rsid w:val="00144C0E"/>
    <w:rsid w:val="00144C8D"/>
    <w:rsid w:val="00144DF2"/>
    <w:rsid w:val="00144E43"/>
    <w:rsid w:val="0014525B"/>
    <w:rsid w:val="0014538C"/>
    <w:rsid w:val="00145823"/>
    <w:rsid w:val="00145A11"/>
    <w:rsid w:val="00145DCC"/>
    <w:rsid w:val="001462DE"/>
    <w:rsid w:val="00146423"/>
    <w:rsid w:val="00146765"/>
    <w:rsid w:val="001467FE"/>
    <w:rsid w:val="00146BC8"/>
    <w:rsid w:val="00147021"/>
    <w:rsid w:val="001473DD"/>
    <w:rsid w:val="00147969"/>
    <w:rsid w:val="00147B50"/>
    <w:rsid w:val="00147D99"/>
    <w:rsid w:val="00150025"/>
    <w:rsid w:val="0015074E"/>
    <w:rsid w:val="0015087B"/>
    <w:rsid w:val="00150CD2"/>
    <w:rsid w:val="00150F80"/>
    <w:rsid w:val="0015155C"/>
    <w:rsid w:val="00151A77"/>
    <w:rsid w:val="00151C76"/>
    <w:rsid w:val="00151E0C"/>
    <w:rsid w:val="00151ED5"/>
    <w:rsid w:val="00152432"/>
    <w:rsid w:val="00152504"/>
    <w:rsid w:val="00152991"/>
    <w:rsid w:val="00152C29"/>
    <w:rsid w:val="00152E41"/>
    <w:rsid w:val="0015319A"/>
    <w:rsid w:val="001534B0"/>
    <w:rsid w:val="0015372E"/>
    <w:rsid w:val="001537C2"/>
    <w:rsid w:val="001539A3"/>
    <w:rsid w:val="00153BB9"/>
    <w:rsid w:val="00153C34"/>
    <w:rsid w:val="00154538"/>
    <w:rsid w:val="001545CA"/>
    <w:rsid w:val="0015485E"/>
    <w:rsid w:val="00154BFC"/>
    <w:rsid w:val="00154BFE"/>
    <w:rsid w:val="00154C33"/>
    <w:rsid w:val="00154C83"/>
    <w:rsid w:val="0015543C"/>
    <w:rsid w:val="001554FE"/>
    <w:rsid w:val="00155773"/>
    <w:rsid w:val="00155B29"/>
    <w:rsid w:val="00156831"/>
    <w:rsid w:val="00156C47"/>
    <w:rsid w:val="00157923"/>
    <w:rsid w:val="001579CE"/>
    <w:rsid w:val="00157A5E"/>
    <w:rsid w:val="00157AB4"/>
    <w:rsid w:val="00157CAB"/>
    <w:rsid w:val="00160101"/>
    <w:rsid w:val="001605A2"/>
    <w:rsid w:val="0016067D"/>
    <w:rsid w:val="0016072E"/>
    <w:rsid w:val="0016083C"/>
    <w:rsid w:val="00160AE3"/>
    <w:rsid w:val="00160C9B"/>
    <w:rsid w:val="0016109F"/>
    <w:rsid w:val="00161334"/>
    <w:rsid w:val="001616AB"/>
    <w:rsid w:val="00161D49"/>
    <w:rsid w:val="00161E31"/>
    <w:rsid w:val="00162425"/>
    <w:rsid w:val="001631B4"/>
    <w:rsid w:val="00163288"/>
    <w:rsid w:val="0016359C"/>
    <w:rsid w:val="0016363D"/>
    <w:rsid w:val="001637F8"/>
    <w:rsid w:val="00163C7F"/>
    <w:rsid w:val="001644C0"/>
    <w:rsid w:val="00164A16"/>
    <w:rsid w:val="00164A50"/>
    <w:rsid w:val="001652A3"/>
    <w:rsid w:val="001653AB"/>
    <w:rsid w:val="00165669"/>
    <w:rsid w:val="00165868"/>
    <w:rsid w:val="00165966"/>
    <w:rsid w:val="00165A48"/>
    <w:rsid w:val="00165A70"/>
    <w:rsid w:val="00165B04"/>
    <w:rsid w:val="00165D80"/>
    <w:rsid w:val="00165D8A"/>
    <w:rsid w:val="00165DFC"/>
    <w:rsid w:val="0016668F"/>
    <w:rsid w:val="00166E3C"/>
    <w:rsid w:val="0016708B"/>
    <w:rsid w:val="00167244"/>
    <w:rsid w:val="0016774C"/>
    <w:rsid w:val="00167C71"/>
    <w:rsid w:val="00167E87"/>
    <w:rsid w:val="00170332"/>
    <w:rsid w:val="001703E6"/>
    <w:rsid w:val="00170741"/>
    <w:rsid w:val="00170788"/>
    <w:rsid w:val="001711E1"/>
    <w:rsid w:val="001711FA"/>
    <w:rsid w:val="00171244"/>
    <w:rsid w:val="00171473"/>
    <w:rsid w:val="00171491"/>
    <w:rsid w:val="00171DFE"/>
    <w:rsid w:val="00171E04"/>
    <w:rsid w:val="001724C5"/>
    <w:rsid w:val="0017299B"/>
    <w:rsid w:val="00172A73"/>
    <w:rsid w:val="00172DED"/>
    <w:rsid w:val="0017307D"/>
    <w:rsid w:val="00173140"/>
    <w:rsid w:val="001734A8"/>
    <w:rsid w:val="00173693"/>
    <w:rsid w:val="001737AC"/>
    <w:rsid w:val="00174C4C"/>
    <w:rsid w:val="00174EAA"/>
    <w:rsid w:val="001756C9"/>
    <w:rsid w:val="00175D4F"/>
    <w:rsid w:val="00175F95"/>
    <w:rsid w:val="00176378"/>
    <w:rsid w:val="0017639F"/>
    <w:rsid w:val="00176CB8"/>
    <w:rsid w:val="00176CE3"/>
    <w:rsid w:val="00176FC3"/>
    <w:rsid w:val="00177005"/>
    <w:rsid w:val="001772BA"/>
    <w:rsid w:val="00177EE4"/>
    <w:rsid w:val="00177FB8"/>
    <w:rsid w:val="00177FBF"/>
    <w:rsid w:val="0018041E"/>
    <w:rsid w:val="001805D8"/>
    <w:rsid w:val="00180742"/>
    <w:rsid w:val="001807F0"/>
    <w:rsid w:val="00180817"/>
    <w:rsid w:val="00180B50"/>
    <w:rsid w:val="00180D8D"/>
    <w:rsid w:val="001815BB"/>
    <w:rsid w:val="001816C7"/>
    <w:rsid w:val="001818C1"/>
    <w:rsid w:val="001818F4"/>
    <w:rsid w:val="00182025"/>
    <w:rsid w:val="00182277"/>
    <w:rsid w:val="00182376"/>
    <w:rsid w:val="001825DE"/>
    <w:rsid w:val="00182774"/>
    <w:rsid w:val="00182A80"/>
    <w:rsid w:val="00182CCA"/>
    <w:rsid w:val="00183431"/>
    <w:rsid w:val="00184134"/>
    <w:rsid w:val="001844C1"/>
    <w:rsid w:val="00184802"/>
    <w:rsid w:val="001849DD"/>
    <w:rsid w:val="001858F6"/>
    <w:rsid w:val="00185EC6"/>
    <w:rsid w:val="001864D0"/>
    <w:rsid w:val="0018671C"/>
    <w:rsid w:val="00186799"/>
    <w:rsid w:val="00186870"/>
    <w:rsid w:val="00186878"/>
    <w:rsid w:val="00186A8F"/>
    <w:rsid w:val="00186A92"/>
    <w:rsid w:val="00186F5C"/>
    <w:rsid w:val="0018711B"/>
    <w:rsid w:val="00187381"/>
    <w:rsid w:val="0018748D"/>
    <w:rsid w:val="0019024A"/>
    <w:rsid w:val="00190687"/>
    <w:rsid w:val="0019069A"/>
    <w:rsid w:val="001907FA"/>
    <w:rsid w:val="00190B7C"/>
    <w:rsid w:val="0019180A"/>
    <w:rsid w:val="00191C4B"/>
    <w:rsid w:val="00191E06"/>
    <w:rsid w:val="00191E35"/>
    <w:rsid w:val="001922B5"/>
    <w:rsid w:val="001926E4"/>
    <w:rsid w:val="00192B3F"/>
    <w:rsid w:val="00192CC3"/>
    <w:rsid w:val="00193B1E"/>
    <w:rsid w:val="00194F88"/>
    <w:rsid w:val="00195097"/>
    <w:rsid w:val="00195213"/>
    <w:rsid w:val="00195338"/>
    <w:rsid w:val="0019553C"/>
    <w:rsid w:val="001958AD"/>
    <w:rsid w:val="00195CC1"/>
    <w:rsid w:val="00195DB2"/>
    <w:rsid w:val="00195E5F"/>
    <w:rsid w:val="00195F3D"/>
    <w:rsid w:val="001962A1"/>
    <w:rsid w:val="001964EF"/>
    <w:rsid w:val="00196657"/>
    <w:rsid w:val="0019766F"/>
    <w:rsid w:val="001978B6"/>
    <w:rsid w:val="001979F9"/>
    <w:rsid w:val="00197DB7"/>
    <w:rsid w:val="00197E16"/>
    <w:rsid w:val="001A0CBA"/>
    <w:rsid w:val="001A1670"/>
    <w:rsid w:val="001A1865"/>
    <w:rsid w:val="001A1A89"/>
    <w:rsid w:val="001A1BD3"/>
    <w:rsid w:val="001A2488"/>
    <w:rsid w:val="001A2BDA"/>
    <w:rsid w:val="001A2E66"/>
    <w:rsid w:val="001A2F24"/>
    <w:rsid w:val="001A32C3"/>
    <w:rsid w:val="001A3323"/>
    <w:rsid w:val="001A3625"/>
    <w:rsid w:val="001A3920"/>
    <w:rsid w:val="001A3D92"/>
    <w:rsid w:val="001A4221"/>
    <w:rsid w:val="001A4405"/>
    <w:rsid w:val="001A4423"/>
    <w:rsid w:val="001A5217"/>
    <w:rsid w:val="001A52F9"/>
    <w:rsid w:val="001A5871"/>
    <w:rsid w:val="001A61B1"/>
    <w:rsid w:val="001A61BA"/>
    <w:rsid w:val="001A6619"/>
    <w:rsid w:val="001A6A83"/>
    <w:rsid w:val="001A6B2D"/>
    <w:rsid w:val="001A6BA3"/>
    <w:rsid w:val="001A6D42"/>
    <w:rsid w:val="001A6DD3"/>
    <w:rsid w:val="001A7638"/>
    <w:rsid w:val="001A769A"/>
    <w:rsid w:val="001A78B8"/>
    <w:rsid w:val="001A7AE7"/>
    <w:rsid w:val="001A7DDB"/>
    <w:rsid w:val="001A7FB4"/>
    <w:rsid w:val="001B028D"/>
    <w:rsid w:val="001B02FB"/>
    <w:rsid w:val="001B0502"/>
    <w:rsid w:val="001B09EE"/>
    <w:rsid w:val="001B0A16"/>
    <w:rsid w:val="001B0BFB"/>
    <w:rsid w:val="001B0D80"/>
    <w:rsid w:val="001B0DA5"/>
    <w:rsid w:val="001B1195"/>
    <w:rsid w:val="001B1578"/>
    <w:rsid w:val="001B1D06"/>
    <w:rsid w:val="001B1E82"/>
    <w:rsid w:val="001B1F31"/>
    <w:rsid w:val="001B1F7B"/>
    <w:rsid w:val="001B2971"/>
    <w:rsid w:val="001B2FC4"/>
    <w:rsid w:val="001B34BE"/>
    <w:rsid w:val="001B3587"/>
    <w:rsid w:val="001B3691"/>
    <w:rsid w:val="001B3B3D"/>
    <w:rsid w:val="001B3C12"/>
    <w:rsid w:val="001B402B"/>
    <w:rsid w:val="001B41FD"/>
    <w:rsid w:val="001B43B9"/>
    <w:rsid w:val="001B445E"/>
    <w:rsid w:val="001B4501"/>
    <w:rsid w:val="001B5471"/>
    <w:rsid w:val="001B5C45"/>
    <w:rsid w:val="001B6360"/>
    <w:rsid w:val="001B63CD"/>
    <w:rsid w:val="001B6C4D"/>
    <w:rsid w:val="001B727E"/>
    <w:rsid w:val="001B7497"/>
    <w:rsid w:val="001B778A"/>
    <w:rsid w:val="001B7945"/>
    <w:rsid w:val="001B7BE2"/>
    <w:rsid w:val="001B7C42"/>
    <w:rsid w:val="001B7D54"/>
    <w:rsid w:val="001B7E75"/>
    <w:rsid w:val="001C00CE"/>
    <w:rsid w:val="001C0657"/>
    <w:rsid w:val="001C0C39"/>
    <w:rsid w:val="001C10E5"/>
    <w:rsid w:val="001C1463"/>
    <w:rsid w:val="001C174C"/>
    <w:rsid w:val="001C1FE2"/>
    <w:rsid w:val="001C24CE"/>
    <w:rsid w:val="001C24DE"/>
    <w:rsid w:val="001C2736"/>
    <w:rsid w:val="001C2BA1"/>
    <w:rsid w:val="001C35D1"/>
    <w:rsid w:val="001C361B"/>
    <w:rsid w:val="001C379A"/>
    <w:rsid w:val="001C3A8D"/>
    <w:rsid w:val="001C4463"/>
    <w:rsid w:val="001C52FB"/>
    <w:rsid w:val="001C53F8"/>
    <w:rsid w:val="001C567C"/>
    <w:rsid w:val="001C568B"/>
    <w:rsid w:val="001C5706"/>
    <w:rsid w:val="001C5B91"/>
    <w:rsid w:val="001C60FF"/>
    <w:rsid w:val="001C6417"/>
    <w:rsid w:val="001C665B"/>
    <w:rsid w:val="001C6AD8"/>
    <w:rsid w:val="001C778A"/>
    <w:rsid w:val="001C7AC3"/>
    <w:rsid w:val="001C7BDB"/>
    <w:rsid w:val="001C7E6C"/>
    <w:rsid w:val="001D012E"/>
    <w:rsid w:val="001D026E"/>
    <w:rsid w:val="001D02A2"/>
    <w:rsid w:val="001D0C6F"/>
    <w:rsid w:val="001D0E1C"/>
    <w:rsid w:val="001D1468"/>
    <w:rsid w:val="001D1604"/>
    <w:rsid w:val="001D1CF6"/>
    <w:rsid w:val="001D1D09"/>
    <w:rsid w:val="001D23B5"/>
    <w:rsid w:val="001D2780"/>
    <w:rsid w:val="001D291C"/>
    <w:rsid w:val="001D2DE8"/>
    <w:rsid w:val="001D34F1"/>
    <w:rsid w:val="001D3578"/>
    <w:rsid w:val="001D3A27"/>
    <w:rsid w:val="001D3A74"/>
    <w:rsid w:val="001D3DD9"/>
    <w:rsid w:val="001D40C3"/>
    <w:rsid w:val="001D410C"/>
    <w:rsid w:val="001D4454"/>
    <w:rsid w:val="001D450B"/>
    <w:rsid w:val="001D46C5"/>
    <w:rsid w:val="001D4787"/>
    <w:rsid w:val="001D4A95"/>
    <w:rsid w:val="001D4C5C"/>
    <w:rsid w:val="001D5356"/>
    <w:rsid w:val="001D53D7"/>
    <w:rsid w:val="001D5410"/>
    <w:rsid w:val="001D558A"/>
    <w:rsid w:val="001D5BA2"/>
    <w:rsid w:val="001D5BF0"/>
    <w:rsid w:val="001D5EE0"/>
    <w:rsid w:val="001D6082"/>
    <w:rsid w:val="001D61B7"/>
    <w:rsid w:val="001D6592"/>
    <w:rsid w:val="001D6A38"/>
    <w:rsid w:val="001D6FDA"/>
    <w:rsid w:val="001D7186"/>
    <w:rsid w:val="001D726C"/>
    <w:rsid w:val="001D7505"/>
    <w:rsid w:val="001D7B2A"/>
    <w:rsid w:val="001D7B77"/>
    <w:rsid w:val="001D7C9B"/>
    <w:rsid w:val="001E03B8"/>
    <w:rsid w:val="001E0981"/>
    <w:rsid w:val="001E12C7"/>
    <w:rsid w:val="001E134B"/>
    <w:rsid w:val="001E13A7"/>
    <w:rsid w:val="001E149A"/>
    <w:rsid w:val="001E14D6"/>
    <w:rsid w:val="001E15F3"/>
    <w:rsid w:val="001E1B09"/>
    <w:rsid w:val="001E1CD2"/>
    <w:rsid w:val="001E1D93"/>
    <w:rsid w:val="001E2155"/>
    <w:rsid w:val="001E2424"/>
    <w:rsid w:val="001E2BF4"/>
    <w:rsid w:val="001E2CAB"/>
    <w:rsid w:val="001E3263"/>
    <w:rsid w:val="001E3300"/>
    <w:rsid w:val="001E37B0"/>
    <w:rsid w:val="001E3818"/>
    <w:rsid w:val="001E3B37"/>
    <w:rsid w:val="001E3BBF"/>
    <w:rsid w:val="001E3F37"/>
    <w:rsid w:val="001E44B8"/>
    <w:rsid w:val="001E4723"/>
    <w:rsid w:val="001E4736"/>
    <w:rsid w:val="001E4D67"/>
    <w:rsid w:val="001E55E4"/>
    <w:rsid w:val="001E565A"/>
    <w:rsid w:val="001E57F1"/>
    <w:rsid w:val="001E6C5E"/>
    <w:rsid w:val="001E6CBE"/>
    <w:rsid w:val="001E6EA8"/>
    <w:rsid w:val="001E713F"/>
    <w:rsid w:val="001E71D3"/>
    <w:rsid w:val="001E7797"/>
    <w:rsid w:val="001F0346"/>
    <w:rsid w:val="001F0CDC"/>
    <w:rsid w:val="001F107A"/>
    <w:rsid w:val="001F11FC"/>
    <w:rsid w:val="001F18B5"/>
    <w:rsid w:val="001F21A3"/>
    <w:rsid w:val="001F21D8"/>
    <w:rsid w:val="001F23D0"/>
    <w:rsid w:val="001F2579"/>
    <w:rsid w:val="001F259F"/>
    <w:rsid w:val="001F2B49"/>
    <w:rsid w:val="001F30CC"/>
    <w:rsid w:val="001F313D"/>
    <w:rsid w:val="001F3395"/>
    <w:rsid w:val="001F35AE"/>
    <w:rsid w:val="001F3612"/>
    <w:rsid w:val="001F373F"/>
    <w:rsid w:val="001F390B"/>
    <w:rsid w:val="001F3ACD"/>
    <w:rsid w:val="001F4B60"/>
    <w:rsid w:val="001F4E2C"/>
    <w:rsid w:val="001F5158"/>
    <w:rsid w:val="001F59D5"/>
    <w:rsid w:val="001F5C5C"/>
    <w:rsid w:val="001F5F74"/>
    <w:rsid w:val="001F604F"/>
    <w:rsid w:val="001F6258"/>
    <w:rsid w:val="001F63C3"/>
    <w:rsid w:val="001F6847"/>
    <w:rsid w:val="001F6A77"/>
    <w:rsid w:val="001F76CF"/>
    <w:rsid w:val="001F7B93"/>
    <w:rsid w:val="001F7D99"/>
    <w:rsid w:val="00200636"/>
    <w:rsid w:val="00200669"/>
    <w:rsid w:val="00200DBB"/>
    <w:rsid w:val="00200FFD"/>
    <w:rsid w:val="0020108E"/>
    <w:rsid w:val="002013E2"/>
    <w:rsid w:val="00201569"/>
    <w:rsid w:val="00201E5A"/>
    <w:rsid w:val="00201ECC"/>
    <w:rsid w:val="00201FD9"/>
    <w:rsid w:val="002022C6"/>
    <w:rsid w:val="00202465"/>
    <w:rsid w:val="00202541"/>
    <w:rsid w:val="00202878"/>
    <w:rsid w:val="002029D2"/>
    <w:rsid w:val="00202C4B"/>
    <w:rsid w:val="00202C6A"/>
    <w:rsid w:val="00202D20"/>
    <w:rsid w:val="002036D0"/>
    <w:rsid w:val="00203EE6"/>
    <w:rsid w:val="00204261"/>
    <w:rsid w:val="00204435"/>
    <w:rsid w:val="002044F4"/>
    <w:rsid w:val="002048B7"/>
    <w:rsid w:val="00204BBF"/>
    <w:rsid w:val="00204C73"/>
    <w:rsid w:val="00204E24"/>
    <w:rsid w:val="00204E25"/>
    <w:rsid w:val="002055D8"/>
    <w:rsid w:val="00205990"/>
    <w:rsid w:val="00205C67"/>
    <w:rsid w:val="00205CE7"/>
    <w:rsid w:val="00205EDA"/>
    <w:rsid w:val="00206858"/>
    <w:rsid w:val="002068D4"/>
    <w:rsid w:val="00206CD6"/>
    <w:rsid w:val="00206DC4"/>
    <w:rsid w:val="00206DC8"/>
    <w:rsid w:val="002073E1"/>
    <w:rsid w:val="00207596"/>
    <w:rsid w:val="0020776B"/>
    <w:rsid w:val="00207A96"/>
    <w:rsid w:val="00210708"/>
    <w:rsid w:val="00210875"/>
    <w:rsid w:val="00210B91"/>
    <w:rsid w:val="00211114"/>
    <w:rsid w:val="002114D6"/>
    <w:rsid w:val="00211848"/>
    <w:rsid w:val="00211A57"/>
    <w:rsid w:val="00211FAC"/>
    <w:rsid w:val="00212218"/>
    <w:rsid w:val="002123AB"/>
    <w:rsid w:val="0021241D"/>
    <w:rsid w:val="00212720"/>
    <w:rsid w:val="002129AA"/>
    <w:rsid w:val="00212ACA"/>
    <w:rsid w:val="00212BA0"/>
    <w:rsid w:val="0021461B"/>
    <w:rsid w:val="002146F2"/>
    <w:rsid w:val="0021485C"/>
    <w:rsid w:val="002148BA"/>
    <w:rsid w:val="00214BA1"/>
    <w:rsid w:val="00214CCB"/>
    <w:rsid w:val="00214DD3"/>
    <w:rsid w:val="00215381"/>
    <w:rsid w:val="002153D4"/>
    <w:rsid w:val="002159CD"/>
    <w:rsid w:val="00215A6A"/>
    <w:rsid w:val="00215F88"/>
    <w:rsid w:val="00216335"/>
    <w:rsid w:val="002164BD"/>
    <w:rsid w:val="00216647"/>
    <w:rsid w:val="002170F2"/>
    <w:rsid w:val="002172EB"/>
    <w:rsid w:val="00217471"/>
    <w:rsid w:val="00217808"/>
    <w:rsid w:val="002178A9"/>
    <w:rsid w:val="0021790F"/>
    <w:rsid w:val="00217E49"/>
    <w:rsid w:val="00217FD5"/>
    <w:rsid w:val="002207BB"/>
    <w:rsid w:val="00220A46"/>
    <w:rsid w:val="00220E8B"/>
    <w:rsid w:val="0022127A"/>
    <w:rsid w:val="00221756"/>
    <w:rsid w:val="00221D3E"/>
    <w:rsid w:val="002223EB"/>
    <w:rsid w:val="00223CBC"/>
    <w:rsid w:val="00223E30"/>
    <w:rsid w:val="00223E40"/>
    <w:rsid w:val="002240B6"/>
    <w:rsid w:val="002240DA"/>
    <w:rsid w:val="0022432D"/>
    <w:rsid w:val="00224368"/>
    <w:rsid w:val="002244BB"/>
    <w:rsid w:val="00224A61"/>
    <w:rsid w:val="00224ACE"/>
    <w:rsid w:val="00225056"/>
    <w:rsid w:val="00225403"/>
    <w:rsid w:val="00225B02"/>
    <w:rsid w:val="00226083"/>
    <w:rsid w:val="002262F7"/>
    <w:rsid w:val="00226321"/>
    <w:rsid w:val="00226D48"/>
    <w:rsid w:val="00226FD5"/>
    <w:rsid w:val="0022708F"/>
    <w:rsid w:val="002274A6"/>
    <w:rsid w:val="002275C7"/>
    <w:rsid w:val="002279D2"/>
    <w:rsid w:val="00230148"/>
    <w:rsid w:val="00230A41"/>
    <w:rsid w:val="0023108C"/>
    <w:rsid w:val="0023112F"/>
    <w:rsid w:val="00231961"/>
    <w:rsid w:val="00231A5C"/>
    <w:rsid w:val="00231D04"/>
    <w:rsid w:val="00231D55"/>
    <w:rsid w:val="0023208A"/>
    <w:rsid w:val="00232714"/>
    <w:rsid w:val="002327F9"/>
    <w:rsid w:val="002330C1"/>
    <w:rsid w:val="00233D3D"/>
    <w:rsid w:val="00233D55"/>
    <w:rsid w:val="00233DDB"/>
    <w:rsid w:val="00234732"/>
    <w:rsid w:val="00234F86"/>
    <w:rsid w:val="0023555B"/>
    <w:rsid w:val="00235644"/>
    <w:rsid w:val="00235720"/>
    <w:rsid w:val="0023572F"/>
    <w:rsid w:val="00235C5F"/>
    <w:rsid w:val="00235D75"/>
    <w:rsid w:val="00235DC6"/>
    <w:rsid w:val="002361FA"/>
    <w:rsid w:val="002364A8"/>
    <w:rsid w:val="00236638"/>
    <w:rsid w:val="00236A6F"/>
    <w:rsid w:val="00236B2E"/>
    <w:rsid w:val="00236C1C"/>
    <w:rsid w:val="00236EFD"/>
    <w:rsid w:val="00237E84"/>
    <w:rsid w:val="0024022B"/>
    <w:rsid w:val="0024059E"/>
    <w:rsid w:val="00240EFC"/>
    <w:rsid w:val="002410C2"/>
    <w:rsid w:val="00241111"/>
    <w:rsid w:val="00241353"/>
    <w:rsid w:val="00241779"/>
    <w:rsid w:val="00241806"/>
    <w:rsid w:val="0024181E"/>
    <w:rsid w:val="00241B22"/>
    <w:rsid w:val="0024228B"/>
    <w:rsid w:val="002425E3"/>
    <w:rsid w:val="002425ED"/>
    <w:rsid w:val="002427BF"/>
    <w:rsid w:val="002427E0"/>
    <w:rsid w:val="00242B09"/>
    <w:rsid w:val="00243404"/>
    <w:rsid w:val="00243580"/>
    <w:rsid w:val="0024382B"/>
    <w:rsid w:val="00243A13"/>
    <w:rsid w:val="00243BE4"/>
    <w:rsid w:val="00243DDF"/>
    <w:rsid w:val="00244023"/>
    <w:rsid w:val="00244028"/>
    <w:rsid w:val="00244365"/>
    <w:rsid w:val="00244987"/>
    <w:rsid w:val="00244A14"/>
    <w:rsid w:val="00244A7E"/>
    <w:rsid w:val="00244BC6"/>
    <w:rsid w:val="00244E46"/>
    <w:rsid w:val="00244EA6"/>
    <w:rsid w:val="00245488"/>
    <w:rsid w:val="002455C4"/>
    <w:rsid w:val="002456DD"/>
    <w:rsid w:val="002456E8"/>
    <w:rsid w:val="00245879"/>
    <w:rsid w:val="00245F7D"/>
    <w:rsid w:val="00246275"/>
    <w:rsid w:val="00246475"/>
    <w:rsid w:val="002464D8"/>
    <w:rsid w:val="002464FF"/>
    <w:rsid w:val="002469AD"/>
    <w:rsid w:val="00246CA7"/>
    <w:rsid w:val="00247033"/>
    <w:rsid w:val="00247349"/>
    <w:rsid w:val="002478EF"/>
    <w:rsid w:val="00247A34"/>
    <w:rsid w:val="00247AA6"/>
    <w:rsid w:val="00247CA4"/>
    <w:rsid w:val="00247CDC"/>
    <w:rsid w:val="00247D5B"/>
    <w:rsid w:val="00250322"/>
    <w:rsid w:val="00250436"/>
    <w:rsid w:val="002505D3"/>
    <w:rsid w:val="00250797"/>
    <w:rsid w:val="002509C4"/>
    <w:rsid w:val="00250C70"/>
    <w:rsid w:val="002515CC"/>
    <w:rsid w:val="002516D2"/>
    <w:rsid w:val="00251BC4"/>
    <w:rsid w:val="00251EA0"/>
    <w:rsid w:val="0025274F"/>
    <w:rsid w:val="00252EA0"/>
    <w:rsid w:val="00252EA6"/>
    <w:rsid w:val="00253210"/>
    <w:rsid w:val="00253AD5"/>
    <w:rsid w:val="002547BF"/>
    <w:rsid w:val="00254E52"/>
    <w:rsid w:val="00255365"/>
    <w:rsid w:val="00255749"/>
    <w:rsid w:val="00255903"/>
    <w:rsid w:val="002559BE"/>
    <w:rsid w:val="00255C6C"/>
    <w:rsid w:val="002561CD"/>
    <w:rsid w:val="00256370"/>
    <w:rsid w:val="002569D9"/>
    <w:rsid w:val="00256DB4"/>
    <w:rsid w:val="00257146"/>
    <w:rsid w:val="00257226"/>
    <w:rsid w:val="00257680"/>
    <w:rsid w:val="002602B3"/>
    <w:rsid w:val="00260E55"/>
    <w:rsid w:val="00260FF9"/>
    <w:rsid w:val="002615D5"/>
    <w:rsid w:val="00261BBA"/>
    <w:rsid w:val="00261BD0"/>
    <w:rsid w:val="00261DBD"/>
    <w:rsid w:val="00261E42"/>
    <w:rsid w:val="00262296"/>
    <w:rsid w:val="0026234F"/>
    <w:rsid w:val="002623A6"/>
    <w:rsid w:val="002624D1"/>
    <w:rsid w:val="00262511"/>
    <w:rsid w:val="002626FD"/>
    <w:rsid w:val="00262AFA"/>
    <w:rsid w:val="00262B0B"/>
    <w:rsid w:val="002633D7"/>
    <w:rsid w:val="002637F0"/>
    <w:rsid w:val="00263A72"/>
    <w:rsid w:val="00263D54"/>
    <w:rsid w:val="002644BC"/>
    <w:rsid w:val="0026463F"/>
    <w:rsid w:val="0026479E"/>
    <w:rsid w:val="002647D8"/>
    <w:rsid w:val="00264899"/>
    <w:rsid w:val="00265D5C"/>
    <w:rsid w:val="0026610D"/>
    <w:rsid w:val="002662AE"/>
    <w:rsid w:val="00266B83"/>
    <w:rsid w:val="00266F0C"/>
    <w:rsid w:val="00266FF9"/>
    <w:rsid w:val="0026753D"/>
    <w:rsid w:val="00267582"/>
    <w:rsid w:val="00267BC2"/>
    <w:rsid w:val="00267E3E"/>
    <w:rsid w:val="00267E70"/>
    <w:rsid w:val="002707F7"/>
    <w:rsid w:val="002709E0"/>
    <w:rsid w:val="00270A9D"/>
    <w:rsid w:val="00270B42"/>
    <w:rsid w:val="00270C10"/>
    <w:rsid w:val="00271478"/>
    <w:rsid w:val="0027166D"/>
    <w:rsid w:val="00271E40"/>
    <w:rsid w:val="0027204D"/>
    <w:rsid w:val="0027283F"/>
    <w:rsid w:val="00272C36"/>
    <w:rsid w:val="00272F6F"/>
    <w:rsid w:val="00272F8F"/>
    <w:rsid w:val="002732D9"/>
    <w:rsid w:val="00273416"/>
    <w:rsid w:val="002734FA"/>
    <w:rsid w:val="00273655"/>
    <w:rsid w:val="0027369B"/>
    <w:rsid w:val="002737C4"/>
    <w:rsid w:val="0027395A"/>
    <w:rsid w:val="002739F2"/>
    <w:rsid w:val="00273D60"/>
    <w:rsid w:val="00273E98"/>
    <w:rsid w:val="00274702"/>
    <w:rsid w:val="002748D1"/>
    <w:rsid w:val="00274A0E"/>
    <w:rsid w:val="00274F14"/>
    <w:rsid w:val="00274F53"/>
    <w:rsid w:val="0027524B"/>
    <w:rsid w:val="0027531C"/>
    <w:rsid w:val="00275D42"/>
    <w:rsid w:val="00276374"/>
    <w:rsid w:val="0027657F"/>
    <w:rsid w:val="00276720"/>
    <w:rsid w:val="00276B87"/>
    <w:rsid w:val="00276D02"/>
    <w:rsid w:val="00276F49"/>
    <w:rsid w:val="00277615"/>
    <w:rsid w:val="00277A82"/>
    <w:rsid w:val="00277F78"/>
    <w:rsid w:val="0028045F"/>
    <w:rsid w:val="00280793"/>
    <w:rsid w:val="00280B23"/>
    <w:rsid w:val="00281BBE"/>
    <w:rsid w:val="00281D0E"/>
    <w:rsid w:val="00281DCD"/>
    <w:rsid w:val="0028232E"/>
    <w:rsid w:val="002823D7"/>
    <w:rsid w:val="002828A4"/>
    <w:rsid w:val="00282D63"/>
    <w:rsid w:val="00283503"/>
    <w:rsid w:val="00283AEE"/>
    <w:rsid w:val="00283B82"/>
    <w:rsid w:val="00283C16"/>
    <w:rsid w:val="00283C6E"/>
    <w:rsid w:val="00283D3E"/>
    <w:rsid w:val="00283EEA"/>
    <w:rsid w:val="00284130"/>
    <w:rsid w:val="00284286"/>
    <w:rsid w:val="002842A5"/>
    <w:rsid w:val="0028455C"/>
    <w:rsid w:val="00284853"/>
    <w:rsid w:val="002848F5"/>
    <w:rsid w:val="00284AD3"/>
    <w:rsid w:val="00284BE9"/>
    <w:rsid w:val="00284F0A"/>
    <w:rsid w:val="002858FA"/>
    <w:rsid w:val="00285CCE"/>
    <w:rsid w:val="00285E29"/>
    <w:rsid w:val="00285FA6"/>
    <w:rsid w:val="002860AD"/>
    <w:rsid w:val="00286B72"/>
    <w:rsid w:val="00286BBA"/>
    <w:rsid w:val="00286DE8"/>
    <w:rsid w:val="00286EFF"/>
    <w:rsid w:val="00287AAE"/>
    <w:rsid w:val="00287AB1"/>
    <w:rsid w:val="00290287"/>
    <w:rsid w:val="00290369"/>
    <w:rsid w:val="002903DC"/>
    <w:rsid w:val="00290814"/>
    <w:rsid w:val="00290AAF"/>
    <w:rsid w:val="00290D1B"/>
    <w:rsid w:val="00290D7D"/>
    <w:rsid w:val="002910E6"/>
    <w:rsid w:val="0029111F"/>
    <w:rsid w:val="002911FA"/>
    <w:rsid w:val="00291871"/>
    <w:rsid w:val="00291E96"/>
    <w:rsid w:val="00291EB2"/>
    <w:rsid w:val="002924C7"/>
    <w:rsid w:val="002926FB"/>
    <w:rsid w:val="00293039"/>
    <w:rsid w:val="002934FB"/>
    <w:rsid w:val="002937A7"/>
    <w:rsid w:val="00293803"/>
    <w:rsid w:val="00293EA4"/>
    <w:rsid w:val="00294E4B"/>
    <w:rsid w:val="0029543F"/>
    <w:rsid w:val="00295647"/>
    <w:rsid w:val="002957FA"/>
    <w:rsid w:val="00295AA8"/>
    <w:rsid w:val="00295AFF"/>
    <w:rsid w:val="00295DF3"/>
    <w:rsid w:val="002961FD"/>
    <w:rsid w:val="002964DD"/>
    <w:rsid w:val="00296579"/>
    <w:rsid w:val="00296ACC"/>
    <w:rsid w:val="00296DB2"/>
    <w:rsid w:val="00296DC1"/>
    <w:rsid w:val="00296FAA"/>
    <w:rsid w:val="002972AD"/>
    <w:rsid w:val="00297411"/>
    <w:rsid w:val="00297D72"/>
    <w:rsid w:val="002A0689"/>
    <w:rsid w:val="002A0B24"/>
    <w:rsid w:val="002A0E31"/>
    <w:rsid w:val="002A1158"/>
    <w:rsid w:val="002A1CC2"/>
    <w:rsid w:val="002A2247"/>
    <w:rsid w:val="002A2BC5"/>
    <w:rsid w:val="002A2EA4"/>
    <w:rsid w:val="002A2F8D"/>
    <w:rsid w:val="002A2FF2"/>
    <w:rsid w:val="002A3119"/>
    <w:rsid w:val="002A3683"/>
    <w:rsid w:val="002A36E2"/>
    <w:rsid w:val="002A3BDA"/>
    <w:rsid w:val="002A3D28"/>
    <w:rsid w:val="002A44BA"/>
    <w:rsid w:val="002A4A83"/>
    <w:rsid w:val="002A4C7F"/>
    <w:rsid w:val="002A5189"/>
    <w:rsid w:val="002A51D4"/>
    <w:rsid w:val="002A567D"/>
    <w:rsid w:val="002A5937"/>
    <w:rsid w:val="002A5BE0"/>
    <w:rsid w:val="002A66CE"/>
    <w:rsid w:val="002A6892"/>
    <w:rsid w:val="002A6BA2"/>
    <w:rsid w:val="002A6C3F"/>
    <w:rsid w:val="002A6F2C"/>
    <w:rsid w:val="002A7365"/>
    <w:rsid w:val="002A775D"/>
    <w:rsid w:val="002A797B"/>
    <w:rsid w:val="002A79D8"/>
    <w:rsid w:val="002A7C67"/>
    <w:rsid w:val="002A7EB1"/>
    <w:rsid w:val="002B0418"/>
    <w:rsid w:val="002B0724"/>
    <w:rsid w:val="002B1207"/>
    <w:rsid w:val="002B1755"/>
    <w:rsid w:val="002B1783"/>
    <w:rsid w:val="002B1B7F"/>
    <w:rsid w:val="002B2281"/>
    <w:rsid w:val="002B2422"/>
    <w:rsid w:val="002B28AF"/>
    <w:rsid w:val="002B2F7F"/>
    <w:rsid w:val="002B31E5"/>
    <w:rsid w:val="002B32B6"/>
    <w:rsid w:val="002B32E8"/>
    <w:rsid w:val="002B3369"/>
    <w:rsid w:val="002B3D5C"/>
    <w:rsid w:val="002B4042"/>
    <w:rsid w:val="002B4429"/>
    <w:rsid w:val="002B459A"/>
    <w:rsid w:val="002B4CB0"/>
    <w:rsid w:val="002B4DF9"/>
    <w:rsid w:val="002B5156"/>
    <w:rsid w:val="002B56C5"/>
    <w:rsid w:val="002B5742"/>
    <w:rsid w:val="002B593E"/>
    <w:rsid w:val="002B5AE4"/>
    <w:rsid w:val="002B62AB"/>
    <w:rsid w:val="002B6660"/>
    <w:rsid w:val="002B68E5"/>
    <w:rsid w:val="002B69FB"/>
    <w:rsid w:val="002B6A1D"/>
    <w:rsid w:val="002B6B50"/>
    <w:rsid w:val="002B78C8"/>
    <w:rsid w:val="002B7953"/>
    <w:rsid w:val="002B7E46"/>
    <w:rsid w:val="002B7FE7"/>
    <w:rsid w:val="002C00E9"/>
    <w:rsid w:val="002C09FB"/>
    <w:rsid w:val="002C0BF9"/>
    <w:rsid w:val="002C1080"/>
    <w:rsid w:val="002C10AD"/>
    <w:rsid w:val="002C151F"/>
    <w:rsid w:val="002C1789"/>
    <w:rsid w:val="002C19C5"/>
    <w:rsid w:val="002C1D37"/>
    <w:rsid w:val="002C1E6E"/>
    <w:rsid w:val="002C2137"/>
    <w:rsid w:val="002C226B"/>
    <w:rsid w:val="002C22C8"/>
    <w:rsid w:val="002C2E29"/>
    <w:rsid w:val="002C2F3F"/>
    <w:rsid w:val="002C31B2"/>
    <w:rsid w:val="002C3655"/>
    <w:rsid w:val="002C3914"/>
    <w:rsid w:val="002C3A93"/>
    <w:rsid w:val="002C3FAE"/>
    <w:rsid w:val="002C41E9"/>
    <w:rsid w:val="002C4368"/>
    <w:rsid w:val="002C45C3"/>
    <w:rsid w:val="002C4646"/>
    <w:rsid w:val="002C49A3"/>
    <w:rsid w:val="002C4B4B"/>
    <w:rsid w:val="002C4EAC"/>
    <w:rsid w:val="002C5548"/>
    <w:rsid w:val="002C55F3"/>
    <w:rsid w:val="002C561A"/>
    <w:rsid w:val="002C5B7A"/>
    <w:rsid w:val="002C5BD3"/>
    <w:rsid w:val="002C6218"/>
    <w:rsid w:val="002C6A31"/>
    <w:rsid w:val="002C6AEA"/>
    <w:rsid w:val="002C6B86"/>
    <w:rsid w:val="002C6D9A"/>
    <w:rsid w:val="002C7014"/>
    <w:rsid w:val="002C7774"/>
    <w:rsid w:val="002C77D3"/>
    <w:rsid w:val="002C7939"/>
    <w:rsid w:val="002C7D1C"/>
    <w:rsid w:val="002C7D82"/>
    <w:rsid w:val="002D010F"/>
    <w:rsid w:val="002D0128"/>
    <w:rsid w:val="002D029C"/>
    <w:rsid w:val="002D0EED"/>
    <w:rsid w:val="002D0FD2"/>
    <w:rsid w:val="002D101F"/>
    <w:rsid w:val="002D132B"/>
    <w:rsid w:val="002D1526"/>
    <w:rsid w:val="002D1557"/>
    <w:rsid w:val="002D1633"/>
    <w:rsid w:val="002D176F"/>
    <w:rsid w:val="002D19DF"/>
    <w:rsid w:val="002D1DEC"/>
    <w:rsid w:val="002D23C9"/>
    <w:rsid w:val="002D29DC"/>
    <w:rsid w:val="002D2ABF"/>
    <w:rsid w:val="002D2E2E"/>
    <w:rsid w:val="002D300D"/>
    <w:rsid w:val="002D3872"/>
    <w:rsid w:val="002D3A19"/>
    <w:rsid w:val="002D3CB3"/>
    <w:rsid w:val="002D3D38"/>
    <w:rsid w:val="002D3EC7"/>
    <w:rsid w:val="002D4132"/>
    <w:rsid w:val="002D4147"/>
    <w:rsid w:val="002D49D8"/>
    <w:rsid w:val="002D4C08"/>
    <w:rsid w:val="002D4E66"/>
    <w:rsid w:val="002D56CC"/>
    <w:rsid w:val="002D5C2D"/>
    <w:rsid w:val="002D5E55"/>
    <w:rsid w:val="002D5F81"/>
    <w:rsid w:val="002D61E0"/>
    <w:rsid w:val="002D6B9D"/>
    <w:rsid w:val="002D6E43"/>
    <w:rsid w:val="002D6FD4"/>
    <w:rsid w:val="002D70F3"/>
    <w:rsid w:val="002D7221"/>
    <w:rsid w:val="002D7914"/>
    <w:rsid w:val="002D7E09"/>
    <w:rsid w:val="002D7F4C"/>
    <w:rsid w:val="002E049E"/>
    <w:rsid w:val="002E05DC"/>
    <w:rsid w:val="002E0688"/>
    <w:rsid w:val="002E0891"/>
    <w:rsid w:val="002E0CC8"/>
    <w:rsid w:val="002E11E1"/>
    <w:rsid w:val="002E13BC"/>
    <w:rsid w:val="002E1806"/>
    <w:rsid w:val="002E195C"/>
    <w:rsid w:val="002E1B40"/>
    <w:rsid w:val="002E1DD4"/>
    <w:rsid w:val="002E2316"/>
    <w:rsid w:val="002E2342"/>
    <w:rsid w:val="002E2525"/>
    <w:rsid w:val="002E2566"/>
    <w:rsid w:val="002E2852"/>
    <w:rsid w:val="002E2962"/>
    <w:rsid w:val="002E3794"/>
    <w:rsid w:val="002E37A2"/>
    <w:rsid w:val="002E3922"/>
    <w:rsid w:val="002E3A42"/>
    <w:rsid w:val="002E3AA7"/>
    <w:rsid w:val="002E46EF"/>
    <w:rsid w:val="002E4CB5"/>
    <w:rsid w:val="002E4DFA"/>
    <w:rsid w:val="002E4F9D"/>
    <w:rsid w:val="002E4FCD"/>
    <w:rsid w:val="002E5003"/>
    <w:rsid w:val="002E56E1"/>
    <w:rsid w:val="002E5812"/>
    <w:rsid w:val="002E5AD9"/>
    <w:rsid w:val="002E5CE7"/>
    <w:rsid w:val="002E5E34"/>
    <w:rsid w:val="002E5F4E"/>
    <w:rsid w:val="002E5F59"/>
    <w:rsid w:val="002E62BF"/>
    <w:rsid w:val="002E6C75"/>
    <w:rsid w:val="002E6D9E"/>
    <w:rsid w:val="002E6DD1"/>
    <w:rsid w:val="002E6EB6"/>
    <w:rsid w:val="002E6EE7"/>
    <w:rsid w:val="002E7316"/>
    <w:rsid w:val="002E7353"/>
    <w:rsid w:val="002E771C"/>
    <w:rsid w:val="002E77E3"/>
    <w:rsid w:val="002E78A8"/>
    <w:rsid w:val="002E78E5"/>
    <w:rsid w:val="002E791C"/>
    <w:rsid w:val="002E7AF0"/>
    <w:rsid w:val="002E7DC7"/>
    <w:rsid w:val="002E7E2D"/>
    <w:rsid w:val="002E7EF9"/>
    <w:rsid w:val="002F061C"/>
    <w:rsid w:val="002F0735"/>
    <w:rsid w:val="002F0EEB"/>
    <w:rsid w:val="002F1218"/>
    <w:rsid w:val="002F1769"/>
    <w:rsid w:val="002F216E"/>
    <w:rsid w:val="002F2F75"/>
    <w:rsid w:val="002F3191"/>
    <w:rsid w:val="002F320D"/>
    <w:rsid w:val="002F3488"/>
    <w:rsid w:val="002F38E2"/>
    <w:rsid w:val="002F3A5D"/>
    <w:rsid w:val="002F3A93"/>
    <w:rsid w:val="002F3D85"/>
    <w:rsid w:val="002F3EC9"/>
    <w:rsid w:val="002F419B"/>
    <w:rsid w:val="002F44CC"/>
    <w:rsid w:val="002F4859"/>
    <w:rsid w:val="002F504B"/>
    <w:rsid w:val="002F52D8"/>
    <w:rsid w:val="002F54AB"/>
    <w:rsid w:val="002F5666"/>
    <w:rsid w:val="002F5926"/>
    <w:rsid w:val="002F6531"/>
    <w:rsid w:val="002F6A3A"/>
    <w:rsid w:val="002F6C0D"/>
    <w:rsid w:val="002F72CA"/>
    <w:rsid w:val="002F731A"/>
    <w:rsid w:val="002F7E17"/>
    <w:rsid w:val="00300220"/>
    <w:rsid w:val="00300332"/>
    <w:rsid w:val="00300C37"/>
    <w:rsid w:val="00300E3D"/>
    <w:rsid w:val="00301165"/>
    <w:rsid w:val="0030122A"/>
    <w:rsid w:val="003018C4"/>
    <w:rsid w:val="00301F23"/>
    <w:rsid w:val="00302247"/>
    <w:rsid w:val="0030291F"/>
    <w:rsid w:val="00302962"/>
    <w:rsid w:val="00302969"/>
    <w:rsid w:val="00302B25"/>
    <w:rsid w:val="00302D73"/>
    <w:rsid w:val="0030304E"/>
    <w:rsid w:val="00303387"/>
    <w:rsid w:val="00303502"/>
    <w:rsid w:val="0030394B"/>
    <w:rsid w:val="00304472"/>
    <w:rsid w:val="00304943"/>
    <w:rsid w:val="00304B55"/>
    <w:rsid w:val="00305459"/>
    <w:rsid w:val="003056F7"/>
    <w:rsid w:val="0030588D"/>
    <w:rsid w:val="00305967"/>
    <w:rsid w:val="00306ACE"/>
    <w:rsid w:val="00306BED"/>
    <w:rsid w:val="0030726F"/>
    <w:rsid w:val="00307647"/>
    <w:rsid w:val="003079A1"/>
    <w:rsid w:val="00307A9B"/>
    <w:rsid w:val="00307F37"/>
    <w:rsid w:val="00310034"/>
    <w:rsid w:val="00310217"/>
    <w:rsid w:val="003106D8"/>
    <w:rsid w:val="00310762"/>
    <w:rsid w:val="00310861"/>
    <w:rsid w:val="003113BF"/>
    <w:rsid w:val="003114B6"/>
    <w:rsid w:val="0031197C"/>
    <w:rsid w:val="00311CCF"/>
    <w:rsid w:val="00312061"/>
    <w:rsid w:val="00312693"/>
    <w:rsid w:val="003126D4"/>
    <w:rsid w:val="003128C9"/>
    <w:rsid w:val="00312B02"/>
    <w:rsid w:val="00312D92"/>
    <w:rsid w:val="00312DF5"/>
    <w:rsid w:val="00312E04"/>
    <w:rsid w:val="00313ADF"/>
    <w:rsid w:val="00313E67"/>
    <w:rsid w:val="00313F28"/>
    <w:rsid w:val="003147AC"/>
    <w:rsid w:val="003147C0"/>
    <w:rsid w:val="00314C42"/>
    <w:rsid w:val="00315025"/>
    <w:rsid w:val="00315158"/>
    <w:rsid w:val="00315183"/>
    <w:rsid w:val="003157ED"/>
    <w:rsid w:val="00316314"/>
    <w:rsid w:val="00316398"/>
    <w:rsid w:val="00316582"/>
    <w:rsid w:val="00316E0F"/>
    <w:rsid w:val="00317201"/>
    <w:rsid w:val="00317468"/>
    <w:rsid w:val="0031796C"/>
    <w:rsid w:val="00320313"/>
    <w:rsid w:val="00320800"/>
    <w:rsid w:val="00320B78"/>
    <w:rsid w:val="003211DB"/>
    <w:rsid w:val="003211E6"/>
    <w:rsid w:val="0032134E"/>
    <w:rsid w:val="00321427"/>
    <w:rsid w:val="003215A6"/>
    <w:rsid w:val="00321C6A"/>
    <w:rsid w:val="00322185"/>
    <w:rsid w:val="00322333"/>
    <w:rsid w:val="0032246E"/>
    <w:rsid w:val="003225F5"/>
    <w:rsid w:val="00322673"/>
    <w:rsid w:val="00322999"/>
    <w:rsid w:val="0032344A"/>
    <w:rsid w:val="003234CE"/>
    <w:rsid w:val="00323509"/>
    <w:rsid w:val="00323617"/>
    <w:rsid w:val="0032383B"/>
    <w:rsid w:val="00323B7D"/>
    <w:rsid w:val="00323C89"/>
    <w:rsid w:val="00323D9A"/>
    <w:rsid w:val="0032474A"/>
    <w:rsid w:val="0032474B"/>
    <w:rsid w:val="0032531F"/>
    <w:rsid w:val="00325437"/>
    <w:rsid w:val="00325722"/>
    <w:rsid w:val="0032596E"/>
    <w:rsid w:val="00325BAB"/>
    <w:rsid w:val="00326408"/>
    <w:rsid w:val="003267A8"/>
    <w:rsid w:val="003268D3"/>
    <w:rsid w:val="00326D9D"/>
    <w:rsid w:val="00326E8B"/>
    <w:rsid w:val="003272AB"/>
    <w:rsid w:val="003273DF"/>
    <w:rsid w:val="003275DB"/>
    <w:rsid w:val="0032788C"/>
    <w:rsid w:val="00327937"/>
    <w:rsid w:val="00327B46"/>
    <w:rsid w:val="00327C55"/>
    <w:rsid w:val="00327D5F"/>
    <w:rsid w:val="00327DA0"/>
    <w:rsid w:val="00327E24"/>
    <w:rsid w:val="00330293"/>
    <w:rsid w:val="003305CF"/>
    <w:rsid w:val="00330766"/>
    <w:rsid w:val="00330BFA"/>
    <w:rsid w:val="00330FF3"/>
    <w:rsid w:val="00331CD8"/>
    <w:rsid w:val="00331E20"/>
    <w:rsid w:val="00332095"/>
    <w:rsid w:val="00332120"/>
    <w:rsid w:val="00332227"/>
    <w:rsid w:val="003327F5"/>
    <w:rsid w:val="00332938"/>
    <w:rsid w:val="003330AC"/>
    <w:rsid w:val="003332B7"/>
    <w:rsid w:val="0033350D"/>
    <w:rsid w:val="00333624"/>
    <w:rsid w:val="0033389D"/>
    <w:rsid w:val="00333E33"/>
    <w:rsid w:val="00333ECD"/>
    <w:rsid w:val="00334090"/>
    <w:rsid w:val="003340DB"/>
    <w:rsid w:val="003348EE"/>
    <w:rsid w:val="00334C82"/>
    <w:rsid w:val="00335187"/>
    <w:rsid w:val="003351E0"/>
    <w:rsid w:val="00335886"/>
    <w:rsid w:val="00336197"/>
    <w:rsid w:val="00336268"/>
    <w:rsid w:val="00336316"/>
    <w:rsid w:val="00336605"/>
    <w:rsid w:val="0033665A"/>
    <w:rsid w:val="00336D3F"/>
    <w:rsid w:val="00336F6E"/>
    <w:rsid w:val="00337046"/>
    <w:rsid w:val="0033746A"/>
    <w:rsid w:val="00337FBD"/>
    <w:rsid w:val="00340015"/>
    <w:rsid w:val="00340322"/>
    <w:rsid w:val="00340C0C"/>
    <w:rsid w:val="00340E77"/>
    <w:rsid w:val="00341848"/>
    <w:rsid w:val="00342081"/>
    <w:rsid w:val="003423D8"/>
    <w:rsid w:val="00342A5D"/>
    <w:rsid w:val="00342A5F"/>
    <w:rsid w:val="00342DB3"/>
    <w:rsid w:val="00343086"/>
    <w:rsid w:val="00343101"/>
    <w:rsid w:val="00343CE2"/>
    <w:rsid w:val="003440A5"/>
    <w:rsid w:val="003440B1"/>
    <w:rsid w:val="003440BB"/>
    <w:rsid w:val="003440EF"/>
    <w:rsid w:val="0034469D"/>
    <w:rsid w:val="00344748"/>
    <w:rsid w:val="0034488E"/>
    <w:rsid w:val="00344CAA"/>
    <w:rsid w:val="003456B0"/>
    <w:rsid w:val="003457EB"/>
    <w:rsid w:val="0034611B"/>
    <w:rsid w:val="0034614B"/>
    <w:rsid w:val="0034623A"/>
    <w:rsid w:val="00346821"/>
    <w:rsid w:val="00346BA6"/>
    <w:rsid w:val="0034729E"/>
    <w:rsid w:val="00347678"/>
    <w:rsid w:val="003477A3"/>
    <w:rsid w:val="00347D80"/>
    <w:rsid w:val="00347F98"/>
    <w:rsid w:val="0035016C"/>
    <w:rsid w:val="00350209"/>
    <w:rsid w:val="00350335"/>
    <w:rsid w:val="00350498"/>
    <w:rsid w:val="00350B8B"/>
    <w:rsid w:val="003514FB"/>
    <w:rsid w:val="00351A22"/>
    <w:rsid w:val="00351CE2"/>
    <w:rsid w:val="003522EE"/>
    <w:rsid w:val="00352377"/>
    <w:rsid w:val="003526CE"/>
    <w:rsid w:val="00352CBB"/>
    <w:rsid w:val="00352D28"/>
    <w:rsid w:val="00352DDC"/>
    <w:rsid w:val="00352F30"/>
    <w:rsid w:val="0035311F"/>
    <w:rsid w:val="0035362E"/>
    <w:rsid w:val="003538B0"/>
    <w:rsid w:val="00353940"/>
    <w:rsid w:val="0035397B"/>
    <w:rsid w:val="00353C3E"/>
    <w:rsid w:val="00353C83"/>
    <w:rsid w:val="00353DF3"/>
    <w:rsid w:val="00353EDC"/>
    <w:rsid w:val="003544C8"/>
    <w:rsid w:val="0035495E"/>
    <w:rsid w:val="003549CF"/>
    <w:rsid w:val="0035505A"/>
    <w:rsid w:val="00355378"/>
    <w:rsid w:val="003557ED"/>
    <w:rsid w:val="00355A80"/>
    <w:rsid w:val="003564C4"/>
    <w:rsid w:val="0035656F"/>
    <w:rsid w:val="003566A7"/>
    <w:rsid w:val="0035697E"/>
    <w:rsid w:val="00356A21"/>
    <w:rsid w:val="00356C64"/>
    <w:rsid w:val="00356D51"/>
    <w:rsid w:val="00356E7C"/>
    <w:rsid w:val="0035701C"/>
    <w:rsid w:val="00357BA0"/>
    <w:rsid w:val="00357F1E"/>
    <w:rsid w:val="003601A6"/>
    <w:rsid w:val="00360292"/>
    <w:rsid w:val="00360329"/>
    <w:rsid w:val="003603E6"/>
    <w:rsid w:val="00360E6E"/>
    <w:rsid w:val="003613C3"/>
    <w:rsid w:val="003613D3"/>
    <w:rsid w:val="00361725"/>
    <w:rsid w:val="00361B1F"/>
    <w:rsid w:val="00361BF9"/>
    <w:rsid w:val="00361E5E"/>
    <w:rsid w:val="0036202E"/>
    <w:rsid w:val="003621E3"/>
    <w:rsid w:val="0036222B"/>
    <w:rsid w:val="00362C93"/>
    <w:rsid w:val="00362EC9"/>
    <w:rsid w:val="003630CA"/>
    <w:rsid w:val="00363784"/>
    <w:rsid w:val="00364064"/>
    <w:rsid w:val="0036406F"/>
    <w:rsid w:val="0036439B"/>
    <w:rsid w:val="003643D8"/>
    <w:rsid w:val="003647B0"/>
    <w:rsid w:val="00364EA4"/>
    <w:rsid w:val="00364EED"/>
    <w:rsid w:val="00365009"/>
    <w:rsid w:val="003652A2"/>
    <w:rsid w:val="00365353"/>
    <w:rsid w:val="00365B5E"/>
    <w:rsid w:val="00366008"/>
    <w:rsid w:val="00366142"/>
    <w:rsid w:val="00366180"/>
    <w:rsid w:val="003662C5"/>
    <w:rsid w:val="00366950"/>
    <w:rsid w:val="00366B42"/>
    <w:rsid w:val="00366FE4"/>
    <w:rsid w:val="00370065"/>
    <w:rsid w:val="00370161"/>
    <w:rsid w:val="00370BE3"/>
    <w:rsid w:val="00370D84"/>
    <w:rsid w:val="00370DA9"/>
    <w:rsid w:val="00370FAA"/>
    <w:rsid w:val="003711BC"/>
    <w:rsid w:val="003712C8"/>
    <w:rsid w:val="0037135E"/>
    <w:rsid w:val="00371654"/>
    <w:rsid w:val="0037182C"/>
    <w:rsid w:val="00371EEC"/>
    <w:rsid w:val="00372047"/>
    <w:rsid w:val="00372065"/>
    <w:rsid w:val="00372355"/>
    <w:rsid w:val="00372692"/>
    <w:rsid w:val="003728F7"/>
    <w:rsid w:val="00372C5A"/>
    <w:rsid w:val="00372ECA"/>
    <w:rsid w:val="00372F3C"/>
    <w:rsid w:val="003731FD"/>
    <w:rsid w:val="0037362B"/>
    <w:rsid w:val="00373A35"/>
    <w:rsid w:val="00373C1C"/>
    <w:rsid w:val="00373C7A"/>
    <w:rsid w:val="00373D71"/>
    <w:rsid w:val="00374856"/>
    <w:rsid w:val="0037490D"/>
    <w:rsid w:val="0037491C"/>
    <w:rsid w:val="00374D68"/>
    <w:rsid w:val="00374E7C"/>
    <w:rsid w:val="00374F9E"/>
    <w:rsid w:val="003750B1"/>
    <w:rsid w:val="003751C4"/>
    <w:rsid w:val="00375BE4"/>
    <w:rsid w:val="00376013"/>
    <w:rsid w:val="003765B8"/>
    <w:rsid w:val="00376702"/>
    <w:rsid w:val="0037671E"/>
    <w:rsid w:val="00376D96"/>
    <w:rsid w:val="00376DA7"/>
    <w:rsid w:val="003775A4"/>
    <w:rsid w:val="00377A95"/>
    <w:rsid w:val="00377C6F"/>
    <w:rsid w:val="00377DED"/>
    <w:rsid w:val="0038047C"/>
    <w:rsid w:val="003812C6"/>
    <w:rsid w:val="003813A5"/>
    <w:rsid w:val="00382776"/>
    <w:rsid w:val="003827BA"/>
    <w:rsid w:val="00382C80"/>
    <w:rsid w:val="00382E90"/>
    <w:rsid w:val="00382E93"/>
    <w:rsid w:val="00382F47"/>
    <w:rsid w:val="003841A0"/>
    <w:rsid w:val="00384A66"/>
    <w:rsid w:val="00384A76"/>
    <w:rsid w:val="00384CA4"/>
    <w:rsid w:val="00385089"/>
    <w:rsid w:val="0038566E"/>
    <w:rsid w:val="00385770"/>
    <w:rsid w:val="00385873"/>
    <w:rsid w:val="00385ACB"/>
    <w:rsid w:val="00385E08"/>
    <w:rsid w:val="003863A7"/>
    <w:rsid w:val="00386509"/>
    <w:rsid w:val="00386B46"/>
    <w:rsid w:val="003873D0"/>
    <w:rsid w:val="003877F5"/>
    <w:rsid w:val="00387834"/>
    <w:rsid w:val="00387D9E"/>
    <w:rsid w:val="00390AE9"/>
    <w:rsid w:val="00390EE5"/>
    <w:rsid w:val="0039127B"/>
    <w:rsid w:val="003918F1"/>
    <w:rsid w:val="003922F0"/>
    <w:rsid w:val="003923DB"/>
    <w:rsid w:val="003926FF"/>
    <w:rsid w:val="0039332D"/>
    <w:rsid w:val="00393346"/>
    <w:rsid w:val="003936AE"/>
    <w:rsid w:val="00394011"/>
    <w:rsid w:val="003941D3"/>
    <w:rsid w:val="003943C9"/>
    <w:rsid w:val="00394798"/>
    <w:rsid w:val="003948E9"/>
    <w:rsid w:val="00394B4A"/>
    <w:rsid w:val="00394E34"/>
    <w:rsid w:val="00394F97"/>
    <w:rsid w:val="00395533"/>
    <w:rsid w:val="00395538"/>
    <w:rsid w:val="003955AB"/>
    <w:rsid w:val="00395765"/>
    <w:rsid w:val="00395987"/>
    <w:rsid w:val="00395A50"/>
    <w:rsid w:val="0039640A"/>
    <w:rsid w:val="00396425"/>
    <w:rsid w:val="003968F6"/>
    <w:rsid w:val="003970B2"/>
    <w:rsid w:val="003972C6"/>
    <w:rsid w:val="0039735B"/>
    <w:rsid w:val="00397616"/>
    <w:rsid w:val="00397893"/>
    <w:rsid w:val="00397ACB"/>
    <w:rsid w:val="003A02FC"/>
    <w:rsid w:val="003A047C"/>
    <w:rsid w:val="003A0557"/>
    <w:rsid w:val="003A0D3B"/>
    <w:rsid w:val="003A0E08"/>
    <w:rsid w:val="003A0EBB"/>
    <w:rsid w:val="003A1052"/>
    <w:rsid w:val="003A16BA"/>
    <w:rsid w:val="003A1963"/>
    <w:rsid w:val="003A1976"/>
    <w:rsid w:val="003A1AE1"/>
    <w:rsid w:val="003A1D7E"/>
    <w:rsid w:val="003A1E17"/>
    <w:rsid w:val="003A1E32"/>
    <w:rsid w:val="003A1ECC"/>
    <w:rsid w:val="003A1F89"/>
    <w:rsid w:val="003A1FEE"/>
    <w:rsid w:val="003A214E"/>
    <w:rsid w:val="003A2570"/>
    <w:rsid w:val="003A295B"/>
    <w:rsid w:val="003A2D13"/>
    <w:rsid w:val="003A2EDB"/>
    <w:rsid w:val="003A2F62"/>
    <w:rsid w:val="003A3546"/>
    <w:rsid w:val="003A3AE3"/>
    <w:rsid w:val="003A3C24"/>
    <w:rsid w:val="003A3D4F"/>
    <w:rsid w:val="003A3D84"/>
    <w:rsid w:val="003A3DAA"/>
    <w:rsid w:val="003A44A8"/>
    <w:rsid w:val="003A45EE"/>
    <w:rsid w:val="003A4C2B"/>
    <w:rsid w:val="003A51C0"/>
    <w:rsid w:val="003A5560"/>
    <w:rsid w:val="003A5748"/>
    <w:rsid w:val="003A59F0"/>
    <w:rsid w:val="003A61BD"/>
    <w:rsid w:val="003A6584"/>
    <w:rsid w:val="003A691D"/>
    <w:rsid w:val="003A7BE1"/>
    <w:rsid w:val="003B011B"/>
    <w:rsid w:val="003B07CF"/>
    <w:rsid w:val="003B1606"/>
    <w:rsid w:val="003B191E"/>
    <w:rsid w:val="003B254F"/>
    <w:rsid w:val="003B2576"/>
    <w:rsid w:val="003B2CA1"/>
    <w:rsid w:val="003B31EB"/>
    <w:rsid w:val="003B3649"/>
    <w:rsid w:val="003B3AF8"/>
    <w:rsid w:val="003B3B55"/>
    <w:rsid w:val="003B3BDC"/>
    <w:rsid w:val="003B45CD"/>
    <w:rsid w:val="003B4609"/>
    <w:rsid w:val="003B497D"/>
    <w:rsid w:val="003B4BDD"/>
    <w:rsid w:val="003B4D3F"/>
    <w:rsid w:val="003B509E"/>
    <w:rsid w:val="003B56D5"/>
    <w:rsid w:val="003B5772"/>
    <w:rsid w:val="003B596C"/>
    <w:rsid w:val="003B5EFE"/>
    <w:rsid w:val="003B6053"/>
    <w:rsid w:val="003B60ED"/>
    <w:rsid w:val="003B6229"/>
    <w:rsid w:val="003B6375"/>
    <w:rsid w:val="003B63B1"/>
    <w:rsid w:val="003B6591"/>
    <w:rsid w:val="003B65D7"/>
    <w:rsid w:val="003B6674"/>
    <w:rsid w:val="003B6820"/>
    <w:rsid w:val="003B76F3"/>
    <w:rsid w:val="003B7816"/>
    <w:rsid w:val="003B7888"/>
    <w:rsid w:val="003B7D58"/>
    <w:rsid w:val="003B7E7D"/>
    <w:rsid w:val="003B7F84"/>
    <w:rsid w:val="003C018E"/>
    <w:rsid w:val="003C0193"/>
    <w:rsid w:val="003C02AC"/>
    <w:rsid w:val="003C03FB"/>
    <w:rsid w:val="003C06AC"/>
    <w:rsid w:val="003C0845"/>
    <w:rsid w:val="003C085A"/>
    <w:rsid w:val="003C09FF"/>
    <w:rsid w:val="003C0BF1"/>
    <w:rsid w:val="003C0C58"/>
    <w:rsid w:val="003C0D26"/>
    <w:rsid w:val="003C0F2D"/>
    <w:rsid w:val="003C1142"/>
    <w:rsid w:val="003C1162"/>
    <w:rsid w:val="003C11A5"/>
    <w:rsid w:val="003C1409"/>
    <w:rsid w:val="003C1525"/>
    <w:rsid w:val="003C15F7"/>
    <w:rsid w:val="003C16C9"/>
    <w:rsid w:val="003C19F1"/>
    <w:rsid w:val="003C1F8E"/>
    <w:rsid w:val="003C23E5"/>
    <w:rsid w:val="003C240C"/>
    <w:rsid w:val="003C26DA"/>
    <w:rsid w:val="003C2AA4"/>
    <w:rsid w:val="003C2BF3"/>
    <w:rsid w:val="003C2DE3"/>
    <w:rsid w:val="003C333D"/>
    <w:rsid w:val="003C34A0"/>
    <w:rsid w:val="003C37E5"/>
    <w:rsid w:val="003C3937"/>
    <w:rsid w:val="003C3AD0"/>
    <w:rsid w:val="003C3E09"/>
    <w:rsid w:val="003C3E63"/>
    <w:rsid w:val="003C4557"/>
    <w:rsid w:val="003C4CA5"/>
    <w:rsid w:val="003C56B9"/>
    <w:rsid w:val="003C56BB"/>
    <w:rsid w:val="003C59A3"/>
    <w:rsid w:val="003C59DE"/>
    <w:rsid w:val="003C5AC8"/>
    <w:rsid w:val="003C67F4"/>
    <w:rsid w:val="003C6A2A"/>
    <w:rsid w:val="003C70D7"/>
    <w:rsid w:val="003C758E"/>
    <w:rsid w:val="003C7738"/>
    <w:rsid w:val="003C775E"/>
    <w:rsid w:val="003D06C6"/>
    <w:rsid w:val="003D0937"/>
    <w:rsid w:val="003D0B2A"/>
    <w:rsid w:val="003D1244"/>
    <w:rsid w:val="003D12F6"/>
    <w:rsid w:val="003D1544"/>
    <w:rsid w:val="003D1987"/>
    <w:rsid w:val="003D1A1D"/>
    <w:rsid w:val="003D1F7D"/>
    <w:rsid w:val="003D20C7"/>
    <w:rsid w:val="003D213E"/>
    <w:rsid w:val="003D279A"/>
    <w:rsid w:val="003D283A"/>
    <w:rsid w:val="003D2D42"/>
    <w:rsid w:val="003D32FB"/>
    <w:rsid w:val="003D3532"/>
    <w:rsid w:val="003D3679"/>
    <w:rsid w:val="003D3682"/>
    <w:rsid w:val="003D3746"/>
    <w:rsid w:val="003D4049"/>
    <w:rsid w:val="003D4C1A"/>
    <w:rsid w:val="003D4D3B"/>
    <w:rsid w:val="003D4EF3"/>
    <w:rsid w:val="003D520C"/>
    <w:rsid w:val="003D5295"/>
    <w:rsid w:val="003D57F6"/>
    <w:rsid w:val="003D58AD"/>
    <w:rsid w:val="003D58E9"/>
    <w:rsid w:val="003D5AFF"/>
    <w:rsid w:val="003D5BC5"/>
    <w:rsid w:val="003D5DC9"/>
    <w:rsid w:val="003D6657"/>
    <w:rsid w:val="003D716C"/>
    <w:rsid w:val="003D79FA"/>
    <w:rsid w:val="003D7A42"/>
    <w:rsid w:val="003D7BD5"/>
    <w:rsid w:val="003D7F06"/>
    <w:rsid w:val="003E0158"/>
    <w:rsid w:val="003E0DC1"/>
    <w:rsid w:val="003E13A3"/>
    <w:rsid w:val="003E14E4"/>
    <w:rsid w:val="003E171F"/>
    <w:rsid w:val="003E1E06"/>
    <w:rsid w:val="003E1FC4"/>
    <w:rsid w:val="003E2610"/>
    <w:rsid w:val="003E275E"/>
    <w:rsid w:val="003E280C"/>
    <w:rsid w:val="003E2859"/>
    <w:rsid w:val="003E28FE"/>
    <w:rsid w:val="003E2BBA"/>
    <w:rsid w:val="003E3151"/>
    <w:rsid w:val="003E3681"/>
    <w:rsid w:val="003E3909"/>
    <w:rsid w:val="003E3EDB"/>
    <w:rsid w:val="003E42BE"/>
    <w:rsid w:val="003E46E6"/>
    <w:rsid w:val="003E473B"/>
    <w:rsid w:val="003E50E1"/>
    <w:rsid w:val="003E5903"/>
    <w:rsid w:val="003E5F67"/>
    <w:rsid w:val="003E68A7"/>
    <w:rsid w:val="003E72EC"/>
    <w:rsid w:val="003E7481"/>
    <w:rsid w:val="003E78B9"/>
    <w:rsid w:val="003E7977"/>
    <w:rsid w:val="003E7E18"/>
    <w:rsid w:val="003E7F6D"/>
    <w:rsid w:val="003F0368"/>
    <w:rsid w:val="003F0590"/>
    <w:rsid w:val="003F1025"/>
    <w:rsid w:val="003F15C3"/>
    <w:rsid w:val="003F1A45"/>
    <w:rsid w:val="003F1A76"/>
    <w:rsid w:val="003F1D65"/>
    <w:rsid w:val="003F20D3"/>
    <w:rsid w:val="003F24B3"/>
    <w:rsid w:val="003F260D"/>
    <w:rsid w:val="003F26CA"/>
    <w:rsid w:val="003F2BC5"/>
    <w:rsid w:val="003F3257"/>
    <w:rsid w:val="003F409C"/>
    <w:rsid w:val="003F41B1"/>
    <w:rsid w:val="003F43E4"/>
    <w:rsid w:val="003F462D"/>
    <w:rsid w:val="003F47C8"/>
    <w:rsid w:val="003F4BC5"/>
    <w:rsid w:val="003F4F74"/>
    <w:rsid w:val="003F5477"/>
    <w:rsid w:val="003F57D5"/>
    <w:rsid w:val="003F59ED"/>
    <w:rsid w:val="003F5B82"/>
    <w:rsid w:val="003F5DD6"/>
    <w:rsid w:val="003F5EFD"/>
    <w:rsid w:val="003F64DC"/>
    <w:rsid w:val="003F6666"/>
    <w:rsid w:val="003F66CB"/>
    <w:rsid w:val="003F6958"/>
    <w:rsid w:val="003F6CF9"/>
    <w:rsid w:val="003F6EF9"/>
    <w:rsid w:val="003F7522"/>
    <w:rsid w:val="003F7777"/>
    <w:rsid w:val="003F7AE4"/>
    <w:rsid w:val="003F7C48"/>
    <w:rsid w:val="003F7F01"/>
    <w:rsid w:val="003F7FCB"/>
    <w:rsid w:val="0040051A"/>
    <w:rsid w:val="00400A99"/>
    <w:rsid w:val="00400ADF"/>
    <w:rsid w:val="00400D6A"/>
    <w:rsid w:val="00400E6B"/>
    <w:rsid w:val="00401773"/>
    <w:rsid w:val="00401794"/>
    <w:rsid w:val="00401D1D"/>
    <w:rsid w:val="0040247A"/>
    <w:rsid w:val="00402484"/>
    <w:rsid w:val="00402A82"/>
    <w:rsid w:val="00402C03"/>
    <w:rsid w:val="00402F1F"/>
    <w:rsid w:val="004030E9"/>
    <w:rsid w:val="0040318A"/>
    <w:rsid w:val="00403517"/>
    <w:rsid w:val="00403773"/>
    <w:rsid w:val="00403A3B"/>
    <w:rsid w:val="00404B49"/>
    <w:rsid w:val="00405470"/>
    <w:rsid w:val="004054CA"/>
    <w:rsid w:val="00405547"/>
    <w:rsid w:val="00405D35"/>
    <w:rsid w:val="00405D6D"/>
    <w:rsid w:val="00405EC6"/>
    <w:rsid w:val="0040618F"/>
    <w:rsid w:val="00406A16"/>
    <w:rsid w:val="00406A28"/>
    <w:rsid w:val="004071BA"/>
    <w:rsid w:val="004072CF"/>
    <w:rsid w:val="004074AF"/>
    <w:rsid w:val="00407940"/>
    <w:rsid w:val="004079D4"/>
    <w:rsid w:val="00407DFA"/>
    <w:rsid w:val="00410077"/>
    <w:rsid w:val="004104B7"/>
    <w:rsid w:val="004105C7"/>
    <w:rsid w:val="0041074E"/>
    <w:rsid w:val="00410782"/>
    <w:rsid w:val="00410CB0"/>
    <w:rsid w:val="00410D5F"/>
    <w:rsid w:val="00410E4C"/>
    <w:rsid w:val="00411108"/>
    <w:rsid w:val="0041203C"/>
    <w:rsid w:val="004120D9"/>
    <w:rsid w:val="004120FA"/>
    <w:rsid w:val="0041217D"/>
    <w:rsid w:val="00412339"/>
    <w:rsid w:val="00412404"/>
    <w:rsid w:val="004132EE"/>
    <w:rsid w:val="0041369E"/>
    <w:rsid w:val="0041374C"/>
    <w:rsid w:val="00413CF0"/>
    <w:rsid w:val="00413F9E"/>
    <w:rsid w:val="00414011"/>
    <w:rsid w:val="00414667"/>
    <w:rsid w:val="00414CCE"/>
    <w:rsid w:val="004151C4"/>
    <w:rsid w:val="00415667"/>
    <w:rsid w:val="00415B03"/>
    <w:rsid w:val="00415C9E"/>
    <w:rsid w:val="004162AC"/>
    <w:rsid w:val="00416611"/>
    <w:rsid w:val="00416BD6"/>
    <w:rsid w:val="00417185"/>
    <w:rsid w:val="00417210"/>
    <w:rsid w:val="00417367"/>
    <w:rsid w:val="004178FF"/>
    <w:rsid w:val="00417B6D"/>
    <w:rsid w:val="00417D8D"/>
    <w:rsid w:val="00417F03"/>
    <w:rsid w:val="004203DF"/>
    <w:rsid w:val="0042062E"/>
    <w:rsid w:val="00420886"/>
    <w:rsid w:val="00420CF1"/>
    <w:rsid w:val="00420F68"/>
    <w:rsid w:val="00421005"/>
    <w:rsid w:val="00421116"/>
    <w:rsid w:val="00421BFD"/>
    <w:rsid w:val="00421CAD"/>
    <w:rsid w:val="00422020"/>
    <w:rsid w:val="00422435"/>
    <w:rsid w:val="0042251B"/>
    <w:rsid w:val="004228C9"/>
    <w:rsid w:val="0042319F"/>
    <w:rsid w:val="00423405"/>
    <w:rsid w:val="00423746"/>
    <w:rsid w:val="0042413C"/>
    <w:rsid w:val="0042473B"/>
    <w:rsid w:val="004249E3"/>
    <w:rsid w:val="00425226"/>
    <w:rsid w:val="0042570E"/>
    <w:rsid w:val="00425829"/>
    <w:rsid w:val="00426BB0"/>
    <w:rsid w:val="00426D9F"/>
    <w:rsid w:val="00426F79"/>
    <w:rsid w:val="004273DC"/>
    <w:rsid w:val="004300B6"/>
    <w:rsid w:val="004305F4"/>
    <w:rsid w:val="0043063C"/>
    <w:rsid w:val="0043083B"/>
    <w:rsid w:val="00430A22"/>
    <w:rsid w:val="00430AAE"/>
    <w:rsid w:val="00430ACE"/>
    <w:rsid w:val="00430BE4"/>
    <w:rsid w:val="00430C66"/>
    <w:rsid w:val="00430DB1"/>
    <w:rsid w:val="00431025"/>
    <w:rsid w:val="004314E9"/>
    <w:rsid w:val="0043153A"/>
    <w:rsid w:val="0043221A"/>
    <w:rsid w:val="00432375"/>
    <w:rsid w:val="0043257B"/>
    <w:rsid w:val="004328EF"/>
    <w:rsid w:val="00433326"/>
    <w:rsid w:val="00433628"/>
    <w:rsid w:val="00433A4B"/>
    <w:rsid w:val="00433D44"/>
    <w:rsid w:val="00433DAC"/>
    <w:rsid w:val="00433EFA"/>
    <w:rsid w:val="00433F4F"/>
    <w:rsid w:val="0043474F"/>
    <w:rsid w:val="00434836"/>
    <w:rsid w:val="00434AD0"/>
    <w:rsid w:val="004351F4"/>
    <w:rsid w:val="00435357"/>
    <w:rsid w:val="004354F3"/>
    <w:rsid w:val="00435579"/>
    <w:rsid w:val="00435666"/>
    <w:rsid w:val="004357FA"/>
    <w:rsid w:val="004359A8"/>
    <w:rsid w:val="004359CC"/>
    <w:rsid w:val="00436218"/>
    <w:rsid w:val="004366F4"/>
    <w:rsid w:val="00437571"/>
    <w:rsid w:val="004375B0"/>
    <w:rsid w:val="004378C6"/>
    <w:rsid w:val="004378C8"/>
    <w:rsid w:val="00437A7A"/>
    <w:rsid w:val="00437DAE"/>
    <w:rsid w:val="00437DCC"/>
    <w:rsid w:val="00437F66"/>
    <w:rsid w:val="00440322"/>
    <w:rsid w:val="004403AD"/>
    <w:rsid w:val="00440443"/>
    <w:rsid w:val="00440536"/>
    <w:rsid w:val="00440932"/>
    <w:rsid w:val="00440C8A"/>
    <w:rsid w:val="00440DD3"/>
    <w:rsid w:val="004410B7"/>
    <w:rsid w:val="00441331"/>
    <w:rsid w:val="00441663"/>
    <w:rsid w:val="00441A01"/>
    <w:rsid w:val="00441A1E"/>
    <w:rsid w:val="00441D24"/>
    <w:rsid w:val="00442279"/>
    <w:rsid w:val="0044284A"/>
    <w:rsid w:val="00442A71"/>
    <w:rsid w:val="00442BCC"/>
    <w:rsid w:val="00442C6A"/>
    <w:rsid w:val="00443476"/>
    <w:rsid w:val="004440BC"/>
    <w:rsid w:val="004440F1"/>
    <w:rsid w:val="004443FB"/>
    <w:rsid w:val="00444418"/>
    <w:rsid w:val="004446E4"/>
    <w:rsid w:val="00444882"/>
    <w:rsid w:val="004450C7"/>
    <w:rsid w:val="00445104"/>
    <w:rsid w:val="004460F2"/>
    <w:rsid w:val="004469AF"/>
    <w:rsid w:val="004475AC"/>
    <w:rsid w:val="00447EC6"/>
    <w:rsid w:val="00447EDB"/>
    <w:rsid w:val="004501EF"/>
    <w:rsid w:val="0045028B"/>
    <w:rsid w:val="00450405"/>
    <w:rsid w:val="004507BB"/>
    <w:rsid w:val="00450A53"/>
    <w:rsid w:val="00450CC1"/>
    <w:rsid w:val="00451162"/>
    <w:rsid w:val="00451827"/>
    <w:rsid w:val="00451909"/>
    <w:rsid w:val="00451C76"/>
    <w:rsid w:val="00452135"/>
    <w:rsid w:val="00452803"/>
    <w:rsid w:val="00452878"/>
    <w:rsid w:val="004528C4"/>
    <w:rsid w:val="00452905"/>
    <w:rsid w:val="00452D1A"/>
    <w:rsid w:val="00452E7A"/>
    <w:rsid w:val="004530A9"/>
    <w:rsid w:val="00453251"/>
    <w:rsid w:val="0045439E"/>
    <w:rsid w:val="0045445B"/>
    <w:rsid w:val="004544D5"/>
    <w:rsid w:val="0045466B"/>
    <w:rsid w:val="00454D6B"/>
    <w:rsid w:val="00455FD8"/>
    <w:rsid w:val="0045641F"/>
    <w:rsid w:val="004564AD"/>
    <w:rsid w:val="004564D7"/>
    <w:rsid w:val="004568F8"/>
    <w:rsid w:val="00456999"/>
    <w:rsid w:val="00456A16"/>
    <w:rsid w:val="00456B07"/>
    <w:rsid w:val="00456B9D"/>
    <w:rsid w:val="00456C20"/>
    <w:rsid w:val="00456C2C"/>
    <w:rsid w:val="00456CC3"/>
    <w:rsid w:val="00456D20"/>
    <w:rsid w:val="004571FA"/>
    <w:rsid w:val="00457235"/>
    <w:rsid w:val="00457C87"/>
    <w:rsid w:val="00457DE8"/>
    <w:rsid w:val="0046004D"/>
    <w:rsid w:val="00460114"/>
    <w:rsid w:val="00460124"/>
    <w:rsid w:val="004604A3"/>
    <w:rsid w:val="00460EB4"/>
    <w:rsid w:val="00461525"/>
    <w:rsid w:val="00461663"/>
    <w:rsid w:val="0046198F"/>
    <w:rsid w:val="00461A54"/>
    <w:rsid w:val="00461A74"/>
    <w:rsid w:val="00461FC9"/>
    <w:rsid w:val="0046253A"/>
    <w:rsid w:val="004629D0"/>
    <w:rsid w:val="00462AD1"/>
    <w:rsid w:val="00462C9A"/>
    <w:rsid w:val="00462CB7"/>
    <w:rsid w:val="004631A8"/>
    <w:rsid w:val="00463B0A"/>
    <w:rsid w:val="00464231"/>
    <w:rsid w:val="004647EA"/>
    <w:rsid w:val="00464893"/>
    <w:rsid w:val="00464B48"/>
    <w:rsid w:val="00464D69"/>
    <w:rsid w:val="00464DDA"/>
    <w:rsid w:val="00464E4C"/>
    <w:rsid w:val="00464EDE"/>
    <w:rsid w:val="00465036"/>
    <w:rsid w:val="004650C4"/>
    <w:rsid w:val="0046534A"/>
    <w:rsid w:val="00465519"/>
    <w:rsid w:val="0046558D"/>
    <w:rsid w:val="004659FB"/>
    <w:rsid w:val="00465B90"/>
    <w:rsid w:val="00465EBD"/>
    <w:rsid w:val="004668EE"/>
    <w:rsid w:val="00467453"/>
    <w:rsid w:val="00467692"/>
    <w:rsid w:val="00467971"/>
    <w:rsid w:val="00467AF7"/>
    <w:rsid w:val="00470224"/>
    <w:rsid w:val="004703B7"/>
    <w:rsid w:val="00470581"/>
    <w:rsid w:val="004709DC"/>
    <w:rsid w:val="00470EF8"/>
    <w:rsid w:val="00470F5B"/>
    <w:rsid w:val="0047121E"/>
    <w:rsid w:val="00471768"/>
    <w:rsid w:val="00471CB7"/>
    <w:rsid w:val="004725FC"/>
    <w:rsid w:val="0047295A"/>
    <w:rsid w:val="00472BCE"/>
    <w:rsid w:val="00472C69"/>
    <w:rsid w:val="004731D7"/>
    <w:rsid w:val="004732DF"/>
    <w:rsid w:val="00473316"/>
    <w:rsid w:val="004737FE"/>
    <w:rsid w:val="0047400E"/>
    <w:rsid w:val="004740E9"/>
    <w:rsid w:val="00474644"/>
    <w:rsid w:val="00474810"/>
    <w:rsid w:val="004748D2"/>
    <w:rsid w:val="00474AFC"/>
    <w:rsid w:val="00474E28"/>
    <w:rsid w:val="00474F80"/>
    <w:rsid w:val="004754B4"/>
    <w:rsid w:val="004754FF"/>
    <w:rsid w:val="00475655"/>
    <w:rsid w:val="0047620F"/>
    <w:rsid w:val="004763D4"/>
    <w:rsid w:val="004768FD"/>
    <w:rsid w:val="00476A6C"/>
    <w:rsid w:val="004771C8"/>
    <w:rsid w:val="0047737C"/>
    <w:rsid w:val="0047761A"/>
    <w:rsid w:val="00477830"/>
    <w:rsid w:val="00477DE2"/>
    <w:rsid w:val="00477E5C"/>
    <w:rsid w:val="00477EC8"/>
    <w:rsid w:val="00480146"/>
    <w:rsid w:val="004805A9"/>
    <w:rsid w:val="004808A7"/>
    <w:rsid w:val="00480B31"/>
    <w:rsid w:val="00480C85"/>
    <w:rsid w:val="00480DD3"/>
    <w:rsid w:val="00481139"/>
    <w:rsid w:val="0048132B"/>
    <w:rsid w:val="0048187C"/>
    <w:rsid w:val="00481DB6"/>
    <w:rsid w:val="0048205D"/>
    <w:rsid w:val="00482214"/>
    <w:rsid w:val="0048228E"/>
    <w:rsid w:val="0048243F"/>
    <w:rsid w:val="0048277E"/>
    <w:rsid w:val="00482DE1"/>
    <w:rsid w:val="00482E8B"/>
    <w:rsid w:val="004832A9"/>
    <w:rsid w:val="0048366C"/>
    <w:rsid w:val="004837A4"/>
    <w:rsid w:val="00483C55"/>
    <w:rsid w:val="0048411C"/>
    <w:rsid w:val="004841C4"/>
    <w:rsid w:val="00484424"/>
    <w:rsid w:val="00484A62"/>
    <w:rsid w:val="00484B08"/>
    <w:rsid w:val="00484F46"/>
    <w:rsid w:val="004859A4"/>
    <w:rsid w:val="00485B78"/>
    <w:rsid w:val="00485BD7"/>
    <w:rsid w:val="00485DE3"/>
    <w:rsid w:val="00485FBA"/>
    <w:rsid w:val="00487015"/>
    <w:rsid w:val="00487138"/>
    <w:rsid w:val="00487533"/>
    <w:rsid w:val="00487DBD"/>
    <w:rsid w:val="00487DD5"/>
    <w:rsid w:val="0049029B"/>
    <w:rsid w:val="00490484"/>
    <w:rsid w:val="004906B3"/>
    <w:rsid w:val="00490B68"/>
    <w:rsid w:val="00490FAD"/>
    <w:rsid w:val="00490FD9"/>
    <w:rsid w:val="004911EC"/>
    <w:rsid w:val="0049141E"/>
    <w:rsid w:val="004914B6"/>
    <w:rsid w:val="00491956"/>
    <w:rsid w:val="004926DF"/>
    <w:rsid w:val="004926E1"/>
    <w:rsid w:val="00492AFF"/>
    <w:rsid w:val="00493031"/>
    <w:rsid w:val="00493650"/>
    <w:rsid w:val="0049367D"/>
    <w:rsid w:val="00493713"/>
    <w:rsid w:val="0049396B"/>
    <w:rsid w:val="00493BEB"/>
    <w:rsid w:val="004943C8"/>
    <w:rsid w:val="0049456A"/>
    <w:rsid w:val="004945A9"/>
    <w:rsid w:val="004948E8"/>
    <w:rsid w:val="00494D96"/>
    <w:rsid w:val="004953E8"/>
    <w:rsid w:val="00495424"/>
    <w:rsid w:val="00495470"/>
    <w:rsid w:val="00496A7D"/>
    <w:rsid w:val="004970AC"/>
    <w:rsid w:val="00497983"/>
    <w:rsid w:val="00497A93"/>
    <w:rsid w:val="00497CE8"/>
    <w:rsid w:val="004A00C5"/>
    <w:rsid w:val="004A03FA"/>
    <w:rsid w:val="004A0F6B"/>
    <w:rsid w:val="004A1073"/>
    <w:rsid w:val="004A1154"/>
    <w:rsid w:val="004A1380"/>
    <w:rsid w:val="004A20EA"/>
    <w:rsid w:val="004A2228"/>
    <w:rsid w:val="004A2666"/>
    <w:rsid w:val="004A2899"/>
    <w:rsid w:val="004A29E5"/>
    <w:rsid w:val="004A30B8"/>
    <w:rsid w:val="004A318F"/>
    <w:rsid w:val="004A3791"/>
    <w:rsid w:val="004A37A9"/>
    <w:rsid w:val="004A3851"/>
    <w:rsid w:val="004A3AD8"/>
    <w:rsid w:val="004A3D1C"/>
    <w:rsid w:val="004A3DEC"/>
    <w:rsid w:val="004A40E6"/>
    <w:rsid w:val="004A41B4"/>
    <w:rsid w:val="004A451B"/>
    <w:rsid w:val="004A50EC"/>
    <w:rsid w:val="004A51B4"/>
    <w:rsid w:val="004A528C"/>
    <w:rsid w:val="004A5E1C"/>
    <w:rsid w:val="004A6081"/>
    <w:rsid w:val="004A609F"/>
    <w:rsid w:val="004A60A1"/>
    <w:rsid w:val="004A6C2C"/>
    <w:rsid w:val="004A6DE4"/>
    <w:rsid w:val="004A7115"/>
    <w:rsid w:val="004A71E6"/>
    <w:rsid w:val="004A72A3"/>
    <w:rsid w:val="004A7698"/>
    <w:rsid w:val="004A7DB9"/>
    <w:rsid w:val="004A7E71"/>
    <w:rsid w:val="004A7FF1"/>
    <w:rsid w:val="004B008C"/>
    <w:rsid w:val="004B0ADD"/>
    <w:rsid w:val="004B14FC"/>
    <w:rsid w:val="004B1763"/>
    <w:rsid w:val="004B240C"/>
    <w:rsid w:val="004B2809"/>
    <w:rsid w:val="004B2D46"/>
    <w:rsid w:val="004B30F7"/>
    <w:rsid w:val="004B31F4"/>
    <w:rsid w:val="004B32B7"/>
    <w:rsid w:val="004B374C"/>
    <w:rsid w:val="004B3CF8"/>
    <w:rsid w:val="004B40F2"/>
    <w:rsid w:val="004B45B9"/>
    <w:rsid w:val="004B45F9"/>
    <w:rsid w:val="004B4819"/>
    <w:rsid w:val="004B4B12"/>
    <w:rsid w:val="004B4D27"/>
    <w:rsid w:val="004B51FE"/>
    <w:rsid w:val="004B52AC"/>
    <w:rsid w:val="004B5349"/>
    <w:rsid w:val="004B5C98"/>
    <w:rsid w:val="004B6406"/>
    <w:rsid w:val="004B6B0F"/>
    <w:rsid w:val="004B6E07"/>
    <w:rsid w:val="004B6ED3"/>
    <w:rsid w:val="004B7053"/>
    <w:rsid w:val="004B706B"/>
    <w:rsid w:val="004B74A6"/>
    <w:rsid w:val="004B74B2"/>
    <w:rsid w:val="004B7C4C"/>
    <w:rsid w:val="004C012E"/>
    <w:rsid w:val="004C0394"/>
    <w:rsid w:val="004C042F"/>
    <w:rsid w:val="004C060C"/>
    <w:rsid w:val="004C07C6"/>
    <w:rsid w:val="004C0D7B"/>
    <w:rsid w:val="004C0DE1"/>
    <w:rsid w:val="004C118D"/>
    <w:rsid w:val="004C1341"/>
    <w:rsid w:val="004C1719"/>
    <w:rsid w:val="004C17D8"/>
    <w:rsid w:val="004C18B0"/>
    <w:rsid w:val="004C19E5"/>
    <w:rsid w:val="004C1CA7"/>
    <w:rsid w:val="004C224E"/>
    <w:rsid w:val="004C26C1"/>
    <w:rsid w:val="004C274E"/>
    <w:rsid w:val="004C29EA"/>
    <w:rsid w:val="004C2B46"/>
    <w:rsid w:val="004C2C17"/>
    <w:rsid w:val="004C2F92"/>
    <w:rsid w:val="004C307C"/>
    <w:rsid w:val="004C3361"/>
    <w:rsid w:val="004C3B72"/>
    <w:rsid w:val="004C40F0"/>
    <w:rsid w:val="004C4303"/>
    <w:rsid w:val="004C4434"/>
    <w:rsid w:val="004C45BA"/>
    <w:rsid w:val="004C46BE"/>
    <w:rsid w:val="004C4800"/>
    <w:rsid w:val="004C4B0B"/>
    <w:rsid w:val="004C4D1B"/>
    <w:rsid w:val="004C5319"/>
    <w:rsid w:val="004C56C0"/>
    <w:rsid w:val="004C5BF1"/>
    <w:rsid w:val="004C5F86"/>
    <w:rsid w:val="004C61E8"/>
    <w:rsid w:val="004C6487"/>
    <w:rsid w:val="004C656D"/>
    <w:rsid w:val="004C6976"/>
    <w:rsid w:val="004C6E63"/>
    <w:rsid w:val="004C7309"/>
    <w:rsid w:val="004C7CB9"/>
    <w:rsid w:val="004C7D88"/>
    <w:rsid w:val="004D0891"/>
    <w:rsid w:val="004D111B"/>
    <w:rsid w:val="004D1A3B"/>
    <w:rsid w:val="004D1DC5"/>
    <w:rsid w:val="004D1E09"/>
    <w:rsid w:val="004D21E9"/>
    <w:rsid w:val="004D2FCC"/>
    <w:rsid w:val="004D322A"/>
    <w:rsid w:val="004D34BB"/>
    <w:rsid w:val="004D3B04"/>
    <w:rsid w:val="004D3CB4"/>
    <w:rsid w:val="004D3F38"/>
    <w:rsid w:val="004D4360"/>
    <w:rsid w:val="004D46FD"/>
    <w:rsid w:val="004D491C"/>
    <w:rsid w:val="004D4C5C"/>
    <w:rsid w:val="004D4E03"/>
    <w:rsid w:val="004D53FB"/>
    <w:rsid w:val="004D5491"/>
    <w:rsid w:val="004D5A0D"/>
    <w:rsid w:val="004D5BC1"/>
    <w:rsid w:val="004D6078"/>
    <w:rsid w:val="004D6113"/>
    <w:rsid w:val="004D6238"/>
    <w:rsid w:val="004D6656"/>
    <w:rsid w:val="004D6C24"/>
    <w:rsid w:val="004D6DDD"/>
    <w:rsid w:val="004D6ECC"/>
    <w:rsid w:val="004D7095"/>
    <w:rsid w:val="004D7AF3"/>
    <w:rsid w:val="004D7C22"/>
    <w:rsid w:val="004D7E64"/>
    <w:rsid w:val="004E0046"/>
    <w:rsid w:val="004E0184"/>
    <w:rsid w:val="004E0313"/>
    <w:rsid w:val="004E0346"/>
    <w:rsid w:val="004E06FE"/>
    <w:rsid w:val="004E0C25"/>
    <w:rsid w:val="004E0E03"/>
    <w:rsid w:val="004E10BD"/>
    <w:rsid w:val="004E1729"/>
    <w:rsid w:val="004E17BE"/>
    <w:rsid w:val="004E187B"/>
    <w:rsid w:val="004E1C93"/>
    <w:rsid w:val="004E1C97"/>
    <w:rsid w:val="004E1EE3"/>
    <w:rsid w:val="004E1F22"/>
    <w:rsid w:val="004E1F62"/>
    <w:rsid w:val="004E20EB"/>
    <w:rsid w:val="004E214B"/>
    <w:rsid w:val="004E22A3"/>
    <w:rsid w:val="004E2D48"/>
    <w:rsid w:val="004E31D0"/>
    <w:rsid w:val="004E3355"/>
    <w:rsid w:val="004E3A77"/>
    <w:rsid w:val="004E406E"/>
    <w:rsid w:val="004E42EE"/>
    <w:rsid w:val="004E43F0"/>
    <w:rsid w:val="004E45B5"/>
    <w:rsid w:val="004E4CAA"/>
    <w:rsid w:val="004E529C"/>
    <w:rsid w:val="004E5C1B"/>
    <w:rsid w:val="004E5E70"/>
    <w:rsid w:val="004E60E1"/>
    <w:rsid w:val="004E612C"/>
    <w:rsid w:val="004E64BE"/>
    <w:rsid w:val="004E6515"/>
    <w:rsid w:val="004E7CCC"/>
    <w:rsid w:val="004E7D64"/>
    <w:rsid w:val="004F0234"/>
    <w:rsid w:val="004F026E"/>
    <w:rsid w:val="004F03AF"/>
    <w:rsid w:val="004F0469"/>
    <w:rsid w:val="004F0556"/>
    <w:rsid w:val="004F071B"/>
    <w:rsid w:val="004F073A"/>
    <w:rsid w:val="004F0792"/>
    <w:rsid w:val="004F0A92"/>
    <w:rsid w:val="004F0AF8"/>
    <w:rsid w:val="004F0E5B"/>
    <w:rsid w:val="004F1647"/>
    <w:rsid w:val="004F1708"/>
    <w:rsid w:val="004F1715"/>
    <w:rsid w:val="004F1844"/>
    <w:rsid w:val="004F1A80"/>
    <w:rsid w:val="004F1CBF"/>
    <w:rsid w:val="004F2024"/>
    <w:rsid w:val="004F250E"/>
    <w:rsid w:val="004F2849"/>
    <w:rsid w:val="004F2DBF"/>
    <w:rsid w:val="004F33DB"/>
    <w:rsid w:val="004F3437"/>
    <w:rsid w:val="004F35DA"/>
    <w:rsid w:val="004F4463"/>
    <w:rsid w:val="004F46DD"/>
    <w:rsid w:val="004F4725"/>
    <w:rsid w:val="004F4B5B"/>
    <w:rsid w:val="004F4C48"/>
    <w:rsid w:val="004F4D65"/>
    <w:rsid w:val="004F56F8"/>
    <w:rsid w:val="004F59CD"/>
    <w:rsid w:val="004F5A7A"/>
    <w:rsid w:val="004F5CF6"/>
    <w:rsid w:val="004F62A3"/>
    <w:rsid w:val="004F631F"/>
    <w:rsid w:val="004F634B"/>
    <w:rsid w:val="004F6B42"/>
    <w:rsid w:val="004F6F36"/>
    <w:rsid w:val="004F7BCF"/>
    <w:rsid w:val="004F7D13"/>
    <w:rsid w:val="005003B0"/>
    <w:rsid w:val="005009E3"/>
    <w:rsid w:val="00500D2E"/>
    <w:rsid w:val="005012A4"/>
    <w:rsid w:val="005018D9"/>
    <w:rsid w:val="00502153"/>
    <w:rsid w:val="0050240A"/>
    <w:rsid w:val="0050257B"/>
    <w:rsid w:val="005029DE"/>
    <w:rsid w:val="00502DFD"/>
    <w:rsid w:val="00502EA7"/>
    <w:rsid w:val="0050363E"/>
    <w:rsid w:val="0050364B"/>
    <w:rsid w:val="00503A84"/>
    <w:rsid w:val="00503EFD"/>
    <w:rsid w:val="0050473F"/>
    <w:rsid w:val="0050485D"/>
    <w:rsid w:val="00504A3D"/>
    <w:rsid w:val="00505027"/>
    <w:rsid w:val="0050579D"/>
    <w:rsid w:val="00506865"/>
    <w:rsid w:val="00506ADA"/>
    <w:rsid w:val="00506F51"/>
    <w:rsid w:val="00506F71"/>
    <w:rsid w:val="005070F7"/>
    <w:rsid w:val="0050729B"/>
    <w:rsid w:val="005077E8"/>
    <w:rsid w:val="005077F8"/>
    <w:rsid w:val="00510149"/>
    <w:rsid w:val="00510562"/>
    <w:rsid w:val="005105C3"/>
    <w:rsid w:val="00510824"/>
    <w:rsid w:val="005109CD"/>
    <w:rsid w:val="005109F4"/>
    <w:rsid w:val="00510D0B"/>
    <w:rsid w:val="005112FB"/>
    <w:rsid w:val="0051196A"/>
    <w:rsid w:val="00511C0F"/>
    <w:rsid w:val="00512EB6"/>
    <w:rsid w:val="00513118"/>
    <w:rsid w:val="00513DDA"/>
    <w:rsid w:val="00513F9B"/>
    <w:rsid w:val="00514603"/>
    <w:rsid w:val="005149F9"/>
    <w:rsid w:val="00514DAA"/>
    <w:rsid w:val="00514E2B"/>
    <w:rsid w:val="005150BC"/>
    <w:rsid w:val="00515409"/>
    <w:rsid w:val="00515599"/>
    <w:rsid w:val="005155E0"/>
    <w:rsid w:val="005158B5"/>
    <w:rsid w:val="005158C8"/>
    <w:rsid w:val="00515AD0"/>
    <w:rsid w:val="00516200"/>
    <w:rsid w:val="00516458"/>
    <w:rsid w:val="0051650B"/>
    <w:rsid w:val="00516673"/>
    <w:rsid w:val="00516D3F"/>
    <w:rsid w:val="00516D77"/>
    <w:rsid w:val="00516F12"/>
    <w:rsid w:val="00517D3C"/>
    <w:rsid w:val="00517E5D"/>
    <w:rsid w:val="005200C6"/>
    <w:rsid w:val="005201F6"/>
    <w:rsid w:val="00520792"/>
    <w:rsid w:val="00520CEB"/>
    <w:rsid w:val="00520DF6"/>
    <w:rsid w:val="005210F4"/>
    <w:rsid w:val="00521555"/>
    <w:rsid w:val="0052266E"/>
    <w:rsid w:val="00522F94"/>
    <w:rsid w:val="005232BF"/>
    <w:rsid w:val="0052341C"/>
    <w:rsid w:val="005237D4"/>
    <w:rsid w:val="0052383B"/>
    <w:rsid w:val="00523969"/>
    <w:rsid w:val="00523DD7"/>
    <w:rsid w:val="00524279"/>
    <w:rsid w:val="005242B6"/>
    <w:rsid w:val="00524374"/>
    <w:rsid w:val="005246BD"/>
    <w:rsid w:val="005247E1"/>
    <w:rsid w:val="005249B7"/>
    <w:rsid w:val="00524C02"/>
    <w:rsid w:val="00524DAF"/>
    <w:rsid w:val="00524E60"/>
    <w:rsid w:val="00525016"/>
    <w:rsid w:val="00525017"/>
    <w:rsid w:val="005255B9"/>
    <w:rsid w:val="00525DAA"/>
    <w:rsid w:val="00526096"/>
    <w:rsid w:val="00526A47"/>
    <w:rsid w:val="00526B03"/>
    <w:rsid w:val="00526C33"/>
    <w:rsid w:val="00527312"/>
    <w:rsid w:val="00527637"/>
    <w:rsid w:val="00527AE2"/>
    <w:rsid w:val="00527E8F"/>
    <w:rsid w:val="005304F6"/>
    <w:rsid w:val="005307CA"/>
    <w:rsid w:val="00530A8F"/>
    <w:rsid w:val="00530EF9"/>
    <w:rsid w:val="00530F72"/>
    <w:rsid w:val="00531460"/>
    <w:rsid w:val="005314EC"/>
    <w:rsid w:val="00531710"/>
    <w:rsid w:val="00531846"/>
    <w:rsid w:val="0053184B"/>
    <w:rsid w:val="005319EA"/>
    <w:rsid w:val="00531E56"/>
    <w:rsid w:val="005322A1"/>
    <w:rsid w:val="0053256E"/>
    <w:rsid w:val="005327A2"/>
    <w:rsid w:val="005329CD"/>
    <w:rsid w:val="00532CF0"/>
    <w:rsid w:val="00532F86"/>
    <w:rsid w:val="00533001"/>
    <w:rsid w:val="00533113"/>
    <w:rsid w:val="00533CEC"/>
    <w:rsid w:val="00533D58"/>
    <w:rsid w:val="00533F18"/>
    <w:rsid w:val="005340EF"/>
    <w:rsid w:val="0053419B"/>
    <w:rsid w:val="005341E3"/>
    <w:rsid w:val="00534722"/>
    <w:rsid w:val="00534770"/>
    <w:rsid w:val="005347FC"/>
    <w:rsid w:val="00534B3C"/>
    <w:rsid w:val="00534CD0"/>
    <w:rsid w:val="005355FB"/>
    <w:rsid w:val="00535A95"/>
    <w:rsid w:val="00535B29"/>
    <w:rsid w:val="00535B7C"/>
    <w:rsid w:val="00535E48"/>
    <w:rsid w:val="00535E7B"/>
    <w:rsid w:val="00535EC3"/>
    <w:rsid w:val="00535FF7"/>
    <w:rsid w:val="005360D6"/>
    <w:rsid w:val="0053639A"/>
    <w:rsid w:val="00536D27"/>
    <w:rsid w:val="00536E43"/>
    <w:rsid w:val="005371BC"/>
    <w:rsid w:val="005373BE"/>
    <w:rsid w:val="005375DE"/>
    <w:rsid w:val="00537723"/>
    <w:rsid w:val="00537B4B"/>
    <w:rsid w:val="00540054"/>
    <w:rsid w:val="005403A1"/>
    <w:rsid w:val="00540698"/>
    <w:rsid w:val="00540ADD"/>
    <w:rsid w:val="005413BC"/>
    <w:rsid w:val="0054178F"/>
    <w:rsid w:val="00541D13"/>
    <w:rsid w:val="00541F22"/>
    <w:rsid w:val="005420DC"/>
    <w:rsid w:val="00542204"/>
    <w:rsid w:val="00542914"/>
    <w:rsid w:val="00542D32"/>
    <w:rsid w:val="00542F40"/>
    <w:rsid w:val="005431E9"/>
    <w:rsid w:val="005437D0"/>
    <w:rsid w:val="00543915"/>
    <w:rsid w:val="00543C7B"/>
    <w:rsid w:val="00543DFA"/>
    <w:rsid w:val="0054416D"/>
    <w:rsid w:val="00544B43"/>
    <w:rsid w:val="00544E14"/>
    <w:rsid w:val="00544E23"/>
    <w:rsid w:val="0054514E"/>
    <w:rsid w:val="005464E1"/>
    <w:rsid w:val="00546571"/>
    <w:rsid w:val="005469A4"/>
    <w:rsid w:val="00546B92"/>
    <w:rsid w:val="0054730D"/>
    <w:rsid w:val="00547466"/>
    <w:rsid w:val="00547975"/>
    <w:rsid w:val="005479D2"/>
    <w:rsid w:val="00547C8C"/>
    <w:rsid w:val="00547C99"/>
    <w:rsid w:val="00547CF6"/>
    <w:rsid w:val="0055033A"/>
    <w:rsid w:val="005508B3"/>
    <w:rsid w:val="0055097F"/>
    <w:rsid w:val="005510E3"/>
    <w:rsid w:val="005515DB"/>
    <w:rsid w:val="00551960"/>
    <w:rsid w:val="00551E2F"/>
    <w:rsid w:val="00551F9B"/>
    <w:rsid w:val="005523FA"/>
    <w:rsid w:val="005527BF"/>
    <w:rsid w:val="00552AD2"/>
    <w:rsid w:val="00552CC2"/>
    <w:rsid w:val="00552E93"/>
    <w:rsid w:val="00552E95"/>
    <w:rsid w:val="00553A09"/>
    <w:rsid w:val="00553CCD"/>
    <w:rsid w:val="00553ECC"/>
    <w:rsid w:val="00554044"/>
    <w:rsid w:val="005540F5"/>
    <w:rsid w:val="005541A7"/>
    <w:rsid w:val="0055425F"/>
    <w:rsid w:val="00554552"/>
    <w:rsid w:val="0055472F"/>
    <w:rsid w:val="005547BF"/>
    <w:rsid w:val="005549A7"/>
    <w:rsid w:val="00554C9B"/>
    <w:rsid w:val="00554D15"/>
    <w:rsid w:val="00554EE3"/>
    <w:rsid w:val="00555B2E"/>
    <w:rsid w:val="00555C40"/>
    <w:rsid w:val="00555F5B"/>
    <w:rsid w:val="005565A4"/>
    <w:rsid w:val="005565F6"/>
    <w:rsid w:val="0055685C"/>
    <w:rsid w:val="00556BA3"/>
    <w:rsid w:val="00556F41"/>
    <w:rsid w:val="00557076"/>
    <w:rsid w:val="00557577"/>
    <w:rsid w:val="00557840"/>
    <w:rsid w:val="005601F7"/>
    <w:rsid w:val="0056099B"/>
    <w:rsid w:val="00560C50"/>
    <w:rsid w:val="00560D58"/>
    <w:rsid w:val="00561203"/>
    <w:rsid w:val="00561402"/>
    <w:rsid w:val="00561DBF"/>
    <w:rsid w:val="00562D26"/>
    <w:rsid w:val="005632C2"/>
    <w:rsid w:val="005636AD"/>
    <w:rsid w:val="00563E33"/>
    <w:rsid w:val="00563F23"/>
    <w:rsid w:val="00564C50"/>
    <w:rsid w:val="0056534D"/>
    <w:rsid w:val="00565428"/>
    <w:rsid w:val="00565623"/>
    <w:rsid w:val="00565CAA"/>
    <w:rsid w:val="00565F8E"/>
    <w:rsid w:val="0056611E"/>
    <w:rsid w:val="00566526"/>
    <w:rsid w:val="00566A6B"/>
    <w:rsid w:val="00566BEE"/>
    <w:rsid w:val="00566D47"/>
    <w:rsid w:val="00566E41"/>
    <w:rsid w:val="005672C6"/>
    <w:rsid w:val="005672D6"/>
    <w:rsid w:val="00567EA2"/>
    <w:rsid w:val="00567F3D"/>
    <w:rsid w:val="00570153"/>
    <w:rsid w:val="005705C8"/>
    <w:rsid w:val="00570B72"/>
    <w:rsid w:val="00570B8B"/>
    <w:rsid w:val="00571279"/>
    <w:rsid w:val="0057182C"/>
    <w:rsid w:val="005718E6"/>
    <w:rsid w:val="00571C15"/>
    <w:rsid w:val="00571DE6"/>
    <w:rsid w:val="005722B7"/>
    <w:rsid w:val="00572418"/>
    <w:rsid w:val="005729E6"/>
    <w:rsid w:val="005731B7"/>
    <w:rsid w:val="00573269"/>
    <w:rsid w:val="0057342E"/>
    <w:rsid w:val="005734F0"/>
    <w:rsid w:val="005737D7"/>
    <w:rsid w:val="0057385F"/>
    <w:rsid w:val="00573CF7"/>
    <w:rsid w:val="00573D61"/>
    <w:rsid w:val="00574088"/>
    <w:rsid w:val="005745B5"/>
    <w:rsid w:val="00574659"/>
    <w:rsid w:val="0057467B"/>
    <w:rsid w:val="00574B2A"/>
    <w:rsid w:val="00575087"/>
    <w:rsid w:val="005759FF"/>
    <w:rsid w:val="00575F24"/>
    <w:rsid w:val="00576146"/>
    <w:rsid w:val="005763C0"/>
    <w:rsid w:val="00576ABE"/>
    <w:rsid w:val="00576C69"/>
    <w:rsid w:val="00576EAE"/>
    <w:rsid w:val="00576F5F"/>
    <w:rsid w:val="005774B4"/>
    <w:rsid w:val="00577782"/>
    <w:rsid w:val="00577795"/>
    <w:rsid w:val="00580119"/>
    <w:rsid w:val="0058013B"/>
    <w:rsid w:val="0058092F"/>
    <w:rsid w:val="00580935"/>
    <w:rsid w:val="0058099C"/>
    <w:rsid w:val="005809D0"/>
    <w:rsid w:val="00580B58"/>
    <w:rsid w:val="00580BA1"/>
    <w:rsid w:val="0058122C"/>
    <w:rsid w:val="00581373"/>
    <w:rsid w:val="00581553"/>
    <w:rsid w:val="005817AA"/>
    <w:rsid w:val="00581827"/>
    <w:rsid w:val="00581A2E"/>
    <w:rsid w:val="00581D9D"/>
    <w:rsid w:val="00582572"/>
    <w:rsid w:val="0058274E"/>
    <w:rsid w:val="005828BB"/>
    <w:rsid w:val="00582AB5"/>
    <w:rsid w:val="00583893"/>
    <w:rsid w:val="00584371"/>
    <w:rsid w:val="00584625"/>
    <w:rsid w:val="00584643"/>
    <w:rsid w:val="005847FB"/>
    <w:rsid w:val="005848FD"/>
    <w:rsid w:val="005850C8"/>
    <w:rsid w:val="005857E7"/>
    <w:rsid w:val="005859D1"/>
    <w:rsid w:val="00585D28"/>
    <w:rsid w:val="0058657B"/>
    <w:rsid w:val="00586A28"/>
    <w:rsid w:val="00586D10"/>
    <w:rsid w:val="00587230"/>
    <w:rsid w:val="00587A11"/>
    <w:rsid w:val="00587C9B"/>
    <w:rsid w:val="00590542"/>
    <w:rsid w:val="00590BCA"/>
    <w:rsid w:val="00590CCB"/>
    <w:rsid w:val="00590F03"/>
    <w:rsid w:val="00591115"/>
    <w:rsid w:val="00591901"/>
    <w:rsid w:val="00591A99"/>
    <w:rsid w:val="00591F53"/>
    <w:rsid w:val="00592136"/>
    <w:rsid w:val="00592219"/>
    <w:rsid w:val="00592326"/>
    <w:rsid w:val="0059275A"/>
    <w:rsid w:val="00592FFF"/>
    <w:rsid w:val="00593C67"/>
    <w:rsid w:val="00593F9B"/>
    <w:rsid w:val="005941F1"/>
    <w:rsid w:val="00594274"/>
    <w:rsid w:val="00594290"/>
    <w:rsid w:val="00594A0A"/>
    <w:rsid w:val="00595472"/>
    <w:rsid w:val="0059550A"/>
    <w:rsid w:val="005955A4"/>
    <w:rsid w:val="005958F6"/>
    <w:rsid w:val="0059692B"/>
    <w:rsid w:val="00596F05"/>
    <w:rsid w:val="00596F79"/>
    <w:rsid w:val="005970A4"/>
    <w:rsid w:val="0059735B"/>
    <w:rsid w:val="005978F5"/>
    <w:rsid w:val="00597F88"/>
    <w:rsid w:val="00597FD7"/>
    <w:rsid w:val="005A153A"/>
    <w:rsid w:val="005A16C6"/>
    <w:rsid w:val="005A19AD"/>
    <w:rsid w:val="005A1A7D"/>
    <w:rsid w:val="005A1F6B"/>
    <w:rsid w:val="005A234B"/>
    <w:rsid w:val="005A2AC7"/>
    <w:rsid w:val="005A2DC6"/>
    <w:rsid w:val="005A4226"/>
    <w:rsid w:val="005A4F0D"/>
    <w:rsid w:val="005A5E2A"/>
    <w:rsid w:val="005A5F45"/>
    <w:rsid w:val="005A60EE"/>
    <w:rsid w:val="005A65CD"/>
    <w:rsid w:val="005A6684"/>
    <w:rsid w:val="005A66D6"/>
    <w:rsid w:val="005A71AE"/>
    <w:rsid w:val="005A74EA"/>
    <w:rsid w:val="005B01C2"/>
    <w:rsid w:val="005B02FB"/>
    <w:rsid w:val="005B0630"/>
    <w:rsid w:val="005B071A"/>
    <w:rsid w:val="005B1085"/>
    <w:rsid w:val="005B10BA"/>
    <w:rsid w:val="005B12B6"/>
    <w:rsid w:val="005B209F"/>
    <w:rsid w:val="005B2A7B"/>
    <w:rsid w:val="005B2AD7"/>
    <w:rsid w:val="005B33C5"/>
    <w:rsid w:val="005B34EE"/>
    <w:rsid w:val="005B383E"/>
    <w:rsid w:val="005B3D35"/>
    <w:rsid w:val="005B404A"/>
    <w:rsid w:val="005B41E5"/>
    <w:rsid w:val="005B4456"/>
    <w:rsid w:val="005B4944"/>
    <w:rsid w:val="005B4B30"/>
    <w:rsid w:val="005B4C03"/>
    <w:rsid w:val="005B4DF1"/>
    <w:rsid w:val="005B532F"/>
    <w:rsid w:val="005B5641"/>
    <w:rsid w:val="005B5864"/>
    <w:rsid w:val="005B5B42"/>
    <w:rsid w:val="005B6129"/>
    <w:rsid w:val="005B6580"/>
    <w:rsid w:val="005B670C"/>
    <w:rsid w:val="005B6C77"/>
    <w:rsid w:val="005B71DE"/>
    <w:rsid w:val="005B734F"/>
    <w:rsid w:val="005B73CD"/>
    <w:rsid w:val="005B7754"/>
    <w:rsid w:val="005C0032"/>
    <w:rsid w:val="005C077C"/>
    <w:rsid w:val="005C09C2"/>
    <w:rsid w:val="005C11E9"/>
    <w:rsid w:val="005C1489"/>
    <w:rsid w:val="005C155F"/>
    <w:rsid w:val="005C189A"/>
    <w:rsid w:val="005C1B25"/>
    <w:rsid w:val="005C1D61"/>
    <w:rsid w:val="005C1D97"/>
    <w:rsid w:val="005C2866"/>
    <w:rsid w:val="005C3A56"/>
    <w:rsid w:val="005C40D4"/>
    <w:rsid w:val="005C4158"/>
    <w:rsid w:val="005C431E"/>
    <w:rsid w:val="005C47BB"/>
    <w:rsid w:val="005C481E"/>
    <w:rsid w:val="005C482E"/>
    <w:rsid w:val="005C48C5"/>
    <w:rsid w:val="005C5094"/>
    <w:rsid w:val="005C55A5"/>
    <w:rsid w:val="005C5682"/>
    <w:rsid w:val="005C5702"/>
    <w:rsid w:val="005C5961"/>
    <w:rsid w:val="005C5C7F"/>
    <w:rsid w:val="005C5CB8"/>
    <w:rsid w:val="005C5E2A"/>
    <w:rsid w:val="005C6083"/>
    <w:rsid w:val="005C649C"/>
    <w:rsid w:val="005C664B"/>
    <w:rsid w:val="005C6BA7"/>
    <w:rsid w:val="005C6EF7"/>
    <w:rsid w:val="005C6F79"/>
    <w:rsid w:val="005C7342"/>
    <w:rsid w:val="005C7590"/>
    <w:rsid w:val="005C78D3"/>
    <w:rsid w:val="005C7CD2"/>
    <w:rsid w:val="005D033B"/>
    <w:rsid w:val="005D0427"/>
    <w:rsid w:val="005D05A5"/>
    <w:rsid w:val="005D05CF"/>
    <w:rsid w:val="005D0642"/>
    <w:rsid w:val="005D0BE5"/>
    <w:rsid w:val="005D0BED"/>
    <w:rsid w:val="005D1133"/>
    <w:rsid w:val="005D1203"/>
    <w:rsid w:val="005D1B2A"/>
    <w:rsid w:val="005D1CB7"/>
    <w:rsid w:val="005D1DDC"/>
    <w:rsid w:val="005D2057"/>
    <w:rsid w:val="005D2480"/>
    <w:rsid w:val="005D2803"/>
    <w:rsid w:val="005D29AE"/>
    <w:rsid w:val="005D30CC"/>
    <w:rsid w:val="005D329E"/>
    <w:rsid w:val="005D34AF"/>
    <w:rsid w:val="005D34E3"/>
    <w:rsid w:val="005D38B3"/>
    <w:rsid w:val="005D3A66"/>
    <w:rsid w:val="005D3AD9"/>
    <w:rsid w:val="005D3C67"/>
    <w:rsid w:val="005D4093"/>
    <w:rsid w:val="005D5166"/>
    <w:rsid w:val="005D54BF"/>
    <w:rsid w:val="005D5A03"/>
    <w:rsid w:val="005D5F13"/>
    <w:rsid w:val="005D6264"/>
    <w:rsid w:val="005D6485"/>
    <w:rsid w:val="005D69B0"/>
    <w:rsid w:val="005D6A64"/>
    <w:rsid w:val="005D7089"/>
    <w:rsid w:val="005D7879"/>
    <w:rsid w:val="005D7979"/>
    <w:rsid w:val="005D7FCC"/>
    <w:rsid w:val="005E0290"/>
    <w:rsid w:val="005E0EAB"/>
    <w:rsid w:val="005E0EFB"/>
    <w:rsid w:val="005E109F"/>
    <w:rsid w:val="005E14E7"/>
    <w:rsid w:val="005E17CC"/>
    <w:rsid w:val="005E1F85"/>
    <w:rsid w:val="005E2169"/>
    <w:rsid w:val="005E27E2"/>
    <w:rsid w:val="005E304A"/>
    <w:rsid w:val="005E313F"/>
    <w:rsid w:val="005E36AE"/>
    <w:rsid w:val="005E3ADD"/>
    <w:rsid w:val="005E4030"/>
    <w:rsid w:val="005E431A"/>
    <w:rsid w:val="005E4357"/>
    <w:rsid w:val="005E458C"/>
    <w:rsid w:val="005E4A5A"/>
    <w:rsid w:val="005E4D2B"/>
    <w:rsid w:val="005E4DFE"/>
    <w:rsid w:val="005E5CDD"/>
    <w:rsid w:val="005E5E53"/>
    <w:rsid w:val="005E5EBF"/>
    <w:rsid w:val="005E605D"/>
    <w:rsid w:val="005E66A8"/>
    <w:rsid w:val="005E66FA"/>
    <w:rsid w:val="005E7014"/>
    <w:rsid w:val="005E7027"/>
    <w:rsid w:val="005E705E"/>
    <w:rsid w:val="005E7281"/>
    <w:rsid w:val="005E7BD2"/>
    <w:rsid w:val="005F0077"/>
    <w:rsid w:val="005F00AA"/>
    <w:rsid w:val="005F08E1"/>
    <w:rsid w:val="005F08F2"/>
    <w:rsid w:val="005F0908"/>
    <w:rsid w:val="005F0977"/>
    <w:rsid w:val="005F0F18"/>
    <w:rsid w:val="005F0F8A"/>
    <w:rsid w:val="005F148C"/>
    <w:rsid w:val="005F14BE"/>
    <w:rsid w:val="005F14D5"/>
    <w:rsid w:val="005F1537"/>
    <w:rsid w:val="005F15BA"/>
    <w:rsid w:val="005F1A5F"/>
    <w:rsid w:val="005F1F28"/>
    <w:rsid w:val="005F2631"/>
    <w:rsid w:val="005F2D7C"/>
    <w:rsid w:val="005F308B"/>
    <w:rsid w:val="005F3526"/>
    <w:rsid w:val="005F37E0"/>
    <w:rsid w:val="005F4394"/>
    <w:rsid w:val="005F45ED"/>
    <w:rsid w:val="005F4731"/>
    <w:rsid w:val="005F506D"/>
    <w:rsid w:val="005F508D"/>
    <w:rsid w:val="005F5164"/>
    <w:rsid w:val="005F52DF"/>
    <w:rsid w:val="005F563A"/>
    <w:rsid w:val="005F5776"/>
    <w:rsid w:val="005F57CB"/>
    <w:rsid w:val="005F5921"/>
    <w:rsid w:val="005F5A42"/>
    <w:rsid w:val="005F5CE7"/>
    <w:rsid w:val="005F62B7"/>
    <w:rsid w:val="005F6627"/>
    <w:rsid w:val="005F665E"/>
    <w:rsid w:val="005F6739"/>
    <w:rsid w:val="005F6BDF"/>
    <w:rsid w:val="005F736E"/>
    <w:rsid w:val="005F7370"/>
    <w:rsid w:val="005F754C"/>
    <w:rsid w:val="005F775B"/>
    <w:rsid w:val="005F778A"/>
    <w:rsid w:val="005F7C9E"/>
    <w:rsid w:val="005F7CBD"/>
    <w:rsid w:val="005F7D93"/>
    <w:rsid w:val="005F7F21"/>
    <w:rsid w:val="00600122"/>
    <w:rsid w:val="006003B9"/>
    <w:rsid w:val="00600706"/>
    <w:rsid w:val="0060072D"/>
    <w:rsid w:val="00600BA9"/>
    <w:rsid w:val="00601B4D"/>
    <w:rsid w:val="00601F4D"/>
    <w:rsid w:val="006020A0"/>
    <w:rsid w:val="0060215A"/>
    <w:rsid w:val="0060224E"/>
    <w:rsid w:val="0060262F"/>
    <w:rsid w:val="00602771"/>
    <w:rsid w:val="00602B2F"/>
    <w:rsid w:val="00602DC8"/>
    <w:rsid w:val="006038B3"/>
    <w:rsid w:val="00603A89"/>
    <w:rsid w:val="0060407E"/>
    <w:rsid w:val="006040B8"/>
    <w:rsid w:val="00604256"/>
    <w:rsid w:val="0060444B"/>
    <w:rsid w:val="00604B35"/>
    <w:rsid w:val="00604B74"/>
    <w:rsid w:val="00604CCC"/>
    <w:rsid w:val="0060515E"/>
    <w:rsid w:val="006052B7"/>
    <w:rsid w:val="006056D2"/>
    <w:rsid w:val="006061F3"/>
    <w:rsid w:val="006063BD"/>
    <w:rsid w:val="0060673B"/>
    <w:rsid w:val="00606857"/>
    <w:rsid w:val="00606965"/>
    <w:rsid w:val="00607149"/>
    <w:rsid w:val="006072B0"/>
    <w:rsid w:val="00607D01"/>
    <w:rsid w:val="00610451"/>
    <w:rsid w:val="006105C5"/>
    <w:rsid w:val="00610F71"/>
    <w:rsid w:val="00611D51"/>
    <w:rsid w:val="00611E87"/>
    <w:rsid w:val="0061203C"/>
    <w:rsid w:val="0061218D"/>
    <w:rsid w:val="00612C84"/>
    <w:rsid w:val="00612C97"/>
    <w:rsid w:val="00612DC9"/>
    <w:rsid w:val="00613112"/>
    <w:rsid w:val="00613645"/>
    <w:rsid w:val="006137DF"/>
    <w:rsid w:val="00613B2E"/>
    <w:rsid w:val="00613D06"/>
    <w:rsid w:val="00614261"/>
    <w:rsid w:val="00614A1F"/>
    <w:rsid w:val="00614FFD"/>
    <w:rsid w:val="0061528A"/>
    <w:rsid w:val="00615556"/>
    <w:rsid w:val="00615770"/>
    <w:rsid w:val="0061640D"/>
    <w:rsid w:val="006164DF"/>
    <w:rsid w:val="00616864"/>
    <w:rsid w:val="006168ED"/>
    <w:rsid w:val="006172CA"/>
    <w:rsid w:val="0061768B"/>
    <w:rsid w:val="00617B60"/>
    <w:rsid w:val="00617C1A"/>
    <w:rsid w:val="00617D7B"/>
    <w:rsid w:val="00620870"/>
    <w:rsid w:val="00620ABA"/>
    <w:rsid w:val="00620F6C"/>
    <w:rsid w:val="0062131B"/>
    <w:rsid w:val="00621819"/>
    <w:rsid w:val="00621979"/>
    <w:rsid w:val="00621B52"/>
    <w:rsid w:val="00622332"/>
    <w:rsid w:val="006223F6"/>
    <w:rsid w:val="0062261C"/>
    <w:rsid w:val="0062269A"/>
    <w:rsid w:val="006227F4"/>
    <w:rsid w:val="00622832"/>
    <w:rsid w:val="00622BF9"/>
    <w:rsid w:val="0062302D"/>
    <w:rsid w:val="0062303D"/>
    <w:rsid w:val="00623E89"/>
    <w:rsid w:val="0062423D"/>
    <w:rsid w:val="00624351"/>
    <w:rsid w:val="0062445C"/>
    <w:rsid w:val="00624F91"/>
    <w:rsid w:val="006250A4"/>
    <w:rsid w:val="00625772"/>
    <w:rsid w:val="00625988"/>
    <w:rsid w:val="006259FF"/>
    <w:rsid w:val="00625A9E"/>
    <w:rsid w:val="00625BBD"/>
    <w:rsid w:val="00625DF0"/>
    <w:rsid w:val="0062652C"/>
    <w:rsid w:val="006269FE"/>
    <w:rsid w:val="00626E35"/>
    <w:rsid w:val="0062708A"/>
    <w:rsid w:val="006276A7"/>
    <w:rsid w:val="006276C2"/>
    <w:rsid w:val="00627777"/>
    <w:rsid w:val="00627FA8"/>
    <w:rsid w:val="00630235"/>
    <w:rsid w:val="006305EA"/>
    <w:rsid w:val="00630AFB"/>
    <w:rsid w:val="00630D83"/>
    <w:rsid w:val="00631427"/>
    <w:rsid w:val="0063203B"/>
    <w:rsid w:val="00632B52"/>
    <w:rsid w:val="006330BD"/>
    <w:rsid w:val="006332FA"/>
    <w:rsid w:val="0063332E"/>
    <w:rsid w:val="00633DE3"/>
    <w:rsid w:val="006346D2"/>
    <w:rsid w:val="00634A9D"/>
    <w:rsid w:val="00634BD3"/>
    <w:rsid w:val="00634DDA"/>
    <w:rsid w:val="00635090"/>
    <w:rsid w:val="0063509A"/>
    <w:rsid w:val="006354CC"/>
    <w:rsid w:val="006354D4"/>
    <w:rsid w:val="00635942"/>
    <w:rsid w:val="00635B7F"/>
    <w:rsid w:val="00635C8B"/>
    <w:rsid w:val="00636181"/>
    <w:rsid w:val="006362AE"/>
    <w:rsid w:val="0063683B"/>
    <w:rsid w:val="006369B8"/>
    <w:rsid w:val="00637309"/>
    <w:rsid w:val="00637414"/>
    <w:rsid w:val="00637931"/>
    <w:rsid w:val="0063794C"/>
    <w:rsid w:val="006379FC"/>
    <w:rsid w:val="00637ED1"/>
    <w:rsid w:val="00637F09"/>
    <w:rsid w:val="00640166"/>
    <w:rsid w:val="00640478"/>
    <w:rsid w:val="00640FE9"/>
    <w:rsid w:val="0064139C"/>
    <w:rsid w:val="00641564"/>
    <w:rsid w:val="006415E7"/>
    <w:rsid w:val="006419D0"/>
    <w:rsid w:val="00642305"/>
    <w:rsid w:val="00642517"/>
    <w:rsid w:val="00642772"/>
    <w:rsid w:val="00642C93"/>
    <w:rsid w:val="00642F23"/>
    <w:rsid w:val="0064300E"/>
    <w:rsid w:val="006433A8"/>
    <w:rsid w:val="00643BFD"/>
    <w:rsid w:val="00643E48"/>
    <w:rsid w:val="006441FF"/>
    <w:rsid w:val="006445B0"/>
    <w:rsid w:val="00644DA9"/>
    <w:rsid w:val="00645159"/>
    <w:rsid w:val="006451AD"/>
    <w:rsid w:val="0064537B"/>
    <w:rsid w:val="006454A0"/>
    <w:rsid w:val="00645759"/>
    <w:rsid w:val="00645B4C"/>
    <w:rsid w:val="00645F1C"/>
    <w:rsid w:val="00646198"/>
    <w:rsid w:val="0064630B"/>
    <w:rsid w:val="00646368"/>
    <w:rsid w:val="0064660C"/>
    <w:rsid w:val="006467DA"/>
    <w:rsid w:val="00646E07"/>
    <w:rsid w:val="0064704D"/>
    <w:rsid w:val="00647167"/>
    <w:rsid w:val="00647188"/>
    <w:rsid w:val="00647893"/>
    <w:rsid w:val="00647AD8"/>
    <w:rsid w:val="0065003F"/>
    <w:rsid w:val="006502F3"/>
    <w:rsid w:val="00650366"/>
    <w:rsid w:val="006503D7"/>
    <w:rsid w:val="006505B0"/>
    <w:rsid w:val="0065128D"/>
    <w:rsid w:val="00651409"/>
    <w:rsid w:val="00651930"/>
    <w:rsid w:val="00651BD9"/>
    <w:rsid w:val="00651C32"/>
    <w:rsid w:val="00651C57"/>
    <w:rsid w:val="00651E2E"/>
    <w:rsid w:val="00652292"/>
    <w:rsid w:val="00652BA1"/>
    <w:rsid w:val="00652FCE"/>
    <w:rsid w:val="00653266"/>
    <w:rsid w:val="00653285"/>
    <w:rsid w:val="00653346"/>
    <w:rsid w:val="00653522"/>
    <w:rsid w:val="006537A2"/>
    <w:rsid w:val="006539D4"/>
    <w:rsid w:val="00653AE5"/>
    <w:rsid w:val="00653FD1"/>
    <w:rsid w:val="00654262"/>
    <w:rsid w:val="00654352"/>
    <w:rsid w:val="006547F3"/>
    <w:rsid w:val="00654BF8"/>
    <w:rsid w:val="00654D90"/>
    <w:rsid w:val="00655109"/>
    <w:rsid w:val="00655296"/>
    <w:rsid w:val="00655362"/>
    <w:rsid w:val="00655E57"/>
    <w:rsid w:val="00656261"/>
    <w:rsid w:val="006562B3"/>
    <w:rsid w:val="00656620"/>
    <w:rsid w:val="006575F8"/>
    <w:rsid w:val="006604E2"/>
    <w:rsid w:val="00660981"/>
    <w:rsid w:val="006610CC"/>
    <w:rsid w:val="0066117C"/>
    <w:rsid w:val="00661212"/>
    <w:rsid w:val="006612AE"/>
    <w:rsid w:val="006613B0"/>
    <w:rsid w:val="0066152B"/>
    <w:rsid w:val="006619B5"/>
    <w:rsid w:val="00661AF3"/>
    <w:rsid w:val="00661F5A"/>
    <w:rsid w:val="00661FB1"/>
    <w:rsid w:val="0066213C"/>
    <w:rsid w:val="006623CE"/>
    <w:rsid w:val="006625E4"/>
    <w:rsid w:val="0066272A"/>
    <w:rsid w:val="00662FCF"/>
    <w:rsid w:val="006632D2"/>
    <w:rsid w:val="00663344"/>
    <w:rsid w:val="0066334B"/>
    <w:rsid w:val="00663847"/>
    <w:rsid w:val="006639B6"/>
    <w:rsid w:val="00663A22"/>
    <w:rsid w:val="0066425D"/>
    <w:rsid w:val="006642A8"/>
    <w:rsid w:val="006647B8"/>
    <w:rsid w:val="00664A7E"/>
    <w:rsid w:val="00664ACD"/>
    <w:rsid w:val="00664BF3"/>
    <w:rsid w:val="00664ECA"/>
    <w:rsid w:val="0066519A"/>
    <w:rsid w:val="006656BB"/>
    <w:rsid w:val="00665AAC"/>
    <w:rsid w:val="00665FFD"/>
    <w:rsid w:val="006663A8"/>
    <w:rsid w:val="00666798"/>
    <w:rsid w:val="0066694F"/>
    <w:rsid w:val="00667044"/>
    <w:rsid w:val="00667116"/>
    <w:rsid w:val="006671D3"/>
    <w:rsid w:val="00667226"/>
    <w:rsid w:val="00667A15"/>
    <w:rsid w:val="00667A88"/>
    <w:rsid w:val="00667D90"/>
    <w:rsid w:val="00667E6A"/>
    <w:rsid w:val="00670106"/>
    <w:rsid w:val="00670270"/>
    <w:rsid w:val="0067067F"/>
    <w:rsid w:val="00670A7B"/>
    <w:rsid w:val="006710EB"/>
    <w:rsid w:val="00671513"/>
    <w:rsid w:val="00671C6B"/>
    <w:rsid w:val="00671F87"/>
    <w:rsid w:val="00672331"/>
    <w:rsid w:val="006723F6"/>
    <w:rsid w:val="00672BE7"/>
    <w:rsid w:val="00672D5B"/>
    <w:rsid w:val="00672F6E"/>
    <w:rsid w:val="006738B3"/>
    <w:rsid w:val="00673987"/>
    <w:rsid w:val="00674A04"/>
    <w:rsid w:val="00674BC0"/>
    <w:rsid w:val="00674EC7"/>
    <w:rsid w:val="00674F6E"/>
    <w:rsid w:val="00675373"/>
    <w:rsid w:val="00675497"/>
    <w:rsid w:val="00675C45"/>
    <w:rsid w:val="00675C5E"/>
    <w:rsid w:val="00676409"/>
    <w:rsid w:val="006769B6"/>
    <w:rsid w:val="00676E71"/>
    <w:rsid w:val="00677124"/>
    <w:rsid w:val="0068000A"/>
    <w:rsid w:val="006801C6"/>
    <w:rsid w:val="00680292"/>
    <w:rsid w:val="00680D07"/>
    <w:rsid w:val="00680D08"/>
    <w:rsid w:val="00680EC4"/>
    <w:rsid w:val="00681153"/>
    <w:rsid w:val="0068120A"/>
    <w:rsid w:val="00681211"/>
    <w:rsid w:val="006813C1"/>
    <w:rsid w:val="0068167C"/>
    <w:rsid w:val="0068174C"/>
    <w:rsid w:val="00681F3E"/>
    <w:rsid w:val="006825C6"/>
    <w:rsid w:val="0068292E"/>
    <w:rsid w:val="00682ADC"/>
    <w:rsid w:val="00682B34"/>
    <w:rsid w:val="00682C5D"/>
    <w:rsid w:val="0068312C"/>
    <w:rsid w:val="006833D0"/>
    <w:rsid w:val="00683625"/>
    <w:rsid w:val="0068366A"/>
    <w:rsid w:val="00683704"/>
    <w:rsid w:val="00683DBC"/>
    <w:rsid w:val="00684E41"/>
    <w:rsid w:val="00684FA6"/>
    <w:rsid w:val="006857FC"/>
    <w:rsid w:val="00685AF4"/>
    <w:rsid w:val="006864CF"/>
    <w:rsid w:val="00686950"/>
    <w:rsid w:val="00686984"/>
    <w:rsid w:val="00686AE3"/>
    <w:rsid w:val="00686DEC"/>
    <w:rsid w:val="00686E88"/>
    <w:rsid w:val="0068738E"/>
    <w:rsid w:val="006874C4"/>
    <w:rsid w:val="00687AF7"/>
    <w:rsid w:val="00687CDD"/>
    <w:rsid w:val="006907D3"/>
    <w:rsid w:val="006912A5"/>
    <w:rsid w:val="00691675"/>
    <w:rsid w:val="00691DF2"/>
    <w:rsid w:val="006920CA"/>
    <w:rsid w:val="0069255E"/>
    <w:rsid w:val="006929CA"/>
    <w:rsid w:val="00692B88"/>
    <w:rsid w:val="00692E11"/>
    <w:rsid w:val="006935A1"/>
    <w:rsid w:val="00694499"/>
    <w:rsid w:val="00694550"/>
    <w:rsid w:val="00694772"/>
    <w:rsid w:val="00694E4C"/>
    <w:rsid w:val="00695096"/>
    <w:rsid w:val="00695412"/>
    <w:rsid w:val="006956A2"/>
    <w:rsid w:val="0069594C"/>
    <w:rsid w:val="00695C4C"/>
    <w:rsid w:val="00695CA6"/>
    <w:rsid w:val="006964DF"/>
    <w:rsid w:val="0069669A"/>
    <w:rsid w:val="00696707"/>
    <w:rsid w:val="0069728E"/>
    <w:rsid w:val="00697A57"/>
    <w:rsid w:val="006A068A"/>
    <w:rsid w:val="006A0A18"/>
    <w:rsid w:val="006A1057"/>
    <w:rsid w:val="006A1F7B"/>
    <w:rsid w:val="006A2F90"/>
    <w:rsid w:val="006A32B1"/>
    <w:rsid w:val="006A344A"/>
    <w:rsid w:val="006A365D"/>
    <w:rsid w:val="006A3853"/>
    <w:rsid w:val="006A3932"/>
    <w:rsid w:val="006A3E1E"/>
    <w:rsid w:val="006A4303"/>
    <w:rsid w:val="006A4408"/>
    <w:rsid w:val="006A4C8E"/>
    <w:rsid w:val="006A56A8"/>
    <w:rsid w:val="006A59B6"/>
    <w:rsid w:val="006A5E5F"/>
    <w:rsid w:val="006A5EDE"/>
    <w:rsid w:val="006A6B12"/>
    <w:rsid w:val="006A74E3"/>
    <w:rsid w:val="006A7774"/>
    <w:rsid w:val="006A7E5F"/>
    <w:rsid w:val="006A7E81"/>
    <w:rsid w:val="006B015D"/>
    <w:rsid w:val="006B044E"/>
    <w:rsid w:val="006B0886"/>
    <w:rsid w:val="006B0BAD"/>
    <w:rsid w:val="006B0C69"/>
    <w:rsid w:val="006B0F89"/>
    <w:rsid w:val="006B1648"/>
    <w:rsid w:val="006B172B"/>
    <w:rsid w:val="006B1891"/>
    <w:rsid w:val="006B2449"/>
    <w:rsid w:val="006B291F"/>
    <w:rsid w:val="006B2F31"/>
    <w:rsid w:val="006B34B4"/>
    <w:rsid w:val="006B35B8"/>
    <w:rsid w:val="006B3903"/>
    <w:rsid w:val="006B3E0A"/>
    <w:rsid w:val="006B3F51"/>
    <w:rsid w:val="006B42C2"/>
    <w:rsid w:val="006B42DA"/>
    <w:rsid w:val="006B449A"/>
    <w:rsid w:val="006B4CA6"/>
    <w:rsid w:val="006B516D"/>
    <w:rsid w:val="006B5555"/>
    <w:rsid w:val="006B5565"/>
    <w:rsid w:val="006B5EC2"/>
    <w:rsid w:val="006B63E1"/>
    <w:rsid w:val="006B6BA3"/>
    <w:rsid w:val="006B6C2E"/>
    <w:rsid w:val="006B6DA6"/>
    <w:rsid w:val="006B778C"/>
    <w:rsid w:val="006B7E8B"/>
    <w:rsid w:val="006C0071"/>
    <w:rsid w:val="006C01D9"/>
    <w:rsid w:val="006C0524"/>
    <w:rsid w:val="006C12D5"/>
    <w:rsid w:val="006C1BA6"/>
    <w:rsid w:val="006C237C"/>
    <w:rsid w:val="006C256E"/>
    <w:rsid w:val="006C28FE"/>
    <w:rsid w:val="006C3460"/>
    <w:rsid w:val="006C361C"/>
    <w:rsid w:val="006C388E"/>
    <w:rsid w:val="006C38CB"/>
    <w:rsid w:val="006C3E3B"/>
    <w:rsid w:val="006C404F"/>
    <w:rsid w:val="006C412B"/>
    <w:rsid w:val="006C468C"/>
    <w:rsid w:val="006C46F5"/>
    <w:rsid w:val="006C4794"/>
    <w:rsid w:val="006C4CE8"/>
    <w:rsid w:val="006C51D3"/>
    <w:rsid w:val="006C5358"/>
    <w:rsid w:val="006C5BA8"/>
    <w:rsid w:val="006C61BC"/>
    <w:rsid w:val="006C65D4"/>
    <w:rsid w:val="006C6AB2"/>
    <w:rsid w:val="006C6C73"/>
    <w:rsid w:val="006C7183"/>
    <w:rsid w:val="006C76B5"/>
    <w:rsid w:val="006C7B4D"/>
    <w:rsid w:val="006D045B"/>
    <w:rsid w:val="006D055B"/>
    <w:rsid w:val="006D0B35"/>
    <w:rsid w:val="006D0EA8"/>
    <w:rsid w:val="006D1363"/>
    <w:rsid w:val="006D1798"/>
    <w:rsid w:val="006D1827"/>
    <w:rsid w:val="006D1B04"/>
    <w:rsid w:val="006D2020"/>
    <w:rsid w:val="006D21E7"/>
    <w:rsid w:val="006D2646"/>
    <w:rsid w:val="006D2A2D"/>
    <w:rsid w:val="006D3274"/>
    <w:rsid w:val="006D34C6"/>
    <w:rsid w:val="006D3A5E"/>
    <w:rsid w:val="006D3C4C"/>
    <w:rsid w:val="006D3CDB"/>
    <w:rsid w:val="006D3D64"/>
    <w:rsid w:val="006D3EC0"/>
    <w:rsid w:val="006D3F1D"/>
    <w:rsid w:val="006D469D"/>
    <w:rsid w:val="006D473D"/>
    <w:rsid w:val="006D49B6"/>
    <w:rsid w:val="006D4B18"/>
    <w:rsid w:val="006D4DB6"/>
    <w:rsid w:val="006D507A"/>
    <w:rsid w:val="006D532A"/>
    <w:rsid w:val="006D5960"/>
    <w:rsid w:val="006D5D90"/>
    <w:rsid w:val="006D5DC1"/>
    <w:rsid w:val="006D60CB"/>
    <w:rsid w:val="006D64CE"/>
    <w:rsid w:val="006D69F6"/>
    <w:rsid w:val="006D6A3B"/>
    <w:rsid w:val="006D6E34"/>
    <w:rsid w:val="006D6EC3"/>
    <w:rsid w:val="006D73CC"/>
    <w:rsid w:val="006D7994"/>
    <w:rsid w:val="006D7D0A"/>
    <w:rsid w:val="006E0028"/>
    <w:rsid w:val="006E0C80"/>
    <w:rsid w:val="006E11E9"/>
    <w:rsid w:val="006E14E4"/>
    <w:rsid w:val="006E1639"/>
    <w:rsid w:val="006E1B49"/>
    <w:rsid w:val="006E1E2D"/>
    <w:rsid w:val="006E1FE0"/>
    <w:rsid w:val="006E22C4"/>
    <w:rsid w:val="006E22EF"/>
    <w:rsid w:val="006E2360"/>
    <w:rsid w:val="006E249B"/>
    <w:rsid w:val="006E2571"/>
    <w:rsid w:val="006E26D2"/>
    <w:rsid w:val="006E2762"/>
    <w:rsid w:val="006E2890"/>
    <w:rsid w:val="006E2ABC"/>
    <w:rsid w:val="006E2E4C"/>
    <w:rsid w:val="006E402F"/>
    <w:rsid w:val="006E4447"/>
    <w:rsid w:val="006E4992"/>
    <w:rsid w:val="006E5371"/>
    <w:rsid w:val="006E53E9"/>
    <w:rsid w:val="006E5E96"/>
    <w:rsid w:val="006E5F4E"/>
    <w:rsid w:val="006E74C7"/>
    <w:rsid w:val="006E7721"/>
    <w:rsid w:val="006E7A8D"/>
    <w:rsid w:val="006E7F39"/>
    <w:rsid w:val="006E7F3D"/>
    <w:rsid w:val="006F0164"/>
    <w:rsid w:val="006F01DA"/>
    <w:rsid w:val="006F0289"/>
    <w:rsid w:val="006F03BD"/>
    <w:rsid w:val="006F070F"/>
    <w:rsid w:val="006F0A9F"/>
    <w:rsid w:val="006F0F1C"/>
    <w:rsid w:val="006F112D"/>
    <w:rsid w:val="006F114B"/>
    <w:rsid w:val="006F1429"/>
    <w:rsid w:val="006F15FF"/>
    <w:rsid w:val="006F17EB"/>
    <w:rsid w:val="006F188B"/>
    <w:rsid w:val="006F1933"/>
    <w:rsid w:val="006F1AF1"/>
    <w:rsid w:val="006F22FA"/>
    <w:rsid w:val="006F2578"/>
    <w:rsid w:val="006F2D1E"/>
    <w:rsid w:val="006F2DBA"/>
    <w:rsid w:val="006F2FE5"/>
    <w:rsid w:val="006F361C"/>
    <w:rsid w:val="006F3759"/>
    <w:rsid w:val="006F3D89"/>
    <w:rsid w:val="006F4500"/>
    <w:rsid w:val="006F4597"/>
    <w:rsid w:val="006F4775"/>
    <w:rsid w:val="006F47AB"/>
    <w:rsid w:val="006F4D52"/>
    <w:rsid w:val="006F51FC"/>
    <w:rsid w:val="006F5491"/>
    <w:rsid w:val="006F5AF7"/>
    <w:rsid w:val="006F5F5E"/>
    <w:rsid w:val="006F671B"/>
    <w:rsid w:val="006F6728"/>
    <w:rsid w:val="006F6A77"/>
    <w:rsid w:val="006F703E"/>
    <w:rsid w:val="006F70AE"/>
    <w:rsid w:val="006F7195"/>
    <w:rsid w:val="006F74C4"/>
    <w:rsid w:val="006F74FE"/>
    <w:rsid w:val="006F76FA"/>
    <w:rsid w:val="006F78A8"/>
    <w:rsid w:val="006F7D8A"/>
    <w:rsid w:val="006F7E6D"/>
    <w:rsid w:val="00700176"/>
    <w:rsid w:val="00700376"/>
    <w:rsid w:val="00700FAF"/>
    <w:rsid w:val="00701172"/>
    <w:rsid w:val="007011ED"/>
    <w:rsid w:val="0070130D"/>
    <w:rsid w:val="0070170C"/>
    <w:rsid w:val="0070191D"/>
    <w:rsid w:val="00701964"/>
    <w:rsid w:val="00701D3D"/>
    <w:rsid w:val="00701D8F"/>
    <w:rsid w:val="00701DFB"/>
    <w:rsid w:val="00701E93"/>
    <w:rsid w:val="00702A39"/>
    <w:rsid w:val="00702DB4"/>
    <w:rsid w:val="00703666"/>
    <w:rsid w:val="00703722"/>
    <w:rsid w:val="00703958"/>
    <w:rsid w:val="00703AA8"/>
    <w:rsid w:val="007048C9"/>
    <w:rsid w:val="00704AF0"/>
    <w:rsid w:val="00705138"/>
    <w:rsid w:val="0070578A"/>
    <w:rsid w:val="0070585C"/>
    <w:rsid w:val="00705B5B"/>
    <w:rsid w:val="00705D87"/>
    <w:rsid w:val="00706350"/>
    <w:rsid w:val="00707275"/>
    <w:rsid w:val="00707468"/>
    <w:rsid w:val="00707978"/>
    <w:rsid w:val="00707DFF"/>
    <w:rsid w:val="00707E21"/>
    <w:rsid w:val="00707FE8"/>
    <w:rsid w:val="007101EB"/>
    <w:rsid w:val="00710279"/>
    <w:rsid w:val="00710ADD"/>
    <w:rsid w:val="00710DD1"/>
    <w:rsid w:val="0071120D"/>
    <w:rsid w:val="00711213"/>
    <w:rsid w:val="00712093"/>
    <w:rsid w:val="007121AA"/>
    <w:rsid w:val="00712240"/>
    <w:rsid w:val="00712560"/>
    <w:rsid w:val="00712724"/>
    <w:rsid w:val="00712FFA"/>
    <w:rsid w:val="00713102"/>
    <w:rsid w:val="00714899"/>
    <w:rsid w:val="00715164"/>
    <w:rsid w:val="00715C73"/>
    <w:rsid w:val="007161DA"/>
    <w:rsid w:val="0071689D"/>
    <w:rsid w:val="00716901"/>
    <w:rsid w:val="00716D31"/>
    <w:rsid w:val="00717293"/>
    <w:rsid w:val="00717358"/>
    <w:rsid w:val="0071777C"/>
    <w:rsid w:val="007177DB"/>
    <w:rsid w:val="007179A7"/>
    <w:rsid w:val="00717D0C"/>
    <w:rsid w:val="00717E8F"/>
    <w:rsid w:val="0072068C"/>
    <w:rsid w:val="00720698"/>
    <w:rsid w:val="00720B2B"/>
    <w:rsid w:val="00720CCA"/>
    <w:rsid w:val="00720EEA"/>
    <w:rsid w:val="00720F4B"/>
    <w:rsid w:val="007216B0"/>
    <w:rsid w:val="00721D78"/>
    <w:rsid w:val="00721E95"/>
    <w:rsid w:val="0072208F"/>
    <w:rsid w:val="007226BE"/>
    <w:rsid w:val="007227A2"/>
    <w:rsid w:val="0072298B"/>
    <w:rsid w:val="00722F58"/>
    <w:rsid w:val="00723478"/>
    <w:rsid w:val="00723524"/>
    <w:rsid w:val="00723806"/>
    <w:rsid w:val="007242AE"/>
    <w:rsid w:val="00724945"/>
    <w:rsid w:val="00724F56"/>
    <w:rsid w:val="007250C0"/>
    <w:rsid w:val="007250D8"/>
    <w:rsid w:val="00725105"/>
    <w:rsid w:val="00725171"/>
    <w:rsid w:val="007252A0"/>
    <w:rsid w:val="007253A9"/>
    <w:rsid w:val="0072575F"/>
    <w:rsid w:val="007259FE"/>
    <w:rsid w:val="00725AE4"/>
    <w:rsid w:val="00725B6A"/>
    <w:rsid w:val="00726677"/>
    <w:rsid w:val="0072781C"/>
    <w:rsid w:val="00727CDA"/>
    <w:rsid w:val="00727D65"/>
    <w:rsid w:val="00727E67"/>
    <w:rsid w:val="00727FF8"/>
    <w:rsid w:val="007300EC"/>
    <w:rsid w:val="00730380"/>
    <w:rsid w:val="00730AED"/>
    <w:rsid w:val="00730B16"/>
    <w:rsid w:val="00730C9C"/>
    <w:rsid w:val="00730F2A"/>
    <w:rsid w:val="00730F60"/>
    <w:rsid w:val="00731586"/>
    <w:rsid w:val="00731801"/>
    <w:rsid w:val="00731A6E"/>
    <w:rsid w:val="00731E55"/>
    <w:rsid w:val="00731E9F"/>
    <w:rsid w:val="00732441"/>
    <w:rsid w:val="007324C8"/>
    <w:rsid w:val="00732561"/>
    <w:rsid w:val="0073268E"/>
    <w:rsid w:val="00732A17"/>
    <w:rsid w:val="00732AEE"/>
    <w:rsid w:val="007332E0"/>
    <w:rsid w:val="007333CB"/>
    <w:rsid w:val="0073452F"/>
    <w:rsid w:val="00734591"/>
    <w:rsid w:val="00734B76"/>
    <w:rsid w:val="00734BC1"/>
    <w:rsid w:val="00734DA1"/>
    <w:rsid w:val="00735421"/>
    <w:rsid w:val="0073551B"/>
    <w:rsid w:val="0073599B"/>
    <w:rsid w:val="00735C02"/>
    <w:rsid w:val="007361F4"/>
    <w:rsid w:val="0073661A"/>
    <w:rsid w:val="0073698F"/>
    <w:rsid w:val="00736AA0"/>
    <w:rsid w:val="00736AF2"/>
    <w:rsid w:val="00736C3F"/>
    <w:rsid w:val="00737255"/>
    <w:rsid w:val="00737826"/>
    <w:rsid w:val="0073795D"/>
    <w:rsid w:val="00737BE6"/>
    <w:rsid w:val="00740084"/>
    <w:rsid w:val="007402BA"/>
    <w:rsid w:val="0074099D"/>
    <w:rsid w:val="007409B7"/>
    <w:rsid w:val="0074147A"/>
    <w:rsid w:val="0074151A"/>
    <w:rsid w:val="00741EAF"/>
    <w:rsid w:val="00742F43"/>
    <w:rsid w:val="0074335A"/>
    <w:rsid w:val="007434F1"/>
    <w:rsid w:val="007434F9"/>
    <w:rsid w:val="00743510"/>
    <w:rsid w:val="00743BA2"/>
    <w:rsid w:val="00743D4F"/>
    <w:rsid w:val="00744548"/>
    <w:rsid w:val="00744B78"/>
    <w:rsid w:val="00744DAD"/>
    <w:rsid w:val="00744E1A"/>
    <w:rsid w:val="00745139"/>
    <w:rsid w:val="00745786"/>
    <w:rsid w:val="00745C9C"/>
    <w:rsid w:val="00745E1B"/>
    <w:rsid w:val="007465E7"/>
    <w:rsid w:val="0074681F"/>
    <w:rsid w:val="0074694F"/>
    <w:rsid w:val="00746EF5"/>
    <w:rsid w:val="0074730E"/>
    <w:rsid w:val="0074761B"/>
    <w:rsid w:val="007479ED"/>
    <w:rsid w:val="00747D23"/>
    <w:rsid w:val="00747DAE"/>
    <w:rsid w:val="00750569"/>
    <w:rsid w:val="0075069B"/>
    <w:rsid w:val="0075082D"/>
    <w:rsid w:val="00750912"/>
    <w:rsid w:val="00750A19"/>
    <w:rsid w:val="00750D22"/>
    <w:rsid w:val="00750ED8"/>
    <w:rsid w:val="00751489"/>
    <w:rsid w:val="007515DC"/>
    <w:rsid w:val="0075178E"/>
    <w:rsid w:val="00752209"/>
    <w:rsid w:val="00752370"/>
    <w:rsid w:val="00752569"/>
    <w:rsid w:val="00752FDB"/>
    <w:rsid w:val="00753148"/>
    <w:rsid w:val="007531EE"/>
    <w:rsid w:val="007535BD"/>
    <w:rsid w:val="0075379C"/>
    <w:rsid w:val="0075383A"/>
    <w:rsid w:val="00753B0A"/>
    <w:rsid w:val="00754486"/>
    <w:rsid w:val="00754C76"/>
    <w:rsid w:val="007550AA"/>
    <w:rsid w:val="0075559C"/>
    <w:rsid w:val="00755726"/>
    <w:rsid w:val="00755AD7"/>
    <w:rsid w:val="00755E33"/>
    <w:rsid w:val="0075615D"/>
    <w:rsid w:val="007563B4"/>
    <w:rsid w:val="007567FF"/>
    <w:rsid w:val="00756AEC"/>
    <w:rsid w:val="00756C06"/>
    <w:rsid w:val="00757AFB"/>
    <w:rsid w:val="00757D20"/>
    <w:rsid w:val="007605A3"/>
    <w:rsid w:val="0076070B"/>
    <w:rsid w:val="00760800"/>
    <w:rsid w:val="00760B87"/>
    <w:rsid w:val="00760D73"/>
    <w:rsid w:val="00760D79"/>
    <w:rsid w:val="00760D86"/>
    <w:rsid w:val="00760F83"/>
    <w:rsid w:val="007613F4"/>
    <w:rsid w:val="00761D8A"/>
    <w:rsid w:val="00761F5B"/>
    <w:rsid w:val="00761F89"/>
    <w:rsid w:val="007623C6"/>
    <w:rsid w:val="00762E8D"/>
    <w:rsid w:val="007635B7"/>
    <w:rsid w:val="007639A1"/>
    <w:rsid w:val="00763B49"/>
    <w:rsid w:val="00763BD1"/>
    <w:rsid w:val="00763CD4"/>
    <w:rsid w:val="00764381"/>
    <w:rsid w:val="0076440B"/>
    <w:rsid w:val="00764666"/>
    <w:rsid w:val="007646A3"/>
    <w:rsid w:val="00764915"/>
    <w:rsid w:val="00764B86"/>
    <w:rsid w:val="00764E6B"/>
    <w:rsid w:val="00764FAC"/>
    <w:rsid w:val="00765100"/>
    <w:rsid w:val="0076560F"/>
    <w:rsid w:val="00765930"/>
    <w:rsid w:val="00765A6E"/>
    <w:rsid w:val="00765AF1"/>
    <w:rsid w:val="007660ED"/>
    <w:rsid w:val="0076627C"/>
    <w:rsid w:val="007668B2"/>
    <w:rsid w:val="007668C4"/>
    <w:rsid w:val="0076697C"/>
    <w:rsid w:val="00766CE5"/>
    <w:rsid w:val="00766D67"/>
    <w:rsid w:val="00766F99"/>
    <w:rsid w:val="0076767B"/>
    <w:rsid w:val="0076771C"/>
    <w:rsid w:val="00770133"/>
    <w:rsid w:val="007702FA"/>
    <w:rsid w:val="007703A3"/>
    <w:rsid w:val="00770570"/>
    <w:rsid w:val="00770701"/>
    <w:rsid w:val="00771320"/>
    <w:rsid w:val="00771561"/>
    <w:rsid w:val="00771815"/>
    <w:rsid w:val="00771837"/>
    <w:rsid w:val="007719BB"/>
    <w:rsid w:val="00771B5A"/>
    <w:rsid w:val="00771DDE"/>
    <w:rsid w:val="0077224A"/>
    <w:rsid w:val="00772580"/>
    <w:rsid w:val="007728A5"/>
    <w:rsid w:val="00772E49"/>
    <w:rsid w:val="00772FD8"/>
    <w:rsid w:val="007730A7"/>
    <w:rsid w:val="00773941"/>
    <w:rsid w:val="00773998"/>
    <w:rsid w:val="00774638"/>
    <w:rsid w:val="0077474F"/>
    <w:rsid w:val="00774BA7"/>
    <w:rsid w:val="00774F1A"/>
    <w:rsid w:val="00775056"/>
    <w:rsid w:val="0077523F"/>
    <w:rsid w:val="0077541C"/>
    <w:rsid w:val="007756D2"/>
    <w:rsid w:val="00775EF4"/>
    <w:rsid w:val="0077620C"/>
    <w:rsid w:val="00776756"/>
    <w:rsid w:val="00776A15"/>
    <w:rsid w:val="007774D2"/>
    <w:rsid w:val="00777725"/>
    <w:rsid w:val="0077798E"/>
    <w:rsid w:val="00777F50"/>
    <w:rsid w:val="00780064"/>
    <w:rsid w:val="00780790"/>
    <w:rsid w:val="00780ADF"/>
    <w:rsid w:val="00780B6D"/>
    <w:rsid w:val="00780CBC"/>
    <w:rsid w:val="007818AD"/>
    <w:rsid w:val="007818B1"/>
    <w:rsid w:val="00781CE2"/>
    <w:rsid w:val="00782072"/>
    <w:rsid w:val="007820EB"/>
    <w:rsid w:val="00782538"/>
    <w:rsid w:val="007826B6"/>
    <w:rsid w:val="00782AC4"/>
    <w:rsid w:val="00782AE2"/>
    <w:rsid w:val="00782B6F"/>
    <w:rsid w:val="00782F67"/>
    <w:rsid w:val="00783608"/>
    <w:rsid w:val="00783B2A"/>
    <w:rsid w:val="00783D28"/>
    <w:rsid w:val="00783E21"/>
    <w:rsid w:val="00784335"/>
    <w:rsid w:val="007844B1"/>
    <w:rsid w:val="00784805"/>
    <w:rsid w:val="00785592"/>
    <w:rsid w:val="00785684"/>
    <w:rsid w:val="00785801"/>
    <w:rsid w:val="007858C7"/>
    <w:rsid w:val="00785902"/>
    <w:rsid w:val="007859A0"/>
    <w:rsid w:val="00785BB6"/>
    <w:rsid w:val="00785DA6"/>
    <w:rsid w:val="00785EA2"/>
    <w:rsid w:val="0078601C"/>
    <w:rsid w:val="00786629"/>
    <w:rsid w:val="00786A2B"/>
    <w:rsid w:val="00786CF2"/>
    <w:rsid w:val="0078705D"/>
    <w:rsid w:val="007872DE"/>
    <w:rsid w:val="007873FB"/>
    <w:rsid w:val="00787842"/>
    <w:rsid w:val="00787883"/>
    <w:rsid w:val="007900D9"/>
    <w:rsid w:val="0079011D"/>
    <w:rsid w:val="00790136"/>
    <w:rsid w:val="007906BC"/>
    <w:rsid w:val="0079094F"/>
    <w:rsid w:val="00790E95"/>
    <w:rsid w:val="007911F4"/>
    <w:rsid w:val="007914F1"/>
    <w:rsid w:val="00791D16"/>
    <w:rsid w:val="00791E6B"/>
    <w:rsid w:val="0079286D"/>
    <w:rsid w:val="00792B10"/>
    <w:rsid w:val="00792B1D"/>
    <w:rsid w:val="0079334E"/>
    <w:rsid w:val="007934E8"/>
    <w:rsid w:val="007935DA"/>
    <w:rsid w:val="007939E6"/>
    <w:rsid w:val="007941AE"/>
    <w:rsid w:val="00794569"/>
    <w:rsid w:val="007949CF"/>
    <w:rsid w:val="00794B22"/>
    <w:rsid w:val="00794B61"/>
    <w:rsid w:val="00794B91"/>
    <w:rsid w:val="00794FA3"/>
    <w:rsid w:val="00795D7C"/>
    <w:rsid w:val="00795EEF"/>
    <w:rsid w:val="0079619F"/>
    <w:rsid w:val="00796284"/>
    <w:rsid w:val="00796505"/>
    <w:rsid w:val="00796864"/>
    <w:rsid w:val="0079687B"/>
    <w:rsid w:val="00796962"/>
    <w:rsid w:val="00797333"/>
    <w:rsid w:val="0079736A"/>
    <w:rsid w:val="00797529"/>
    <w:rsid w:val="0079757A"/>
    <w:rsid w:val="00797614"/>
    <w:rsid w:val="007977F6"/>
    <w:rsid w:val="00797885"/>
    <w:rsid w:val="00797E5D"/>
    <w:rsid w:val="00797F23"/>
    <w:rsid w:val="007A0167"/>
    <w:rsid w:val="007A0299"/>
    <w:rsid w:val="007A033C"/>
    <w:rsid w:val="007A0730"/>
    <w:rsid w:val="007A0ECD"/>
    <w:rsid w:val="007A0F38"/>
    <w:rsid w:val="007A1259"/>
    <w:rsid w:val="007A18F2"/>
    <w:rsid w:val="007A1B9D"/>
    <w:rsid w:val="007A1E49"/>
    <w:rsid w:val="007A1FC3"/>
    <w:rsid w:val="007A23C0"/>
    <w:rsid w:val="007A26DE"/>
    <w:rsid w:val="007A2CE6"/>
    <w:rsid w:val="007A31A7"/>
    <w:rsid w:val="007A32D2"/>
    <w:rsid w:val="007A3300"/>
    <w:rsid w:val="007A408C"/>
    <w:rsid w:val="007A40D3"/>
    <w:rsid w:val="007A415E"/>
    <w:rsid w:val="007A4887"/>
    <w:rsid w:val="007A4E21"/>
    <w:rsid w:val="007A5326"/>
    <w:rsid w:val="007A53CD"/>
    <w:rsid w:val="007A5609"/>
    <w:rsid w:val="007A56EC"/>
    <w:rsid w:val="007A5919"/>
    <w:rsid w:val="007A5B0E"/>
    <w:rsid w:val="007A5C23"/>
    <w:rsid w:val="007A5D91"/>
    <w:rsid w:val="007A5E2C"/>
    <w:rsid w:val="007A6287"/>
    <w:rsid w:val="007A63C7"/>
    <w:rsid w:val="007A666F"/>
    <w:rsid w:val="007A6674"/>
    <w:rsid w:val="007A67D8"/>
    <w:rsid w:val="007A6BCE"/>
    <w:rsid w:val="007A7169"/>
    <w:rsid w:val="007A7363"/>
    <w:rsid w:val="007A7B9E"/>
    <w:rsid w:val="007A7DE4"/>
    <w:rsid w:val="007A7EF0"/>
    <w:rsid w:val="007A7FD6"/>
    <w:rsid w:val="007B0146"/>
    <w:rsid w:val="007B0162"/>
    <w:rsid w:val="007B0218"/>
    <w:rsid w:val="007B0336"/>
    <w:rsid w:val="007B03AE"/>
    <w:rsid w:val="007B059F"/>
    <w:rsid w:val="007B07D1"/>
    <w:rsid w:val="007B0A3E"/>
    <w:rsid w:val="007B0BAA"/>
    <w:rsid w:val="007B0E81"/>
    <w:rsid w:val="007B0FF5"/>
    <w:rsid w:val="007B14C2"/>
    <w:rsid w:val="007B1575"/>
    <w:rsid w:val="007B1826"/>
    <w:rsid w:val="007B1A9B"/>
    <w:rsid w:val="007B1AE5"/>
    <w:rsid w:val="007B1F85"/>
    <w:rsid w:val="007B2015"/>
    <w:rsid w:val="007B2268"/>
    <w:rsid w:val="007B27FA"/>
    <w:rsid w:val="007B28EA"/>
    <w:rsid w:val="007B2A29"/>
    <w:rsid w:val="007B2A5F"/>
    <w:rsid w:val="007B2D4C"/>
    <w:rsid w:val="007B3D07"/>
    <w:rsid w:val="007B3F75"/>
    <w:rsid w:val="007B43AE"/>
    <w:rsid w:val="007B48B3"/>
    <w:rsid w:val="007B4CA3"/>
    <w:rsid w:val="007B4CFB"/>
    <w:rsid w:val="007B4F5E"/>
    <w:rsid w:val="007B50C6"/>
    <w:rsid w:val="007B57ED"/>
    <w:rsid w:val="007B584C"/>
    <w:rsid w:val="007B5DAA"/>
    <w:rsid w:val="007B61F8"/>
    <w:rsid w:val="007B629E"/>
    <w:rsid w:val="007B64CA"/>
    <w:rsid w:val="007B6994"/>
    <w:rsid w:val="007B6CA8"/>
    <w:rsid w:val="007B6EBA"/>
    <w:rsid w:val="007B723A"/>
    <w:rsid w:val="007B746B"/>
    <w:rsid w:val="007B7504"/>
    <w:rsid w:val="007B766F"/>
    <w:rsid w:val="007B76A6"/>
    <w:rsid w:val="007B7810"/>
    <w:rsid w:val="007B7C53"/>
    <w:rsid w:val="007B7C85"/>
    <w:rsid w:val="007B7E4F"/>
    <w:rsid w:val="007B7E8F"/>
    <w:rsid w:val="007B7EEF"/>
    <w:rsid w:val="007C0389"/>
    <w:rsid w:val="007C1528"/>
    <w:rsid w:val="007C2841"/>
    <w:rsid w:val="007C2D9B"/>
    <w:rsid w:val="007C3ED0"/>
    <w:rsid w:val="007C4948"/>
    <w:rsid w:val="007C4B24"/>
    <w:rsid w:val="007C4C09"/>
    <w:rsid w:val="007C4C19"/>
    <w:rsid w:val="007C4DCF"/>
    <w:rsid w:val="007C5426"/>
    <w:rsid w:val="007C5437"/>
    <w:rsid w:val="007C54C0"/>
    <w:rsid w:val="007C60E0"/>
    <w:rsid w:val="007C6968"/>
    <w:rsid w:val="007C6ADA"/>
    <w:rsid w:val="007C6D8A"/>
    <w:rsid w:val="007C6FDD"/>
    <w:rsid w:val="007C7581"/>
    <w:rsid w:val="007C7626"/>
    <w:rsid w:val="007C7E5F"/>
    <w:rsid w:val="007C7EF9"/>
    <w:rsid w:val="007D015A"/>
    <w:rsid w:val="007D024E"/>
    <w:rsid w:val="007D05E4"/>
    <w:rsid w:val="007D074D"/>
    <w:rsid w:val="007D09B3"/>
    <w:rsid w:val="007D0A3C"/>
    <w:rsid w:val="007D0DDC"/>
    <w:rsid w:val="007D10D9"/>
    <w:rsid w:val="007D1366"/>
    <w:rsid w:val="007D15AC"/>
    <w:rsid w:val="007D1DA2"/>
    <w:rsid w:val="007D2EFB"/>
    <w:rsid w:val="007D34CD"/>
    <w:rsid w:val="007D431F"/>
    <w:rsid w:val="007D458E"/>
    <w:rsid w:val="007D4996"/>
    <w:rsid w:val="007D49AC"/>
    <w:rsid w:val="007D4CCD"/>
    <w:rsid w:val="007D4EC3"/>
    <w:rsid w:val="007D4F68"/>
    <w:rsid w:val="007D5394"/>
    <w:rsid w:val="007D6228"/>
    <w:rsid w:val="007D6622"/>
    <w:rsid w:val="007D6664"/>
    <w:rsid w:val="007D6692"/>
    <w:rsid w:val="007D692D"/>
    <w:rsid w:val="007D6D64"/>
    <w:rsid w:val="007D7358"/>
    <w:rsid w:val="007D781E"/>
    <w:rsid w:val="007D79DE"/>
    <w:rsid w:val="007D7AAA"/>
    <w:rsid w:val="007D7C61"/>
    <w:rsid w:val="007E092B"/>
    <w:rsid w:val="007E187B"/>
    <w:rsid w:val="007E18AB"/>
    <w:rsid w:val="007E1F24"/>
    <w:rsid w:val="007E21E5"/>
    <w:rsid w:val="007E22E6"/>
    <w:rsid w:val="007E236B"/>
    <w:rsid w:val="007E2541"/>
    <w:rsid w:val="007E2746"/>
    <w:rsid w:val="007E296F"/>
    <w:rsid w:val="007E29EF"/>
    <w:rsid w:val="007E2AA0"/>
    <w:rsid w:val="007E2BAF"/>
    <w:rsid w:val="007E3070"/>
    <w:rsid w:val="007E3166"/>
    <w:rsid w:val="007E3210"/>
    <w:rsid w:val="007E371B"/>
    <w:rsid w:val="007E3B5E"/>
    <w:rsid w:val="007E43C8"/>
    <w:rsid w:val="007E477E"/>
    <w:rsid w:val="007E4A2A"/>
    <w:rsid w:val="007E4E98"/>
    <w:rsid w:val="007E5588"/>
    <w:rsid w:val="007E5C92"/>
    <w:rsid w:val="007E6418"/>
    <w:rsid w:val="007E6838"/>
    <w:rsid w:val="007E69E9"/>
    <w:rsid w:val="007E6A55"/>
    <w:rsid w:val="007E6E31"/>
    <w:rsid w:val="007E7321"/>
    <w:rsid w:val="007E7C10"/>
    <w:rsid w:val="007E7D37"/>
    <w:rsid w:val="007E7FF8"/>
    <w:rsid w:val="007F00F7"/>
    <w:rsid w:val="007F0285"/>
    <w:rsid w:val="007F03D5"/>
    <w:rsid w:val="007F0458"/>
    <w:rsid w:val="007F05FE"/>
    <w:rsid w:val="007F0751"/>
    <w:rsid w:val="007F0E48"/>
    <w:rsid w:val="007F10F6"/>
    <w:rsid w:val="007F150F"/>
    <w:rsid w:val="007F1930"/>
    <w:rsid w:val="007F1F87"/>
    <w:rsid w:val="007F203B"/>
    <w:rsid w:val="007F25B2"/>
    <w:rsid w:val="007F2844"/>
    <w:rsid w:val="007F28FC"/>
    <w:rsid w:val="007F2CE3"/>
    <w:rsid w:val="007F2CED"/>
    <w:rsid w:val="007F2E7B"/>
    <w:rsid w:val="007F2EFA"/>
    <w:rsid w:val="007F3783"/>
    <w:rsid w:val="007F3F21"/>
    <w:rsid w:val="007F4BB9"/>
    <w:rsid w:val="007F518E"/>
    <w:rsid w:val="007F53F3"/>
    <w:rsid w:val="007F5469"/>
    <w:rsid w:val="007F5B1E"/>
    <w:rsid w:val="007F5BE2"/>
    <w:rsid w:val="007F5CDA"/>
    <w:rsid w:val="007F6726"/>
    <w:rsid w:val="007F6A92"/>
    <w:rsid w:val="007F6AAF"/>
    <w:rsid w:val="007F72E9"/>
    <w:rsid w:val="007F7695"/>
    <w:rsid w:val="007F795E"/>
    <w:rsid w:val="007F7D0F"/>
    <w:rsid w:val="00800620"/>
    <w:rsid w:val="008008C5"/>
    <w:rsid w:val="0080097E"/>
    <w:rsid w:val="00801675"/>
    <w:rsid w:val="00801E0A"/>
    <w:rsid w:val="00801E7F"/>
    <w:rsid w:val="00802384"/>
    <w:rsid w:val="008026FF"/>
    <w:rsid w:val="00802F4D"/>
    <w:rsid w:val="008031C3"/>
    <w:rsid w:val="008034C9"/>
    <w:rsid w:val="00803811"/>
    <w:rsid w:val="0080398F"/>
    <w:rsid w:val="00803A39"/>
    <w:rsid w:val="00803E9E"/>
    <w:rsid w:val="00803F9C"/>
    <w:rsid w:val="008043EB"/>
    <w:rsid w:val="0080446E"/>
    <w:rsid w:val="00804DFD"/>
    <w:rsid w:val="00804E82"/>
    <w:rsid w:val="00804FE2"/>
    <w:rsid w:val="0080512D"/>
    <w:rsid w:val="00805221"/>
    <w:rsid w:val="00805436"/>
    <w:rsid w:val="00805575"/>
    <w:rsid w:val="00805DB9"/>
    <w:rsid w:val="00806343"/>
    <w:rsid w:val="0080634D"/>
    <w:rsid w:val="00806374"/>
    <w:rsid w:val="0080649C"/>
    <w:rsid w:val="00806C49"/>
    <w:rsid w:val="00806DF0"/>
    <w:rsid w:val="008072E5"/>
    <w:rsid w:val="0080798E"/>
    <w:rsid w:val="00807D76"/>
    <w:rsid w:val="008105F0"/>
    <w:rsid w:val="00810E19"/>
    <w:rsid w:val="00810F7A"/>
    <w:rsid w:val="00811476"/>
    <w:rsid w:val="0081188B"/>
    <w:rsid w:val="00811915"/>
    <w:rsid w:val="00811B24"/>
    <w:rsid w:val="00811BE0"/>
    <w:rsid w:val="00811D3D"/>
    <w:rsid w:val="00812030"/>
    <w:rsid w:val="0081246F"/>
    <w:rsid w:val="00812542"/>
    <w:rsid w:val="008127E9"/>
    <w:rsid w:val="00812855"/>
    <w:rsid w:val="008129F2"/>
    <w:rsid w:val="00812E92"/>
    <w:rsid w:val="008132D7"/>
    <w:rsid w:val="00813768"/>
    <w:rsid w:val="00813790"/>
    <w:rsid w:val="008139EA"/>
    <w:rsid w:val="00813A69"/>
    <w:rsid w:val="00813C4D"/>
    <w:rsid w:val="00813CA2"/>
    <w:rsid w:val="00813E39"/>
    <w:rsid w:val="00814344"/>
    <w:rsid w:val="0081440A"/>
    <w:rsid w:val="00814A8F"/>
    <w:rsid w:val="00815628"/>
    <w:rsid w:val="008158B1"/>
    <w:rsid w:val="008158FA"/>
    <w:rsid w:val="00815B06"/>
    <w:rsid w:val="00815D15"/>
    <w:rsid w:val="00815EF1"/>
    <w:rsid w:val="00816D71"/>
    <w:rsid w:val="00817512"/>
    <w:rsid w:val="00817633"/>
    <w:rsid w:val="00817BD4"/>
    <w:rsid w:val="00817C40"/>
    <w:rsid w:val="008201F5"/>
    <w:rsid w:val="008203CE"/>
    <w:rsid w:val="0082045B"/>
    <w:rsid w:val="00820801"/>
    <w:rsid w:val="00820D47"/>
    <w:rsid w:val="00820DCC"/>
    <w:rsid w:val="00821158"/>
    <w:rsid w:val="008212C4"/>
    <w:rsid w:val="00821707"/>
    <w:rsid w:val="008217B6"/>
    <w:rsid w:val="0082197D"/>
    <w:rsid w:val="00821A2A"/>
    <w:rsid w:val="00821C11"/>
    <w:rsid w:val="00822947"/>
    <w:rsid w:val="00823022"/>
    <w:rsid w:val="008232C3"/>
    <w:rsid w:val="00823376"/>
    <w:rsid w:val="008234E3"/>
    <w:rsid w:val="008235C4"/>
    <w:rsid w:val="008237DE"/>
    <w:rsid w:val="00823861"/>
    <w:rsid w:val="00823A67"/>
    <w:rsid w:val="00823D05"/>
    <w:rsid w:val="00823F13"/>
    <w:rsid w:val="0082433A"/>
    <w:rsid w:val="0082433F"/>
    <w:rsid w:val="00824C34"/>
    <w:rsid w:val="00824DFA"/>
    <w:rsid w:val="00825068"/>
    <w:rsid w:val="00825106"/>
    <w:rsid w:val="00825144"/>
    <w:rsid w:val="00825A68"/>
    <w:rsid w:val="00825D79"/>
    <w:rsid w:val="00826141"/>
    <w:rsid w:val="008261DE"/>
    <w:rsid w:val="0082630B"/>
    <w:rsid w:val="00826813"/>
    <w:rsid w:val="00826BC4"/>
    <w:rsid w:val="00826E36"/>
    <w:rsid w:val="00826F71"/>
    <w:rsid w:val="008271C6"/>
    <w:rsid w:val="00827284"/>
    <w:rsid w:val="00827752"/>
    <w:rsid w:val="00827858"/>
    <w:rsid w:val="00827D6D"/>
    <w:rsid w:val="0083002C"/>
    <w:rsid w:val="00830045"/>
    <w:rsid w:val="00830BA8"/>
    <w:rsid w:val="00831C62"/>
    <w:rsid w:val="00831D39"/>
    <w:rsid w:val="00831F78"/>
    <w:rsid w:val="00832502"/>
    <w:rsid w:val="00832D1C"/>
    <w:rsid w:val="00832E73"/>
    <w:rsid w:val="00832EBF"/>
    <w:rsid w:val="00833244"/>
    <w:rsid w:val="00833544"/>
    <w:rsid w:val="0083394D"/>
    <w:rsid w:val="00833A41"/>
    <w:rsid w:val="00833A42"/>
    <w:rsid w:val="00833A46"/>
    <w:rsid w:val="00834222"/>
    <w:rsid w:val="00834582"/>
    <w:rsid w:val="00834671"/>
    <w:rsid w:val="008346C6"/>
    <w:rsid w:val="00834884"/>
    <w:rsid w:val="00834B76"/>
    <w:rsid w:val="0083516E"/>
    <w:rsid w:val="008357CF"/>
    <w:rsid w:val="00835C65"/>
    <w:rsid w:val="00835E1C"/>
    <w:rsid w:val="00836011"/>
    <w:rsid w:val="008373B0"/>
    <w:rsid w:val="00837889"/>
    <w:rsid w:val="008379AF"/>
    <w:rsid w:val="00837B68"/>
    <w:rsid w:val="0084009C"/>
    <w:rsid w:val="0084028D"/>
    <w:rsid w:val="0084030E"/>
    <w:rsid w:val="0084074D"/>
    <w:rsid w:val="00841C20"/>
    <w:rsid w:val="0084224A"/>
    <w:rsid w:val="0084233E"/>
    <w:rsid w:val="00842882"/>
    <w:rsid w:val="00842935"/>
    <w:rsid w:val="00842A81"/>
    <w:rsid w:val="00842B9F"/>
    <w:rsid w:val="00842E9F"/>
    <w:rsid w:val="00843332"/>
    <w:rsid w:val="0084368C"/>
    <w:rsid w:val="00843B75"/>
    <w:rsid w:val="008441A8"/>
    <w:rsid w:val="00844315"/>
    <w:rsid w:val="00844470"/>
    <w:rsid w:val="00844494"/>
    <w:rsid w:val="00844D2F"/>
    <w:rsid w:val="0084500B"/>
    <w:rsid w:val="00845B3F"/>
    <w:rsid w:val="00845CFE"/>
    <w:rsid w:val="00846523"/>
    <w:rsid w:val="0084652D"/>
    <w:rsid w:val="00846863"/>
    <w:rsid w:val="008469C1"/>
    <w:rsid w:val="00846F32"/>
    <w:rsid w:val="00847231"/>
    <w:rsid w:val="008474BF"/>
    <w:rsid w:val="008477F5"/>
    <w:rsid w:val="0084788B"/>
    <w:rsid w:val="00847B6D"/>
    <w:rsid w:val="00847FEF"/>
    <w:rsid w:val="008502A1"/>
    <w:rsid w:val="00850532"/>
    <w:rsid w:val="008508CE"/>
    <w:rsid w:val="00850A41"/>
    <w:rsid w:val="00851427"/>
    <w:rsid w:val="00851531"/>
    <w:rsid w:val="00851619"/>
    <w:rsid w:val="00851911"/>
    <w:rsid w:val="00851ED3"/>
    <w:rsid w:val="008522B0"/>
    <w:rsid w:val="00852935"/>
    <w:rsid w:val="00853108"/>
    <w:rsid w:val="00853AD8"/>
    <w:rsid w:val="00853ED5"/>
    <w:rsid w:val="00854272"/>
    <w:rsid w:val="008542E6"/>
    <w:rsid w:val="00854893"/>
    <w:rsid w:val="00854DC8"/>
    <w:rsid w:val="00854DFE"/>
    <w:rsid w:val="00854E8C"/>
    <w:rsid w:val="008552D6"/>
    <w:rsid w:val="00855796"/>
    <w:rsid w:val="00855BC6"/>
    <w:rsid w:val="0085609F"/>
    <w:rsid w:val="008568FB"/>
    <w:rsid w:val="00856951"/>
    <w:rsid w:val="00856C43"/>
    <w:rsid w:val="00857228"/>
    <w:rsid w:val="0085739E"/>
    <w:rsid w:val="00857684"/>
    <w:rsid w:val="008577CF"/>
    <w:rsid w:val="00857831"/>
    <w:rsid w:val="00857A85"/>
    <w:rsid w:val="00857FAD"/>
    <w:rsid w:val="00860155"/>
    <w:rsid w:val="008601C8"/>
    <w:rsid w:val="008601F2"/>
    <w:rsid w:val="00860462"/>
    <w:rsid w:val="008604A9"/>
    <w:rsid w:val="00860AF6"/>
    <w:rsid w:val="00860B1A"/>
    <w:rsid w:val="00860DFC"/>
    <w:rsid w:val="00860FC9"/>
    <w:rsid w:val="0086123F"/>
    <w:rsid w:val="008612AA"/>
    <w:rsid w:val="00861B14"/>
    <w:rsid w:val="00861D62"/>
    <w:rsid w:val="00861D7E"/>
    <w:rsid w:val="00862399"/>
    <w:rsid w:val="00862B65"/>
    <w:rsid w:val="00862E4E"/>
    <w:rsid w:val="008631A0"/>
    <w:rsid w:val="00863460"/>
    <w:rsid w:val="008634D5"/>
    <w:rsid w:val="00863E03"/>
    <w:rsid w:val="00863E09"/>
    <w:rsid w:val="008640BD"/>
    <w:rsid w:val="008641DD"/>
    <w:rsid w:val="00864476"/>
    <w:rsid w:val="008644BE"/>
    <w:rsid w:val="0086473A"/>
    <w:rsid w:val="0086481E"/>
    <w:rsid w:val="00864F11"/>
    <w:rsid w:val="008656B1"/>
    <w:rsid w:val="00865B62"/>
    <w:rsid w:val="00865D87"/>
    <w:rsid w:val="0086679C"/>
    <w:rsid w:val="00867084"/>
    <w:rsid w:val="0086731B"/>
    <w:rsid w:val="008679BF"/>
    <w:rsid w:val="00867D26"/>
    <w:rsid w:val="00867D2D"/>
    <w:rsid w:val="00867D68"/>
    <w:rsid w:val="008700D0"/>
    <w:rsid w:val="0087036A"/>
    <w:rsid w:val="00870B66"/>
    <w:rsid w:val="008710CF"/>
    <w:rsid w:val="00871275"/>
    <w:rsid w:val="00871435"/>
    <w:rsid w:val="00871659"/>
    <w:rsid w:val="00871805"/>
    <w:rsid w:val="00871EDD"/>
    <w:rsid w:val="008721BF"/>
    <w:rsid w:val="008725D9"/>
    <w:rsid w:val="008728CB"/>
    <w:rsid w:val="008734D9"/>
    <w:rsid w:val="00873F78"/>
    <w:rsid w:val="00874144"/>
    <w:rsid w:val="00874641"/>
    <w:rsid w:val="008754A2"/>
    <w:rsid w:val="00875742"/>
    <w:rsid w:val="00875A17"/>
    <w:rsid w:val="00875B9F"/>
    <w:rsid w:val="00875C48"/>
    <w:rsid w:val="00876317"/>
    <w:rsid w:val="00876443"/>
    <w:rsid w:val="00876954"/>
    <w:rsid w:val="00876A75"/>
    <w:rsid w:val="00876C61"/>
    <w:rsid w:val="00876E0B"/>
    <w:rsid w:val="008770C5"/>
    <w:rsid w:val="008770E8"/>
    <w:rsid w:val="00877339"/>
    <w:rsid w:val="0087741E"/>
    <w:rsid w:val="008774D3"/>
    <w:rsid w:val="00877A35"/>
    <w:rsid w:val="00877B71"/>
    <w:rsid w:val="00877FCB"/>
    <w:rsid w:val="0088043F"/>
    <w:rsid w:val="008804B4"/>
    <w:rsid w:val="008805D6"/>
    <w:rsid w:val="00880912"/>
    <w:rsid w:val="0088092A"/>
    <w:rsid w:val="00880B4C"/>
    <w:rsid w:val="00880B91"/>
    <w:rsid w:val="00880F46"/>
    <w:rsid w:val="0088109F"/>
    <w:rsid w:val="008814B1"/>
    <w:rsid w:val="00881815"/>
    <w:rsid w:val="00881B0E"/>
    <w:rsid w:val="00882247"/>
    <w:rsid w:val="00882345"/>
    <w:rsid w:val="0088247A"/>
    <w:rsid w:val="00882721"/>
    <w:rsid w:val="008827F3"/>
    <w:rsid w:val="00882A44"/>
    <w:rsid w:val="00882B07"/>
    <w:rsid w:val="00882C0E"/>
    <w:rsid w:val="00882CD1"/>
    <w:rsid w:val="008830A8"/>
    <w:rsid w:val="00883F43"/>
    <w:rsid w:val="0088417F"/>
    <w:rsid w:val="008844E4"/>
    <w:rsid w:val="00884562"/>
    <w:rsid w:val="00884910"/>
    <w:rsid w:val="00884B6A"/>
    <w:rsid w:val="00884FF8"/>
    <w:rsid w:val="008850E0"/>
    <w:rsid w:val="00885552"/>
    <w:rsid w:val="0088568E"/>
    <w:rsid w:val="00885B2C"/>
    <w:rsid w:val="00886003"/>
    <w:rsid w:val="00886401"/>
    <w:rsid w:val="00886408"/>
    <w:rsid w:val="008864F3"/>
    <w:rsid w:val="0088652D"/>
    <w:rsid w:val="00886614"/>
    <w:rsid w:val="00886FC3"/>
    <w:rsid w:val="00887AB7"/>
    <w:rsid w:val="00887B32"/>
    <w:rsid w:val="00887C97"/>
    <w:rsid w:val="008902BE"/>
    <w:rsid w:val="00891290"/>
    <w:rsid w:val="008913E5"/>
    <w:rsid w:val="008915C1"/>
    <w:rsid w:val="008915DC"/>
    <w:rsid w:val="00891893"/>
    <w:rsid w:val="008919B4"/>
    <w:rsid w:val="00891B55"/>
    <w:rsid w:val="00891C18"/>
    <w:rsid w:val="00891D20"/>
    <w:rsid w:val="00892882"/>
    <w:rsid w:val="0089293E"/>
    <w:rsid w:val="00892C35"/>
    <w:rsid w:val="00893CC8"/>
    <w:rsid w:val="00893CFF"/>
    <w:rsid w:val="008940B5"/>
    <w:rsid w:val="008940D7"/>
    <w:rsid w:val="00894918"/>
    <w:rsid w:val="0089521E"/>
    <w:rsid w:val="0089532D"/>
    <w:rsid w:val="00895915"/>
    <w:rsid w:val="00895EAB"/>
    <w:rsid w:val="008960A3"/>
    <w:rsid w:val="0089623A"/>
    <w:rsid w:val="008963B9"/>
    <w:rsid w:val="0089664B"/>
    <w:rsid w:val="008967AC"/>
    <w:rsid w:val="00896873"/>
    <w:rsid w:val="00897135"/>
    <w:rsid w:val="00897631"/>
    <w:rsid w:val="008977A5"/>
    <w:rsid w:val="00897B1D"/>
    <w:rsid w:val="008A0341"/>
    <w:rsid w:val="008A112C"/>
    <w:rsid w:val="008A14AB"/>
    <w:rsid w:val="008A22C3"/>
    <w:rsid w:val="008A2693"/>
    <w:rsid w:val="008A2847"/>
    <w:rsid w:val="008A2A3A"/>
    <w:rsid w:val="008A2E99"/>
    <w:rsid w:val="008A30E5"/>
    <w:rsid w:val="008A374B"/>
    <w:rsid w:val="008A39BE"/>
    <w:rsid w:val="008A400B"/>
    <w:rsid w:val="008A40A9"/>
    <w:rsid w:val="008A4602"/>
    <w:rsid w:val="008A463E"/>
    <w:rsid w:val="008A49DB"/>
    <w:rsid w:val="008A4C61"/>
    <w:rsid w:val="008A4CF4"/>
    <w:rsid w:val="008A4DD0"/>
    <w:rsid w:val="008A4E32"/>
    <w:rsid w:val="008A55D0"/>
    <w:rsid w:val="008A5B77"/>
    <w:rsid w:val="008A5C12"/>
    <w:rsid w:val="008A5F35"/>
    <w:rsid w:val="008A5F69"/>
    <w:rsid w:val="008A6045"/>
    <w:rsid w:val="008A66B1"/>
    <w:rsid w:val="008A6851"/>
    <w:rsid w:val="008A6F32"/>
    <w:rsid w:val="008A74F6"/>
    <w:rsid w:val="008A7A9A"/>
    <w:rsid w:val="008B01B0"/>
    <w:rsid w:val="008B0365"/>
    <w:rsid w:val="008B07BA"/>
    <w:rsid w:val="008B0CA4"/>
    <w:rsid w:val="008B0FFE"/>
    <w:rsid w:val="008B1AED"/>
    <w:rsid w:val="008B1B55"/>
    <w:rsid w:val="008B1CB1"/>
    <w:rsid w:val="008B1DA5"/>
    <w:rsid w:val="008B1F55"/>
    <w:rsid w:val="008B205A"/>
    <w:rsid w:val="008B25C0"/>
    <w:rsid w:val="008B290C"/>
    <w:rsid w:val="008B2994"/>
    <w:rsid w:val="008B2ECF"/>
    <w:rsid w:val="008B305F"/>
    <w:rsid w:val="008B31A8"/>
    <w:rsid w:val="008B32A0"/>
    <w:rsid w:val="008B3380"/>
    <w:rsid w:val="008B33DC"/>
    <w:rsid w:val="008B3A91"/>
    <w:rsid w:val="008B3B4B"/>
    <w:rsid w:val="008B3BA0"/>
    <w:rsid w:val="008B3C74"/>
    <w:rsid w:val="008B43EF"/>
    <w:rsid w:val="008B4614"/>
    <w:rsid w:val="008B4733"/>
    <w:rsid w:val="008B4952"/>
    <w:rsid w:val="008B4C24"/>
    <w:rsid w:val="008B5D0C"/>
    <w:rsid w:val="008B5DA0"/>
    <w:rsid w:val="008B6040"/>
    <w:rsid w:val="008B67ED"/>
    <w:rsid w:val="008B6805"/>
    <w:rsid w:val="008B6B5E"/>
    <w:rsid w:val="008B6D6E"/>
    <w:rsid w:val="008B71CD"/>
    <w:rsid w:val="008B7389"/>
    <w:rsid w:val="008B79D8"/>
    <w:rsid w:val="008B7C7C"/>
    <w:rsid w:val="008C01D9"/>
    <w:rsid w:val="008C02B2"/>
    <w:rsid w:val="008C0670"/>
    <w:rsid w:val="008C0B67"/>
    <w:rsid w:val="008C0C6A"/>
    <w:rsid w:val="008C0EC8"/>
    <w:rsid w:val="008C0FCF"/>
    <w:rsid w:val="008C153D"/>
    <w:rsid w:val="008C1C9D"/>
    <w:rsid w:val="008C1CDB"/>
    <w:rsid w:val="008C1DD6"/>
    <w:rsid w:val="008C2289"/>
    <w:rsid w:val="008C24F0"/>
    <w:rsid w:val="008C250A"/>
    <w:rsid w:val="008C2585"/>
    <w:rsid w:val="008C2634"/>
    <w:rsid w:val="008C2844"/>
    <w:rsid w:val="008C28D0"/>
    <w:rsid w:val="008C2B9D"/>
    <w:rsid w:val="008C2C42"/>
    <w:rsid w:val="008C2CAF"/>
    <w:rsid w:val="008C306D"/>
    <w:rsid w:val="008C3918"/>
    <w:rsid w:val="008C3BE7"/>
    <w:rsid w:val="008C3ED2"/>
    <w:rsid w:val="008C3FC5"/>
    <w:rsid w:val="008C458C"/>
    <w:rsid w:val="008C48CB"/>
    <w:rsid w:val="008C4BFA"/>
    <w:rsid w:val="008C4C73"/>
    <w:rsid w:val="008C4D1A"/>
    <w:rsid w:val="008C515B"/>
    <w:rsid w:val="008C5D46"/>
    <w:rsid w:val="008C64CB"/>
    <w:rsid w:val="008C6570"/>
    <w:rsid w:val="008C6AB7"/>
    <w:rsid w:val="008C6E0E"/>
    <w:rsid w:val="008C6EE6"/>
    <w:rsid w:val="008C7338"/>
    <w:rsid w:val="008C7525"/>
    <w:rsid w:val="008C7CB6"/>
    <w:rsid w:val="008C7DFA"/>
    <w:rsid w:val="008C7E96"/>
    <w:rsid w:val="008C7F7B"/>
    <w:rsid w:val="008D0016"/>
    <w:rsid w:val="008D04C7"/>
    <w:rsid w:val="008D0571"/>
    <w:rsid w:val="008D06C1"/>
    <w:rsid w:val="008D0932"/>
    <w:rsid w:val="008D0A65"/>
    <w:rsid w:val="008D0B05"/>
    <w:rsid w:val="008D0E7E"/>
    <w:rsid w:val="008D0ED3"/>
    <w:rsid w:val="008D1119"/>
    <w:rsid w:val="008D12A2"/>
    <w:rsid w:val="008D18A6"/>
    <w:rsid w:val="008D1CD3"/>
    <w:rsid w:val="008D1D0C"/>
    <w:rsid w:val="008D2B77"/>
    <w:rsid w:val="008D2E08"/>
    <w:rsid w:val="008D30D8"/>
    <w:rsid w:val="008D3320"/>
    <w:rsid w:val="008D3480"/>
    <w:rsid w:val="008D34B4"/>
    <w:rsid w:val="008D38E7"/>
    <w:rsid w:val="008D3E6B"/>
    <w:rsid w:val="008D3EC2"/>
    <w:rsid w:val="008D465A"/>
    <w:rsid w:val="008D4B24"/>
    <w:rsid w:val="008D50E0"/>
    <w:rsid w:val="008D5107"/>
    <w:rsid w:val="008D6054"/>
    <w:rsid w:val="008D61C9"/>
    <w:rsid w:val="008D6815"/>
    <w:rsid w:val="008D686F"/>
    <w:rsid w:val="008D6E30"/>
    <w:rsid w:val="008D7418"/>
    <w:rsid w:val="008D74E3"/>
    <w:rsid w:val="008D7599"/>
    <w:rsid w:val="008E13CE"/>
    <w:rsid w:val="008E14ED"/>
    <w:rsid w:val="008E1DF0"/>
    <w:rsid w:val="008E1E7C"/>
    <w:rsid w:val="008E1F1F"/>
    <w:rsid w:val="008E1FDA"/>
    <w:rsid w:val="008E23BB"/>
    <w:rsid w:val="008E24E0"/>
    <w:rsid w:val="008E285C"/>
    <w:rsid w:val="008E2FE2"/>
    <w:rsid w:val="008E3140"/>
    <w:rsid w:val="008E327F"/>
    <w:rsid w:val="008E3A68"/>
    <w:rsid w:val="008E3E26"/>
    <w:rsid w:val="008E3F74"/>
    <w:rsid w:val="008E5431"/>
    <w:rsid w:val="008E5597"/>
    <w:rsid w:val="008E5954"/>
    <w:rsid w:val="008E5C49"/>
    <w:rsid w:val="008E5C5A"/>
    <w:rsid w:val="008E5E21"/>
    <w:rsid w:val="008E696D"/>
    <w:rsid w:val="008E6ABA"/>
    <w:rsid w:val="008E6BB3"/>
    <w:rsid w:val="008E6F3F"/>
    <w:rsid w:val="008E7403"/>
    <w:rsid w:val="008E767F"/>
    <w:rsid w:val="008F0151"/>
    <w:rsid w:val="008F0472"/>
    <w:rsid w:val="008F0682"/>
    <w:rsid w:val="008F0914"/>
    <w:rsid w:val="008F0A6D"/>
    <w:rsid w:val="008F0B0A"/>
    <w:rsid w:val="008F0C13"/>
    <w:rsid w:val="008F0E20"/>
    <w:rsid w:val="008F0E73"/>
    <w:rsid w:val="008F1398"/>
    <w:rsid w:val="008F13F7"/>
    <w:rsid w:val="008F1B13"/>
    <w:rsid w:val="008F21C7"/>
    <w:rsid w:val="008F2715"/>
    <w:rsid w:val="008F2746"/>
    <w:rsid w:val="008F2FE9"/>
    <w:rsid w:val="008F31A0"/>
    <w:rsid w:val="008F3449"/>
    <w:rsid w:val="008F3CB1"/>
    <w:rsid w:val="008F4332"/>
    <w:rsid w:val="008F4416"/>
    <w:rsid w:val="008F48D3"/>
    <w:rsid w:val="008F4934"/>
    <w:rsid w:val="008F4CA3"/>
    <w:rsid w:val="008F4EF2"/>
    <w:rsid w:val="008F5B53"/>
    <w:rsid w:val="008F5DA0"/>
    <w:rsid w:val="008F6532"/>
    <w:rsid w:val="008F65D4"/>
    <w:rsid w:val="008F6B27"/>
    <w:rsid w:val="008F6B35"/>
    <w:rsid w:val="008F6CD5"/>
    <w:rsid w:val="008F6F3C"/>
    <w:rsid w:val="008F7026"/>
    <w:rsid w:val="008F721E"/>
    <w:rsid w:val="008F76C3"/>
    <w:rsid w:val="008F78E9"/>
    <w:rsid w:val="008F7BD1"/>
    <w:rsid w:val="008F7FBA"/>
    <w:rsid w:val="0090032A"/>
    <w:rsid w:val="009007B0"/>
    <w:rsid w:val="009009C3"/>
    <w:rsid w:val="00900C53"/>
    <w:rsid w:val="00900D91"/>
    <w:rsid w:val="00900DCC"/>
    <w:rsid w:val="0090105B"/>
    <w:rsid w:val="0090109D"/>
    <w:rsid w:val="00901286"/>
    <w:rsid w:val="009013B2"/>
    <w:rsid w:val="0090170D"/>
    <w:rsid w:val="00901DC8"/>
    <w:rsid w:val="009023BB"/>
    <w:rsid w:val="009026C0"/>
    <w:rsid w:val="00902847"/>
    <w:rsid w:val="00902DB7"/>
    <w:rsid w:val="00903180"/>
    <w:rsid w:val="00903594"/>
    <w:rsid w:val="009037B4"/>
    <w:rsid w:val="00903881"/>
    <w:rsid w:val="009039A4"/>
    <w:rsid w:val="009039D4"/>
    <w:rsid w:val="00904755"/>
    <w:rsid w:val="00904CEE"/>
    <w:rsid w:val="00904EEC"/>
    <w:rsid w:val="0090528A"/>
    <w:rsid w:val="009056EE"/>
    <w:rsid w:val="00905958"/>
    <w:rsid w:val="00905A8A"/>
    <w:rsid w:val="00905B3A"/>
    <w:rsid w:val="00905DFE"/>
    <w:rsid w:val="00906092"/>
    <w:rsid w:val="00906BFC"/>
    <w:rsid w:val="00906D24"/>
    <w:rsid w:val="00906E47"/>
    <w:rsid w:val="00906EA4"/>
    <w:rsid w:val="0090712D"/>
    <w:rsid w:val="009076FE"/>
    <w:rsid w:val="009077C9"/>
    <w:rsid w:val="0090791D"/>
    <w:rsid w:val="00907C5A"/>
    <w:rsid w:val="00907F8C"/>
    <w:rsid w:val="00910009"/>
    <w:rsid w:val="00910492"/>
    <w:rsid w:val="00910770"/>
    <w:rsid w:val="009107AF"/>
    <w:rsid w:val="00910E06"/>
    <w:rsid w:val="00911147"/>
    <w:rsid w:val="00911777"/>
    <w:rsid w:val="00911C12"/>
    <w:rsid w:val="00911E26"/>
    <w:rsid w:val="00911FDE"/>
    <w:rsid w:val="0091279F"/>
    <w:rsid w:val="00913253"/>
    <w:rsid w:val="009137FB"/>
    <w:rsid w:val="00913CE8"/>
    <w:rsid w:val="00914302"/>
    <w:rsid w:val="00914A32"/>
    <w:rsid w:val="00914D81"/>
    <w:rsid w:val="00915B43"/>
    <w:rsid w:val="00916001"/>
    <w:rsid w:val="009162CB"/>
    <w:rsid w:val="00916916"/>
    <w:rsid w:val="00916A2E"/>
    <w:rsid w:val="00916DF1"/>
    <w:rsid w:val="00916F1A"/>
    <w:rsid w:val="009172D4"/>
    <w:rsid w:val="00917545"/>
    <w:rsid w:val="00917569"/>
    <w:rsid w:val="00917666"/>
    <w:rsid w:val="00917A11"/>
    <w:rsid w:val="00917C76"/>
    <w:rsid w:val="00917FE5"/>
    <w:rsid w:val="009202CF"/>
    <w:rsid w:val="009203F8"/>
    <w:rsid w:val="009204E4"/>
    <w:rsid w:val="00920EDB"/>
    <w:rsid w:val="009210B6"/>
    <w:rsid w:val="009219C6"/>
    <w:rsid w:val="00921E8F"/>
    <w:rsid w:val="009224E3"/>
    <w:rsid w:val="00922A5F"/>
    <w:rsid w:val="00923752"/>
    <w:rsid w:val="0092413B"/>
    <w:rsid w:val="00924444"/>
    <w:rsid w:val="009244D1"/>
    <w:rsid w:val="00925930"/>
    <w:rsid w:val="00925A43"/>
    <w:rsid w:val="00925F0E"/>
    <w:rsid w:val="009266FA"/>
    <w:rsid w:val="00926B4D"/>
    <w:rsid w:val="00926F70"/>
    <w:rsid w:val="0092708D"/>
    <w:rsid w:val="00927553"/>
    <w:rsid w:val="00927D0E"/>
    <w:rsid w:val="00930315"/>
    <w:rsid w:val="0093059A"/>
    <w:rsid w:val="0093090A"/>
    <w:rsid w:val="00930990"/>
    <w:rsid w:val="00931235"/>
    <w:rsid w:val="009313CD"/>
    <w:rsid w:val="009314D9"/>
    <w:rsid w:val="00931761"/>
    <w:rsid w:val="00931A5D"/>
    <w:rsid w:val="00931A5E"/>
    <w:rsid w:val="00931E3E"/>
    <w:rsid w:val="0093211D"/>
    <w:rsid w:val="009333B5"/>
    <w:rsid w:val="009333ED"/>
    <w:rsid w:val="009335EE"/>
    <w:rsid w:val="00934054"/>
    <w:rsid w:val="00934414"/>
    <w:rsid w:val="0093449A"/>
    <w:rsid w:val="009346D8"/>
    <w:rsid w:val="00934B89"/>
    <w:rsid w:val="00934D28"/>
    <w:rsid w:val="00934EC9"/>
    <w:rsid w:val="00935043"/>
    <w:rsid w:val="0093507C"/>
    <w:rsid w:val="00935259"/>
    <w:rsid w:val="0093536F"/>
    <w:rsid w:val="009353A4"/>
    <w:rsid w:val="00935558"/>
    <w:rsid w:val="009355DB"/>
    <w:rsid w:val="00935664"/>
    <w:rsid w:val="00935748"/>
    <w:rsid w:val="00935753"/>
    <w:rsid w:val="00935A14"/>
    <w:rsid w:val="00936AE2"/>
    <w:rsid w:val="0093702E"/>
    <w:rsid w:val="00937EC3"/>
    <w:rsid w:val="00937F8F"/>
    <w:rsid w:val="0094060C"/>
    <w:rsid w:val="00940D0B"/>
    <w:rsid w:val="00941365"/>
    <w:rsid w:val="009415AB"/>
    <w:rsid w:val="00941838"/>
    <w:rsid w:val="0094209D"/>
    <w:rsid w:val="009420A2"/>
    <w:rsid w:val="00942E68"/>
    <w:rsid w:val="00942F88"/>
    <w:rsid w:val="009430C1"/>
    <w:rsid w:val="0094336B"/>
    <w:rsid w:val="00943E28"/>
    <w:rsid w:val="00944131"/>
    <w:rsid w:val="00944172"/>
    <w:rsid w:val="009441C9"/>
    <w:rsid w:val="009444BE"/>
    <w:rsid w:val="00944B29"/>
    <w:rsid w:val="00944C82"/>
    <w:rsid w:val="00944F77"/>
    <w:rsid w:val="009450D7"/>
    <w:rsid w:val="0094513C"/>
    <w:rsid w:val="00945279"/>
    <w:rsid w:val="009453F3"/>
    <w:rsid w:val="00945957"/>
    <w:rsid w:val="00945D60"/>
    <w:rsid w:val="00946317"/>
    <w:rsid w:val="009465F1"/>
    <w:rsid w:val="00946674"/>
    <w:rsid w:val="00946C42"/>
    <w:rsid w:val="00946E2F"/>
    <w:rsid w:val="00946F13"/>
    <w:rsid w:val="00946F14"/>
    <w:rsid w:val="009471E7"/>
    <w:rsid w:val="00947708"/>
    <w:rsid w:val="00947788"/>
    <w:rsid w:val="00947827"/>
    <w:rsid w:val="00947C66"/>
    <w:rsid w:val="00950625"/>
    <w:rsid w:val="00950633"/>
    <w:rsid w:val="00950824"/>
    <w:rsid w:val="00950CD7"/>
    <w:rsid w:val="0095121D"/>
    <w:rsid w:val="00951AB0"/>
    <w:rsid w:val="009522F1"/>
    <w:rsid w:val="00952345"/>
    <w:rsid w:val="00952769"/>
    <w:rsid w:val="009527A5"/>
    <w:rsid w:val="00952A6A"/>
    <w:rsid w:val="00952A87"/>
    <w:rsid w:val="00952ADB"/>
    <w:rsid w:val="00952CF1"/>
    <w:rsid w:val="00952E61"/>
    <w:rsid w:val="00952FE1"/>
    <w:rsid w:val="00953A89"/>
    <w:rsid w:val="00953B6C"/>
    <w:rsid w:val="00953F3C"/>
    <w:rsid w:val="00954D51"/>
    <w:rsid w:val="00955E9D"/>
    <w:rsid w:val="009567DE"/>
    <w:rsid w:val="00956981"/>
    <w:rsid w:val="009572D0"/>
    <w:rsid w:val="0095750F"/>
    <w:rsid w:val="00957975"/>
    <w:rsid w:val="00957BE4"/>
    <w:rsid w:val="00960248"/>
    <w:rsid w:val="00960E6A"/>
    <w:rsid w:val="00961116"/>
    <w:rsid w:val="009613C0"/>
    <w:rsid w:val="009616B5"/>
    <w:rsid w:val="00961C2E"/>
    <w:rsid w:val="00961E4D"/>
    <w:rsid w:val="0096285B"/>
    <w:rsid w:val="00962902"/>
    <w:rsid w:val="009629AF"/>
    <w:rsid w:val="00962A7A"/>
    <w:rsid w:val="00962C5D"/>
    <w:rsid w:val="00962DA2"/>
    <w:rsid w:val="0096351A"/>
    <w:rsid w:val="00963750"/>
    <w:rsid w:val="009638EF"/>
    <w:rsid w:val="00963CCA"/>
    <w:rsid w:val="00963E68"/>
    <w:rsid w:val="00963F44"/>
    <w:rsid w:val="00964524"/>
    <w:rsid w:val="00964C41"/>
    <w:rsid w:val="00964D45"/>
    <w:rsid w:val="00964E4E"/>
    <w:rsid w:val="00964EC1"/>
    <w:rsid w:val="00964FB9"/>
    <w:rsid w:val="00965101"/>
    <w:rsid w:val="00965598"/>
    <w:rsid w:val="009657C5"/>
    <w:rsid w:val="00965C8D"/>
    <w:rsid w:val="00965CBF"/>
    <w:rsid w:val="0096664D"/>
    <w:rsid w:val="00966BA4"/>
    <w:rsid w:val="00967082"/>
    <w:rsid w:val="009673D7"/>
    <w:rsid w:val="00967492"/>
    <w:rsid w:val="00967932"/>
    <w:rsid w:val="00967D04"/>
    <w:rsid w:val="00967D98"/>
    <w:rsid w:val="00970269"/>
    <w:rsid w:val="0097108F"/>
    <w:rsid w:val="009710A7"/>
    <w:rsid w:val="009710BA"/>
    <w:rsid w:val="00971303"/>
    <w:rsid w:val="00971A7F"/>
    <w:rsid w:val="00971B8B"/>
    <w:rsid w:val="009725B8"/>
    <w:rsid w:val="0097289B"/>
    <w:rsid w:val="00972B1F"/>
    <w:rsid w:val="00972B6E"/>
    <w:rsid w:val="00972F67"/>
    <w:rsid w:val="0097327A"/>
    <w:rsid w:val="00973510"/>
    <w:rsid w:val="009743BA"/>
    <w:rsid w:val="00974A13"/>
    <w:rsid w:val="00974D30"/>
    <w:rsid w:val="0097533C"/>
    <w:rsid w:val="0097572C"/>
    <w:rsid w:val="009757AD"/>
    <w:rsid w:val="00975C29"/>
    <w:rsid w:val="00975CE4"/>
    <w:rsid w:val="00976809"/>
    <w:rsid w:val="0097784D"/>
    <w:rsid w:val="00977892"/>
    <w:rsid w:val="00977E34"/>
    <w:rsid w:val="00977E43"/>
    <w:rsid w:val="00977F05"/>
    <w:rsid w:val="00980335"/>
    <w:rsid w:val="00980F63"/>
    <w:rsid w:val="0098198E"/>
    <w:rsid w:val="00981C25"/>
    <w:rsid w:val="00982180"/>
    <w:rsid w:val="009823A0"/>
    <w:rsid w:val="00982615"/>
    <w:rsid w:val="00982810"/>
    <w:rsid w:val="00982C86"/>
    <w:rsid w:val="00983D5F"/>
    <w:rsid w:val="009843E7"/>
    <w:rsid w:val="009847CE"/>
    <w:rsid w:val="00984856"/>
    <w:rsid w:val="00984AF5"/>
    <w:rsid w:val="0098504F"/>
    <w:rsid w:val="009850BF"/>
    <w:rsid w:val="0098569E"/>
    <w:rsid w:val="00985919"/>
    <w:rsid w:val="00985AF6"/>
    <w:rsid w:val="00986061"/>
    <w:rsid w:val="00986330"/>
    <w:rsid w:val="00986DB2"/>
    <w:rsid w:val="0098713B"/>
    <w:rsid w:val="00987152"/>
    <w:rsid w:val="00987525"/>
    <w:rsid w:val="00987856"/>
    <w:rsid w:val="00987941"/>
    <w:rsid w:val="00987951"/>
    <w:rsid w:val="00987C46"/>
    <w:rsid w:val="00987E10"/>
    <w:rsid w:val="009902AE"/>
    <w:rsid w:val="009905E1"/>
    <w:rsid w:val="0099063E"/>
    <w:rsid w:val="009907B2"/>
    <w:rsid w:val="009907EF"/>
    <w:rsid w:val="0099085A"/>
    <w:rsid w:val="00990D2C"/>
    <w:rsid w:val="009913D6"/>
    <w:rsid w:val="00991617"/>
    <w:rsid w:val="00991941"/>
    <w:rsid w:val="00992019"/>
    <w:rsid w:val="0099202B"/>
    <w:rsid w:val="00992042"/>
    <w:rsid w:val="0099224E"/>
    <w:rsid w:val="00992734"/>
    <w:rsid w:val="009927AF"/>
    <w:rsid w:val="00993515"/>
    <w:rsid w:val="009937D2"/>
    <w:rsid w:val="0099395A"/>
    <w:rsid w:val="00993A6A"/>
    <w:rsid w:val="00993EBE"/>
    <w:rsid w:val="00993FEA"/>
    <w:rsid w:val="00994451"/>
    <w:rsid w:val="00994508"/>
    <w:rsid w:val="0099547F"/>
    <w:rsid w:val="009958CE"/>
    <w:rsid w:val="00995D0A"/>
    <w:rsid w:val="00995E3D"/>
    <w:rsid w:val="009968CD"/>
    <w:rsid w:val="00996F0E"/>
    <w:rsid w:val="0099745D"/>
    <w:rsid w:val="0099793C"/>
    <w:rsid w:val="00997C71"/>
    <w:rsid w:val="00997D7C"/>
    <w:rsid w:val="00997EB3"/>
    <w:rsid w:val="00997FF4"/>
    <w:rsid w:val="009A05A0"/>
    <w:rsid w:val="009A0D54"/>
    <w:rsid w:val="009A0F9B"/>
    <w:rsid w:val="009A13F9"/>
    <w:rsid w:val="009A151B"/>
    <w:rsid w:val="009A1EF6"/>
    <w:rsid w:val="009A243B"/>
    <w:rsid w:val="009A29D6"/>
    <w:rsid w:val="009A2BE0"/>
    <w:rsid w:val="009A30E9"/>
    <w:rsid w:val="009A3C7B"/>
    <w:rsid w:val="009A3F24"/>
    <w:rsid w:val="009A41ED"/>
    <w:rsid w:val="009A4460"/>
    <w:rsid w:val="009A471B"/>
    <w:rsid w:val="009A4A13"/>
    <w:rsid w:val="009A4A3B"/>
    <w:rsid w:val="009A4B20"/>
    <w:rsid w:val="009A4E73"/>
    <w:rsid w:val="009A4F0E"/>
    <w:rsid w:val="009A52A3"/>
    <w:rsid w:val="009A5714"/>
    <w:rsid w:val="009A5725"/>
    <w:rsid w:val="009A57E3"/>
    <w:rsid w:val="009A5A07"/>
    <w:rsid w:val="009A5B86"/>
    <w:rsid w:val="009A5CBA"/>
    <w:rsid w:val="009A6192"/>
    <w:rsid w:val="009A63C9"/>
    <w:rsid w:val="009A6484"/>
    <w:rsid w:val="009A67E6"/>
    <w:rsid w:val="009A6B3B"/>
    <w:rsid w:val="009A6BD8"/>
    <w:rsid w:val="009A6BEB"/>
    <w:rsid w:val="009A7346"/>
    <w:rsid w:val="009A7385"/>
    <w:rsid w:val="009A7885"/>
    <w:rsid w:val="009A7994"/>
    <w:rsid w:val="009A7B97"/>
    <w:rsid w:val="009A7D3A"/>
    <w:rsid w:val="009A7E3E"/>
    <w:rsid w:val="009A7E5B"/>
    <w:rsid w:val="009A7EB3"/>
    <w:rsid w:val="009B0671"/>
    <w:rsid w:val="009B19E6"/>
    <w:rsid w:val="009B1D69"/>
    <w:rsid w:val="009B2020"/>
    <w:rsid w:val="009B208C"/>
    <w:rsid w:val="009B22B9"/>
    <w:rsid w:val="009B2377"/>
    <w:rsid w:val="009B2595"/>
    <w:rsid w:val="009B285A"/>
    <w:rsid w:val="009B2ACD"/>
    <w:rsid w:val="009B3347"/>
    <w:rsid w:val="009B370B"/>
    <w:rsid w:val="009B4E7B"/>
    <w:rsid w:val="009B4EF9"/>
    <w:rsid w:val="009B513A"/>
    <w:rsid w:val="009B546A"/>
    <w:rsid w:val="009B567A"/>
    <w:rsid w:val="009B56AB"/>
    <w:rsid w:val="009B5C46"/>
    <w:rsid w:val="009B5E12"/>
    <w:rsid w:val="009B65A6"/>
    <w:rsid w:val="009B735A"/>
    <w:rsid w:val="009B73BB"/>
    <w:rsid w:val="009B743C"/>
    <w:rsid w:val="009B7993"/>
    <w:rsid w:val="009B7EC8"/>
    <w:rsid w:val="009C0094"/>
    <w:rsid w:val="009C01BC"/>
    <w:rsid w:val="009C0441"/>
    <w:rsid w:val="009C0AA1"/>
    <w:rsid w:val="009C1322"/>
    <w:rsid w:val="009C19EA"/>
    <w:rsid w:val="009C1E79"/>
    <w:rsid w:val="009C21F0"/>
    <w:rsid w:val="009C27CE"/>
    <w:rsid w:val="009C2AAA"/>
    <w:rsid w:val="009C2F76"/>
    <w:rsid w:val="009C32FA"/>
    <w:rsid w:val="009C341C"/>
    <w:rsid w:val="009C36A4"/>
    <w:rsid w:val="009C3EB5"/>
    <w:rsid w:val="009C3F74"/>
    <w:rsid w:val="009C4308"/>
    <w:rsid w:val="009C48A4"/>
    <w:rsid w:val="009C48FB"/>
    <w:rsid w:val="009C5165"/>
    <w:rsid w:val="009C5409"/>
    <w:rsid w:val="009C5C1B"/>
    <w:rsid w:val="009C5C59"/>
    <w:rsid w:val="009C5D52"/>
    <w:rsid w:val="009C5E27"/>
    <w:rsid w:val="009C5FCE"/>
    <w:rsid w:val="009C60E7"/>
    <w:rsid w:val="009C6B2F"/>
    <w:rsid w:val="009C72E3"/>
    <w:rsid w:val="009C78D1"/>
    <w:rsid w:val="009C7D6F"/>
    <w:rsid w:val="009C7EC2"/>
    <w:rsid w:val="009D0070"/>
    <w:rsid w:val="009D0309"/>
    <w:rsid w:val="009D03D9"/>
    <w:rsid w:val="009D05C9"/>
    <w:rsid w:val="009D0AD4"/>
    <w:rsid w:val="009D1183"/>
    <w:rsid w:val="009D192C"/>
    <w:rsid w:val="009D19DC"/>
    <w:rsid w:val="009D1AEB"/>
    <w:rsid w:val="009D1B57"/>
    <w:rsid w:val="009D1E73"/>
    <w:rsid w:val="009D2231"/>
    <w:rsid w:val="009D228B"/>
    <w:rsid w:val="009D256E"/>
    <w:rsid w:val="009D26BB"/>
    <w:rsid w:val="009D2E3E"/>
    <w:rsid w:val="009D3257"/>
    <w:rsid w:val="009D355A"/>
    <w:rsid w:val="009D3718"/>
    <w:rsid w:val="009D3AD6"/>
    <w:rsid w:val="009D3EDF"/>
    <w:rsid w:val="009D41D4"/>
    <w:rsid w:val="009D429D"/>
    <w:rsid w:val="009D42A5"/>
    <w:rsid w:val="009D4403"/>
    <w:rsid w:val="009D4677"/>
    <w:rsid w:val="009D4D1C"/>
    <w:rsid w:val="009D5150"/>
    <w:rsid w:val="009D54F0"/>
    <w:rsid w:val="009D59F2"/>
    <w:rsid w:val="009D5D10"/>
    <w:rsid w:val="009D600C"/>
    <w:rsid w:val="009D6C9D"/>
    <w:rsid w:val="009D7234"/>
    <w:rsid w:val="009D745D"/>
    <w:rsid w:val="009D78BC"/>
    <w:rsid w:val="009D7E45"/>
    <w:rsid w:val="009D7EA8"/>
    <w:rsid w:val="009E0147"/>
    <w:rsid w:val="009E014C"/>
    <w:rsid w:val="009E027C"/>
    <w:rsid w:val="009E0C5A"/>
    <w:rsid w:val="009E0DB7"/>
    <w:rsid w:val="009E0F6A"/>
    <w:rsid w:val="009E1287"/>
    <w:rsid w:val="009E18A0"/>
    <w:rsid w:val="009E1AA4"/>
    <w:rsid w:val="009E2455"/>
    <w:rsid w:val="009E2613"/>
    <w:rsid w:val="009E271E"/>
    <w:rsid w:val="009E2788"/>
    <w:rsid w:val="009E3938"/>
    <w:rsid w:val="009E3B68"/>
    <w:rsid w:val="009E3D85"/>
    <w:rsid w:val="009E44C7"/>
    <w:rsid w:val="009E4582"/>
    <w:rsid w:val="009E4893"/>
    <w:rsid w:val="009E4B53"/>
    <w:rsid w:val="009E4B68"/>
    <w:rsid w:val="009E4C7A"/>
    <w:rsid w:val="009E52CA"/>
    <w:rsid w:val="009E52D9"/>
    <w:rsid w:val="009E66AE"/>
    <w:rsid w:val="009E6A74"/>
    <w:rsid w:val="009E6BD7"/>
    <w:rsid w:val="009E73E1"/>
    <w:rsid w:val="009E7B29"/>
    <w:rsid w:val="009E7B7A"/>
    <w:rsid w:val="009F044C"/>
    <w:rsid w:val="009F0487"/>
    <w:rsid w:val="009F0CAA"/>
    <w:rsid w:val="009F0DAF"/>
    <w:rsid w:val="009F0EE3"/>
    <w:rsid w:val="009F152E"/>
    <w:rsid w:val="009F1628"/>
    <w:rsid w:val="009F193F"/>
    <w:rsid w:val="009F1CE7"/>
    <w:rsid w:val="009F2011"/>
    <w:rsid w:val="009F2046"/>
    <w:rsid w:val="009F22B0"/>
    <w:rsid w:val="009F2537"/>
    <w:rsid w:val="009F4036"/>
    <w:rsid w:val="009F4542"/>
    <w:rsid w:val="009F4586"/>
    <w:rsid w:val="009F4FBB"/>
    <w:rsid w:val="009F5066"/>
    <w:rsid w:val="009F51E8"/>
    <w:rsid w:val="009F596A"/>
    <w:rsid w:val="009F5E22"/>
    <w:rsid w:val="009F5ECD"/>
    <w:rsid w:val="009F615A"/>
    <w:rsid w:val="009F61DF"/>
    <w:rsid w:val="009F64F3"/>
    <w:rsid w:val="009F68C9"/>
    <w:rsid w:val="009F6B02"/>
    <w:rsid w:val="009F6CDB"/>
    <w:rsid w:val="009F6E66"/>
    <w:rsid w:val="009F759B"/>
    <w:rsid w:val="009F77ED"/>
    <w:rsid w:val="009F78F1"/>
    <w:rsid w:val="009F7938"/>
    <w:rsid w:val="009F7DB4"/>
    <w:rsid w:val="009F7F80"/>
    <w:rsid w:val="009F7FA3"/>
    <w:rsid w:val="00A00453"/>
    <w:rsid w:val="00A00456"/>
    <w:rsid w:val="00A00536"/>
    <w:rsid w:val="00A0054C"/>
    <w:rsid w:val="00A005A7"/>
    <w:rsid w:val="00A006B9"/>
    <w:rsid w:val="00A00A1D"/>
    <w:rsid w:val="00A00B37"/>
    <w:rsid w:val="00A0167A"/>
    <w:rsid w:val="00A0168F"/>
    <w:rsid w:val="00A01932"/>
    <w:rsid w:val="00A01E03"/>
    <w:rsid w:val="00A01E7A"/>
    <w:rsid w:val="00A01FAF"/>
    <w:rsid w:val="00A02151"/>
    <w:rsid w:val="00A021E9"/>
    <w:rsid w:val="00A02978"/>
    <w:rsid w:val="00A02BD3"/>
    <w:rsid w:val="00A02D6C"/>
    <w:rsid w:val="00A02E3B"/>
    <w:rsid w:val="00A03659"/>
    <w:rsid w:val="00A03D12"/>
    <w:rsid w:val="00A03DF6"/>
    <w:rsid w:val="00A040E3"/>
    <w:rsid w:val="00A043EE"/>
    <w:rsid w:val="00A046C7"/>
    <w:rsid w:val="00A05E80"/>
    <w:rsid w:val="00A064B1"/>
    <w:rsid w:val="00A06766"/>
    <w:rsid w:val="00A06D36"/>
    <w:rsid w:val="00A06D8E"/>
    <w:rsid w:val="00A0739A"/>
    <w:rsid w:val="00A07737"/>
    <w:rsid w:val="00A07C91"/>
    <w:rsid w:val="00A07F46"/>
    <w:rsid w:val="00A104FA"/>
    <w:rsid w:val="00A10706"/>
    <w:rsid w:val="00A10881"/>
    <w:rsid w:val="00A10F41"/>
    <w:rsid w:val="00A115A6"/>
    <w:rsid w:val="00A115B5"/>
    <w:rsid w:val="00A1185F"/>
    <w:rsid w:val="00A11E48"/>
    <w:rsid w:val="00A126EC"/>
    <w:rsid w:val="00A12C69"/>
    <w:rsid w:val="00A13134"/>
    <w:rsid w:val="00A1386E"/>
    <w:rsid w:val="00A1393B"/>
    <w:rsid w:val="00A13CEF"/>
    <w:rsid w:val="00A13DFE"/>
    <w:rsid w:val="00A141D7"/>
    <w:rsid w:val="00A142FE"/>
    <w:rsid w:val="00A146E8"/>
    <w:rsid w:val="00A14EC9"/>
    <w:rsid w:val="00A15056"/>
    <w:rsid w:val="00A15617"/>
    <w:rsid w:val="00A15BBD"/>
    <w:rsid w:val="00A15E08"/>
    <w:rsid w:val="00A16312"/>
    <w:rsid w:val="00A16AC2"/>
    <w:rsid w:val="00A16AF7"/>
    <w:rsid w:val="00A17695"/>
    <w:rsid w:val="00A17863"/>
    <w:rsid w:val="00A20001"/>
    <w:rsid w:val="00A20375"/>
    <w:rsid w:val="00A203FB"/>
    <w:rsid w:val="00A204C9"/>
    <w:rsid w:val="00A209CB"/>
    <w:rsid w:val="00A20A1F"/>
    <w:rsid w:val="00A20AF8"/>
    <w:rsid w:val="00A20CDD"/>
    <w:rsid w:val="00A20DD4"/>
    <w:rsid w:val="00A21584"/>
    <w:rsid w:val="00A2164C"/>
    <w:rsid w:val="00A2181A"/>
    <w:rsid w:val="00A21D85"/>
    <w:rsid w:val="00A21E58"/>
    <w:rsid w:val="00A21F3A"/>
    <w:rsid w:val="00A21FF0"/>
    <w:rsid w:val="00A2239A"/>
    <w:rsid w:val="00A226D7"/>
    <w:rsid w:val="00A22938"/>
    <w:rsid w:val="00A229BD"/>
    <w:rsid w:val="00A229E4"/>
    <w:rsid w:val="00A22C8B"/>
    <w:rsid w:val="00A232D0"/>
    <w:rsid w:val="00A24152"/>
    <w:rsid w:val="00A241E2"/>
    <w:rsid w:val="00A246CB"/>
    <w:rsid w:val="00A24702"/>
    <w:rsid w:val="00A25019"/>
    <w:rsid w:val="00A25192"/>
    <w:rsid w:val="00A25197"/>
    <w:rsid w:val="00A2534B"/>
    <w:rsid w:val="00A2598A"/>
    <w:rsid w:val="00A25CA0"/>
    <w:rsid w:val="00A25D4C"/>
    <w:rsid w:val="00A267B6"/>
    <w:rsid w:val="00A268F4"/>
    <w:rsid w:val="00A272F8"/>
    <w:rsid w:val="00A278B6"/>
    <w:rsid w:val="00A27BB3"/>
    <w:rsid w:val="00A301EA"/>
    <w:rsid w:val="00A302CA"/>
    <w:rsid w:val="00A3032A"/>
    <w:rsid w:val="00A303D8"/>
    <w:rsid w:val="00A30464"/>
    <w:rsid w:val="00A305A5"/>
    <w:rsid w:val="00A305E2"/>
    <w:rsid w:val="00A308BD"/>
    <w:rsid w:val="00A30BB8"/>
    <w:rsid w:val="00A30C7A"/>
    <w:rsid w:val="00A30DBF"/>
    <w:rsid w:val="00A31258"/>
    <w:rsid w:val="00A312DE"/>
    <w:rsid w:val="00A316FF"/>
    <w:rsid w:val="00A3185B"/>
    <w:rsid w:val="00A31CB7"/>
    <w:rsid w:val="00A31E2F"/>
    <w:rsid w:val="00A31E50"/>
    <w:rsid w:val="00A31E9A"/>
    <w:rsid w:val="00A3206C"/>
    <w:rsid w:val="00A32213"/>
    <w:rsid w:val="00A32563"/>
    <w:rsid w:val="00A32735"/>
    <w:rsid w:val="00A327E9"/>
    <w:rsid w:val="00A33071"/>
    <w:rsid w:val="00A333B6"/>
    <w:rsid w:val="00A336BE"/>
    <w:rsid w:val="00A3375E"/>
    <w:rsid w:val="00A33AAC"/>
    <w:rsid w:val="00A33AB1"/>
    <w:rsid w:val="00A33AEB"/>
    <w:rsid w:val="00A33C62"/>
    <w:rsid w:val="00A34750"/>
    <w:rsid w:val="00A3479E"/>
    <w:rsid w:val="00A34C9E"/>
    <w:rsid w:val="00A34FEC"/>
    <w:rsid w:val="00A35115"/>
    <w:rsid w:val="00A35150"/>
    <w:rsid w:val="00A3523F"/>
    <w:rsid w:val="00A353D5"/>
    <w:rsid w:val="00A3567F"/>
    <w:rsid w:val="00A35DB2"/>
    <w:rsid w:val="00A35DFE"/>
    <w:rsid w:val="00A35F80"/>
    <w:rsid w:val="00A35FC5"/>
    <w:rsid w:val="00A36602"/>
    <w:rsid w:val="00A36930"/>
    <w:rsid w:val="00A36959"/>
    <w:rsid w:val="00A37278"/>
    <w:rsid w:val="00A376B8"/>
    <w:rsid w:val="00A376C0"/>
    <w:rsid w:val="00A37764"/>
    <w:rsid w:val="00A37AE9"/>
    <w:rsid w:val="00A37D42"/>
    <w:rsid w:val="00A37D6F"/>
    <w:rsid w:val="00A4013A"/>
    <w:rsid w:val="00A40693"/>
    <w:rsid w:val="00A4069F"/>
    <w:rsid w:val="00A40B56"/>
    <w:rsid w:val="00A40B98"/>
    <w:rsid w:val="00A40C7A"/>
    <w:rsid w:val="00A41615"/>
    <w:rsid w:val="00A41B04"/>
    <w:rsid w:val="00A41D87"/>
    <w:rsid w:val="00A41EC9"/>
    <w:rsid w:val="00A41FD8"/>
    <w:rsid w:val="00A4231D"/>
    <w:rsid w:val="00A42576"/>
    <w:rsid w:val="00A4265A"/>
    <w:rsid w:val="00A4269D"/>
    <w:rsid w:val="00A42C36"/>
    <w:rsid w:val="00A42C3F"/>
    <w:rsid w:val="00A42E5B"/>
    <w:rsid w:val="00A4304A"/>
    <w:rsid w:val="00A431A4"/>
    <w:rsid w:val="00A434FC"/>
    <w:rsid w:val="00A436B0"/>
    <w:rsid w:val="00A44072"/>
    <w:rsid w:val="00A4473A"/>
    <w:rsid w:val="00A453F2"/>
    <w:rsid w:val="00A456C9"/>
    <w:rsid w:val="00A45B57"/>
    <w:rsid w:val="00A46172"/>
    <w:rsid w:val="00A4618D"/>
    <w:rsid w:val="00A4622D"/>
    <w:rsid w:val="00A467AE"/>
    <w:rsid w:val="00A46A11"/>
    <w:rsid w:val="00A46A81"/>
    <w:rsid w:val="00A46B44"/>
    <w:rsid w:val="00A46BB0"/>
    <w:rsid w:val="00A46ED3"/>
    <w:rsid w:val="00A47480"/>
    <w:rsid w:val="00A47839"/>
    <w:rsid w:val="00A47CDC"/>
    <w:rsid w:val="00A503B6"/>
    <w:rsid w:val="00A503FB"/>
    <w:rsid w:val="00A505A6"/>
    <w:rsid w:val="00A50F5B"/>
    <w:rsid w:val="00A50F74"/>
    <w:rsid w:val="00A5176C"/>
    <w:rsid w:val="00A51D68"/>
    <w:rsid w:val="00A51F6F"/>
    <w:rsid w:val="00A51F78"/>
    <w:rsid w:val="00A52040"/>
    <w:rsid w:val="00A52314"/>
    <w:rsid w:val="00A52593"/>
    <w:rsid w:val="00A525AA"/>
    <w:rsid w:val="00A525B8"/>
    <w:rsid w:val="00A52ABE"/>
    <w:rsid w:val="00A53324"/>
    <w:rsid w:val="00A53498"/>
    <w:rsid w:val="00A5365C"/>
    <w:rsid w:val="00A53EF4"/>
    <w:rsid w:val="00A54011"/>
    <w:rsid w:val="00A5416B"/>
    <w:rsid w:val="00A54208"/>
    <w:rsid w:val="00A54261"/>
    <w:rsid w:val="00A54E3A"/>
    <w:rsid w:val="00A5543D"/>
    <w:rsid w:val="00A5591D"/>
    <w:rsid w:val="00A55929"/>
    <w:rsid w:val="00A55D3C"/>
    <w:rsid w:val="00A55FDB"/>
    <w:rsid w:val="00A5612C"/>
    <w:rsid w:val="00A5635A"/>
    <w:rsid w:val="00A565CA"/>
    <w:rsid w:val="00A56680"/>
    <w:rsid w:val="00A5687A"/>
    <w:rsid w:val="00A56A61"/>
    <w:rsid w:val="00A5702E"/>
    <w:rsid w:val="00A57464"/>
    <w:rsid w:val="00A5766B"/>
    <w:rsid w:val="00A5771B"/>
    <w:rsid w:val="00A577D7"/>
    <w:rsid w:val="00A606D0"/>
    <w:rsid w:val="00A608E5"/>
    <w:rsid w:val="00A6125B"/>
    <w:rsid w:val="00A61925"/>
    <w:rsid w:val="00A619FD"/>
    <w:rsid w:val="00A61E85"/>
    <w:rsid w:val="00A61FAC"/>
    <w:rsid w:val="00A6212E"/>
    <w:rsid w:val="00A622B9"/>
    <w:rsid w:val="00A622DE"/>
    <w:rsid w:val="00A627C6"/>
    <w:rsid w:val="00A62E75"/>
    <w:rsid w:val="00A63491"/>
    <w:rsid w:val="00A63AD7"/>
    <w:rsid w:val="00A63B14"/>
    <w:rsid w:val="00A63E01"/>
    <w:rsid w:val="00A64061"/>
    <w:rsid w:val="00A643A5"/>
    <w:rsid w:val="00A644FC"/>
    <w:rsid w:val="00A65F23"/>
    <w:rsid w:val="00A662F0"/>
    <w:rsid w:val="00A6681E"/>
    <w:rsid w:val="00A66A15"/>
    <w:rsid w:val="00A66A75"/>
    <w:rsid w:val="00A66F9A"/>
    <w:rsid w:val="00A676BC"/>
    <w:rsid w:val="00A6783B"/>
    <w:rsid w:val="00A700D1"/>
    <w:rsid w:val="00A70102"/>
    <w:rsid w:val="00A703B9"/>
    <w:rsid w:val="00A707CC"/>
    <w:rsid w:val="00A70BF1"/>
    <w:rsid w:val="00A70F60"/>
    <w:rsid w:val="00A71209"/>
    <w:rsid w:val="00A71247"/>
    <w:rsid w:val="00A715AF"/>
    <w:rsid w:val="00A715FE"/>
    <w:rsid w:val="00A71AC7"/>
    <w:rsid w:val="00A71CB1"/>
    <w:rsid w:val="00A71ECB"/>
    <w:rsid w:val="00A71F8B"/>
    <w:rsid w:val="00A7214F"/>
    <w:rsid w:val="00A725C1"/>
    <w:rsid w:val="00A72735"/>
    <w:rsid w:val="00A72857"/>
    <w:rsid w:val="00A728D2"/>
    <w:rsid w:val="00A72A5C"/>
    <w:rsid w:val="00A72B50"/>
    <w:rsid w:val="00A73328"/>
    <w:rsid w:val="00A736AE"/>
    <w:rsid w:val="00A737F2"/>
    <w:rsid w:val="00A742A7"/>
    <w:rsid w:val="00A74549"/>
    <w:rsid w:val="00A7466E"/>
    <w:rsid w:val="00A747BA"/>
    <w:rsid w:val="00A7485F"/>
    <w:rsid w:val="00A75568"/>
    <w:rsid w:val="00A757DD"/>
    <w:rsid w:val="00A760E0"/>
    <w:rsid w:val="00A766A8"/>
    <w:rsid w:val="00A76C8A"/>
    <w:rsid w:val="00A76D7E"/>
    <w:rsid w:val="00A76ECB"/>
    <w:rsid w:val="00A7716A"/>
    <w:rsid w:val="00A771AF"/>
    <w:rsid w:val="00A774B7"/>
    <w:rsid w:val="00A77FC1"/>
    <w:rsid w:val="00A802C8"/>
    <w:rsid w:val="00A804AB"/>
    <w:rsid w:val="00A8056B"/>
    <w:rsid w:val="00A80C30"/>
    <w:rsid w:val="00A80CDB"/>
    <w:rsid w:val="00A80DB0"/>
    <w:rsid w:val="00A813C2"/>
    <w:rsid w:val="00A81D3D"/>
    <w:rsid w:val="00A81F14"/>
    <w:rsid w:val="00A820F1"/>
    <w:rsid w:val="00A82197"/>
    <w:rsid w:val="00A82543"/>
    <w:rsid w:val="00A82922"/>
    <w:rsid w:val="00A82AAB"/>
    <w:rsid w:val="00A82F24"/>
    <w:rsid w:val="00A830E0"/>
    <w:rsid w:val="00A83983"/>
    <w:rsid w:val="00A83E5F"/>
    <w:rsid w:val="00A8416E"/>
    <w:rsid w:val="00A847DF"/>
    <w:rsid w:val="00A84C90"/>
    <w:rsid w:val="00A857F5"/>
    <w:rsid w:val="00A859A2"/>
    <w:rsid w:val="00A85E34"/>
    <w:rsid w:val="00A8658A"/>
    <w:rsid w:val="00A870BB"/>
    <w:rsid w:val="00A870CD"/>
    <w:rsid w:val="00A87181"/>
    <w:rsid w:val="00A874F9"/>
    <w:rsid w:val="00A87C12"/>
    <w:rsid w:val="00A9080C"/>
    <w:rsid w:val="00A91095"/>
    <w:rsid w:val="00A91419"/>
    <w:rsid w:val="00A91863"/>
    <w:rsid w:val="00A919A9"/>
    <w:rsid w:val="00A91A50"/>
    <w:rsid w:val="00A91DC2"/>
    <w:rsid w:val="00A92146"/>
    <w:rsid w:val="00A92931"/>
    <w:rsid w:val="00A929F3"/>
    <w:rsid w:val="00A92C15"/>
    <w:rsid w:val="00A93446"/>
    <w:rsid w:val="00A939A3"/>
    <w:rsid w:val="00A93B96"/>
    <w:rsid w:val="00A941B4"/>
    <w:rsid w:val="00A9479E"/>
    <w:rsid w:val="00A94C70"/>
    <w:rsid w:val="00A94DA5"/>
    <w:rsid w:val="00A94FC2"/>
    <w:rsid w:val="00A94FF8"/>
    <w:rsid w:val="00A9530B"/>
    <w:rsid w:val="00A96003"/>
    <w:rsid w:val="00A96251"/>
    <w:rsid w:val="00A96334"/>
    <w:rsid w:val="00A96620"/>
    <w:rsid w:val="00A967FD"/>
    <w:rsid w:val="00A969CF"/>
    <w:rsid w:val="00A971C5"/>
    <w:rsid w:val="00A97859"/>
    <w:rsid w:val="00A9796F"/>
    <w:rsid w:val="00A979C2"/>
    <w:rsid w:val="00A97A9D"/>
    <w:rsid w:val="00A97AB3"/>
    <w:rsid w:val="00A97D62"/>
    <w:rsid w:val="00AA0289"/>
    <w:rsid w:val="00AA0846"/>
    <w:rsid w:val="00AA08E9"/>
    <w:rsid w:val="00AA0A55"/>
    <w:rsid w:val="00AA0B1B"/>
    <w:rsid w:val="00AA0C79"/>
    <w:rsid w:val="00AA1679"/>
    <w:rsid w:val="00AA16B3"/>
    <w:rsid w:val="00AA1F43"/>
    <w:rsid w:val="00AA209E"/>
    <w:rsid w:val="00AA20B4"/>
    <w:rsid w:val="00AA248D"/>
    <w:rsid w:val="00AA2A6D"/>
    <w:rsid w:val="00AA2CC7"/>
    <w:rsid w:val="00AA2FA8"/>
    <w:rsid w:val="00AA3A28"/>
    <w:rsid w:val="00AA3AA9"/>
    <w:rsid w:val="00AA3D29"/>
    <w:rsid w:val="00AA43A1"/>
    <w:rsid w:val="00AA495F"/>
    <w:rsid w:val="00AA4E21"/>
    <w:rsid w:val="00AA5094"/>
    <w:rsid w:val="00AA50DE"/>
    <w:rsid w:val="00AA50FB"/>
    <w:rsid w:val="00AA59E5"/>
    <w:rsid w:val="00AA60A0"/>
    <w:rsid w:val="00AA6113"/>
    <w:rsid w:val="00AA61A8"/>
    <w:rsid w:val="00AA645B"/>
    <w:rsid w:val="00AA6EBD"/>
    <w:rsid w:val="00AA70E1"/>
    <w:rsid w:val="00AA743D"/>
    <w:rsid w:val="00AA7598"/>
    <w:rsid w:val="00AB06B6"/>
    <w:rsid w:val="00AB0747"/>
    <w:rsid w:val="00AB0D34"/>
    <w:rsid w:val="00AB1026"/>
    <w:rsid w:val="00AB12C9"/>
    <w:rsid w:val="00AB1439"/>
    <w:rsid w:val="00AB1870"/>
    <w:rsid w:val="00AB1B30"/>
    <w:rsid w:val="00AB1C9B"/>
    <w:rsid w:val="00AB206F"/>
    <w:rsid w:val="00AB22C0"/>
    <w:rsid w:val="00AB2357"/>
    <w:rsid w:val="00AB23A1"/>
    <w:rsid w:val="00AB2F30"/>
    <w:rsid w:val="00AB2FE1"/>
    <w:rsid w:val="00AB31E3"/>
    <w:rsid w:val="00AB322D"/>
    <w:rsid w:val="00AB376A"/>
    <w:rsid w:val="00AB3BA6"/>
    <w:rsid w:val="00AB3EE9"/>
    <w:rsid w:val="00AB42A6"/>
    <w:rsid w:val="00AB45B0"/>
    <w:rsid w:val="00AB4FF3"/>
    <w:rsid w:val="00AB5663"/>
    <w:rsid w:val="00AB5851"/>
    <w:rsid w:val="00AB5B0E"/>
    <w:rsid w:val="00AB5CF6"/>
    <w:rsid w:val="00AB6005"/>
    <w:rsid w:val="00AB61DB"/>
    <w:rsid w:val="00AB6696"/>
    <w:rsid w:val="00AB6792"/>
    <w:rsid w:val="00AB6B03"/>
    <w:rsid w:val="00AB6B2E"/>
    <w:rsid w:val="00AB6D4E"/>
    <w:rsid w:val="00AB70ED"/>
    <w:rsid w:val="00AB7AE8"/>
    <w:rsid w:val="00AB7B65"/>
    <w:rsid w:val="00AC03F0"/>
    <w:rsid w:val="00AC094C"/>
    <w:rsid w:val="00AC0BF3"/>
    <w:rsid w:val="00AC0CA0"/>
    <w:rsid w:val="00AC0E60"/>
    <w:rsid w:val="00AC0F13"/>
    <w:rsid w:val="00AC122E"/>
    <w:rsid w:val="00AC178F"/>
    <w:rsid w:val="00AC17D9"/>
    <w:rsid w:val="00AC17FE"/>
    <w:rsid w:val="00AC1E7D"/>
    <w:rsid w:val="00AC1FF9"/>
    <w:rsid w:val="00AC2378"/>
    <w:rsid w:val="00AC23CA"/>
    <w:rsid w:val="00AC2717"/>
    <w:rsid w:val="00AC28C3"/>
    <w:rsid w:val="00AC3260"/>
    <w:rsid w:val="00AC37A1"/>
    <w:rsid w:val="00AC3E6C"/>
    <w:rsid w:val="00AC3FCD"/>
    <w:rsid w:val="00AC4A43"/>
    <w:rsid w:val="00AC4DAF"/>
    <w:rsid w:val="00AC509D"/>
    <w:rsid w:val="00AC55FA"/>
    <w:rsid w:val="00AC5A83"/>
    <w:rsid w:val="00AC641E"/>
    <w:rsid w:val="00AC6455"/>
    <w:rsid w:val="00AC6A5C"/>
    <w:rsid w:val="00AC6D4A"/>
    <w:rsid w:val="00AC7D58"/>
    <w:rsid w:val="00AD0028"/>
    <w:rsid w:val="00AD0640"/>
    <w:rsid w:val="00AD0760"/>
    <w:rsid w:val="00AD0847"/>
    <w:rsid w:val="00AD0BFD"/>
    <w:rsid w:val="00AD11E3"/>
    <w:rsid w:val="00AD1D00"/>
    <w:rsid w:val="00AD2402"/>
    <w:rsid w:val="00AD24AD"/>
    <w:rsid w:val="00AD2955"/>
    <w:rsid w:val="00AD2A36"/>
    <w:rsid w:val="00AD2DC3"/>
    <w:rsid w:val="00AD35A0"/>
    <w:rsid w:val="00AD35F7"/>
    <w:rsid w:val="00AD3A8C"/>
    <w:rsid w:val="00AD3B72"/>
    <w:rsid w:val="00AD4332"/>
    <w:rsid w:val="00AD46FF"/>
    <w:rsid w:val="00AD4736"/>
    <w:rsid w:val="00AD4B1B"/>
    <w:rsid w:val="00AD4B84"/>
    <w:rsid w:val="00AD4FEA"/>
    <w:rsid w:val="00AD52B6"/>
    <w:rsid w:val="00AD5443"/>
    <w:rsid w:val="00AD5447"/>
    <w:rsid w:val="00AD5557"/>
    <w:rsid w:val="00AD558D"/>
    <w:rsid w:val="00AD569E"/>
    <w:rsid w:val="00AD5843"/>
    <w:rsid w:val="00AD5BD6"/>
    <w:rsid w:val="00AD5CC7"/>
    <w:rsid w:val="00AD5CCA"/>
    <w:rsid w:val="00AD6555"/>
    <w:rsid w:val="00AD65BA"/>
    <w:rsid w:val="00AD69B0"/>
    <w:rsid w:val="00AD6FF3"/>
    <w:rsid w:val="00AD713F"/>
    <w:rsid w:val="00AD751A"/>
    <w:rsid w:val="00AD787D"/>
    <w:rsid w:val="00AD7932"/>
    <w:rsid w:val="00AD7C2A"/>
    <w:rsid w:val="00AD7C3E"/>
    <w:rsid w:val="00AD7C4D"/>
    <w:rsid w:val="00AD7D79"/>
    <w:rsid w:val="00AE0604"/>
    <w:rsid w:val="00AE066C"/>
    <w:rsid w:val="00AE08E0"/>
    <w:rsid w:val="00AE096C"/>
    <w:rsid w:val="00AE0C78"/>
    <w:rsid w:val="00AE1088"/>
    <w:rsid w:val="00AE1127"/>
    <w:rsid w:val="00AE11EB"/>
    <w:rsid w:val="00AE13E2"/>
    <w:rsid w:val="00AE1A96"/>
    <w:rsid w:val="00AE1D75"/>
    <w:rsid w:val="00AE242C"/>
    <w:rsid w:val="00AE24F9"/>
    <w:rsid w:val="00AE27D7"/>
    <w:rsid w:val="00AE2834"/>
    <w:rsid w:val="00AE307C"/>
    <w:rsid w:val="00AE384B"/>
    <w:rsid w:val="00AE391B"/>
    <w:rsid w:val="00AE39AB"/>
    <w:rsid w:val="00AE3D51"/>
    <w:rsid w:val="00AE49E9"/>
    <w:rsid w:val="00AE4E08"/>
    <w:rsid w:val="00AE4F35"/>
    <w:rsid w:val="00AE5074"/>
    <w:rsid w:val="00AE564B"/>
    <w:rsid w:val="00AE5883"/>
    <w:rsid w:val="00AE5A37"/>
    <w:rsid w:val="00AE5C27"/>
    <w:rsid w:val="00AE65A8"/>
    <w:rsid w:val="00AE65E6"/>
    <w:rsid w:val="00AE69BB"/>
    <w:rsid w:val="00AE6A7C"/>
    <w:rsid w:val="00AE6F15"/>
    <w:rsid w:val="00AE6FCF"/>
    <w:rsid w:val="00AE7185"/>
    <w:rsid w:val="00AE7221"/>
    <w:rsid w:val="00AE75DA"/>
    <w:rsid w:val="00AE76A3"/>
    <w:rsid w:val="00AE787F"/>
    <w:rsid w:val="00AE7AE5"/>
    <w:rsid w:val="00AE7B08"/>
    <w:rsid w:val="00AE7B4B"/>
    <w:rsid w:val="00AE7C99"/>
    <w:rsid w:val="00AF0775"/>
    <w:rsid w:val="00AF13ED"/>
    <w:rsid w:val="00AF1861"/>
    <w:rsid w:val="00AF2176"/>
    <w:rsid w:val="00AF2472"/>
    <w:rsid w:val="00AF290A"/>
    <w:rsid w:val="00AF30F7"/>
    <w:rsid w:val="00AF3B2D"/>
    <w:rsid w:val="00AF41F8"/>
    <w:rsid w:val="00AF4747"/>
    <w:rsid w:val="00AF47D4"/>
    <w:rsid w:val="00AF4931"/>
    <w:rsid w:val="00AF5459"/>
    <w:rsid w:val="00AF564C"/>
    <w:rsid w:val="00AF56EF"/>
    <w:rsid w:val="00AF5A02"/>
    <w:rsid w:val="00AF5DEC"/>
    <w:rsid w:val="00AF61FD"/>
    <w:rsid w:val="00AF67CF"/>
    <w:rsid w:val="00AF6961"/>
    <w:rsid w:val="00AF6C86"/>
    <w:rsid w:val="00AF6D2E"/>
    <w:rsid w:val="00AF6E21"/>
    <w:rsid w:val="00AF70C0"/>
    <w:rsid w:val="00AF7144"/>
    <w:rsid w:val="00AF718E"/>
    <w:rsid w:val="00AF7393"/>
    <w:rsid w:val="00AF75C7"/>
    <w:rsid w:val="00AF7855"/>
    <w:rsid w:val="00AF7892"/>
    <w:rsid w:val="00AF7BFD"/>
    <w:rsid w:val="00AF7DC0"/>
    <w:rsid w:val="00B003CD"/>
    <w:rsid w:val="00B00A27"/>
    <w:rsid w:val="00B00B3D"/>
    <w:rsid w:val="00B00D7C"/>
    <w:rsid w:val="00B010B0"/>
    <w:rsid w:val="00B01413"/>
    <w:rsid w:val="00B014F9"/>
    <w:rsid w:val="00B02492"/>
    <w:rsid w:val="00B02B42"/>
    <w:rsid w:val="00B03607"/>
    <w:rsid w:val="00B0375C"/>
    <w:rsid w:val="00B039F8"/>
    <w:rsid w:val="00B03CAA"/>
    <w:rsid w:val="00B03D43"/>
    <w:rsid w:val="00B03E74"/>
    <w:rsid w:val="00B04003"/>
    <w:rsid w:val="00B04707"/>
    <w:rsid w:val="00B04D16"/>
    <w:rsid w:val="00B04ECD"/>
    <w:rsid w:val="00B05054"/>
    <w:rsid w:val="00B05146"/>
    <w:rsid w:val="00B05686"/>
    <w:rsid w:val="00B0596C"/>
    <w:rsid w:val="00B05980"/>
    <w:rsid w:val="00B0615A"/>
    <w:rsid w:val="00B061F7"/>
    <w:rsid w:val="00B06261"/>
    <w:rsid w:val="00B06312"/>
    <w:rsid w:val="00B06461"/>
    <w:rsid w:val="00B06515"/>
    <w:rsid w:val="00B0652D"/>
    <w:rsid w:val="00B065A5"/>
    <w:rsid w:val="00B06788"/>
    <w:rsid w:val="00B06C3A"/>
    <w:rsid w:val="00B072AA"/>
    <w:rsid w:val="00B072D5"/>
    <w:rsid w:val="00B07549"/>
    <w:rsid w:val="00B076B2"/>
    <w:rsid w:val="00B07BC5"/>
    <w:rsid w:val="00B07ED2"/>
    <w:rsid w:val="00B102B2"/>
    <w:rsid w:val="00B10393"/>
    <w:rsid w:val="00B1044D"/>
    <w:rsid w:val="00B10939"/>
    <w:rsid w:val="00B1098C"/>
    <w:rsid w:val="00B10B13"/>
    <w:rsid w:val="00B10BFB"/>
    <w:rsid w:val="00B1131E"/>
    <w:rsid w:val="00B11900"/>
    <w:rsid w:val="00B1194F"/>
    <w:rsid w:val="00B11A08"/>
    <w:rsid w:val="00B11CAA"/>
    <w:rsid w:val="00B11E75"/>
    <w:rsid w:val="00B121E5"/>
    <w:rsid w:val="00B1291A"/>
    <w:rsid w:val="00B12D11"/>
    <w:rsid w:val="00B12F8B"/>
    <w:rsid w:val="00B13150"/>
    <w:rsid w:val="00B1377C"/>
    <w:rsid w:val="00B13936"/>
    <w:rsid w:val="00B13B4B"/>
    <w:rsid w:val="00B13CB0"/>
    <w:rsid w:val="00B13E1D"/>
    <w:rsid w:val="00B13F2F"/>
    <w:rsid w:val="00B140D5"/>
    <w:rsid w:val="00B14886"/>
    <w:rsid w:val="00B14926"/>
    <w:rsid w:val="00B14B17"/>
    <w:rsid w:val="00B14FF7"/>
    <w:rsid w:val="00B154F6"/>
    <w:rsid w:val="00B15954"/>
    <w:rsid w:val="00B15995"/>
    <w:rsid w:val="00B15CD5"/>
    <w:rsid w:val="00B15E7D"/>
    <w:rsid w:val="00B15E86"/>
    <w:rsid w:val="00B16406"/>
    <w:rsid w:val="00B16723"/>
    <w:rsid w:val="00B1681D"/>
    <w:rsid w:val="00B1689D"/>
    <w:rsid w:val="00B16AB2"/>
    <w:rsid w:val="00B16D8A"/>
    <w:rsid w:val="00B16F9E"/>
    <w:rsid w:val="00B16FDA"/>
    <w:rsid w:val="00B171FF"/>
    <w:rsid w:val="00B17271"/>
    <w:rsid w:val="00B17347"/>
    <w:rsid w:val="00B20003"/>
    <w:rsid w:val="00B2126B"/>
    <w:rsid w:val="00B21404"/>
    <w:rsid w:val="00B217AE"/>
    <w:rsid w:val="00B217B3"/>
    <w:rsid w:val="00B21E20"/>
    <w:rsid w:val="00B2203A"/>
    <w:rsid w:val="00B222C8"/>
    <w:rsid w:val="00B2259C"/>
    <w:rsid w:val="00B22A81"/>
    <w:rsid w:val="00B22AAC"/>
    <w:rsid w:val="00B22BA5"/>
    <w:rsid w:val="00B22DCA"/>
    <w:rsid w:val="00B23717"/>
    <w:rsid w:val="00B23B9F"/>
    <w:rsid w:val="00B23CC2"/>
    <w:rsid w:val="00B23F24"/>
    <w:rsid w:val="00B241FA"/>
    <w:rsid w:val="00B2427F"/>
    <w:rsid w:val="00B2433A"/>
    <w:rsid w:val="00B2460E"/>
    <w:rsid w:val="00B247B1"/>
    <w:rsid w:val="00B24EA7"/>
    <w:rsid w:val="00B24F0D"/>
    <w:rsid w:val="00B250CA"/>
    <w:rsid w:val="00B250F9"/>
    <w:rsid w:val="00B25841"/>
    <w:rsid w:val="00B25CAF"/>
    <w:rsid w:val="00B25DCF"/>
    <w:rsid w:val="00B2615C"/>
    <w:rsid w:val="00B266A1"/>
    <w:rsid w:val="00B26739"/>
    <w:rsid w:val="00B2693D"/>
    <w:rsid w:val="00B2693E"/>
    <w:rsid w:val="00B26BEB"/>
    <w:rsid w:val="00B26CE3"/>
    <w:rsid w:val="00B26E51"/>
    <w:rsid w:val="00B2767A"/>
    <w:rsid w:val="00B2779B"/>
    <w:rsid w:val="00B27AB2"/>
    <w:rsid w:val="00B27AB3"/>
    <w:rsid w:val="00B27FB1"/>
    <w:rsid w:val="00B303E7"/>
    <w:rsid w:val="00B307E6"/>
    <w:rsid w:val="00B30F7A"/>
    <w:rsid w:val="00B313F2"/>
    <w:rsid w:val="00B31896"/>
    <w:rsid w:val="00B31F29"/>
    <w:rsid w:val="00B3270E"/>
    <w:rsid w:val="00B328BB"/>
    <w:rsid w:val="00B328FA"/>
    <w:rsid w:val="00B329DD"/>
    <w:rsid w:val="00B32AED"/>
    <w:rsid w:val="00B32BD8"/>
    <w:rsid w:val="00B32DD0"/>
    <w:rsid w:val="00B330E7"/>
    <w:rsid w:val="00B33262"/>
    <w:rsid w:val="00B333C1"/>
    <w:rsid w:val="00B3341E"/>
    <w:rsid w:val="00B33C55"/>
    <w:rsid w:val="00B33C97"/>
    <w:rsid w:val="00B33CE7"/>
    <w:rsid w:val="00B33E76"/>
    <w:rsid w:val="00B3442A"/>
    <w:rsid w:val="00B3452B"/>
    <w:rsid w:val="00B347F3"/>
    <w:rsid w:val="00B35132"/>
    <w:rsid w:val="00B351E9"/>
    <w:rsid w:val="00B35337"/>
    <w:rsid w:val="00B35389"/>
    <w:rsid w:val="00B353FA"/>
    <w:rsid w:val="00B35403"/>
    <w:rsid w:val="00B35406"/>
    <w:rsid w:val="00B356BA"/>
    <w:rsid w:val="00B35A66"/>
    <w:rsid w:val="00B35AA3"/>
    <w:rsid w:val="00B35CFD"/>
    <w:rsid w:val="00B3631B"/>
    <w:rsid w:val="00B365DB"/>
    <w:rsid w:val="00B3670B"/>
    <w:rsid w:val="00B36753"/>
    <w:rsid w:val="00B36970"/>
    <w:rsid w:val="00B36A1B"/>
    <w:rsid w:val="00B372C6"/>
    <w:rsid w:val="00B37813"/>
    <w:rsid w:val="00B37D9B"/>
    <w:rsid w:val="00B37F40"/>
    <w:rsid w:val="00B400CD"/>
    <w:rsid w:val="00B401CB"/>
    <w:rsid w:val="00B407A1"/>
    <w:rsid w:val="00B407F1"/>
    <w:rsid w:val="00B4091D"/>
    <w:rsid w:val="00B4094E"/>
    <w:rsid w:val="00B40CDF"/>
    <w:rsid w:val="00B40EDC"/>
    <w:rsid w:val="00B412FD"/>
    <w:rsid w:val="00B41735"/>
    <w:rsid w:val="00B41A03"/>
    <w:rsid w:val="00B41D7B"/>
    <w:rsid w:val="00B42539"/>
    <w:rsid w:val="00B42923"/>
    <w:rsid w:val="00B42A68"/>
    <w:rsid w:val="00B42C18"/>
    <w:rsid w:val="00B43095"/>
    <w:rsid w:val="00B435B1"/>
    <w:rsid w:val="00B435EA"/>
    <w:rsid w:val="00B4364E"/>
    <w:rsid w:val="00B43855"/>
    <w:rsid w:val="00B43A5F"/>
    <w:rsid w:val="00B440DB"/>
    <w:rsid w:val="00B4415B"/>
    <w:rsid w:val="00B44260"/>
    <w:rsid w:val="00B447E3"/>
    <w:rsid w:val="00B449C5"/>
    <w:rsid w:val="00B44B4D"/>
    <w:rsid w:val="00B452E2"/>
    <w:rsid w:val="00B453D3"/>
    <w:rsid w:val="00B45585"/>
    <w:rsid w:val="00B455A0"/>
    <w:rsid w:val="00B456F2"/>
    <w:rsid w:val="00B45D95"/>
    <w:rsid w:val="00B45FD3"/>
    <w:rsid w:val="00B46521"/>
    <w:rsid w:val="00B466C7"/>
    <w:rsid w:val="00B4675C"/>
    <w:rsid w:val="00B4683B"/>
    <w:rsid w:val="00B46B37"/>
    <w:rsid w:val="00B46CD5"/>
    <w:rsid w:val="00B46DF2"/>
    <w:rsid w:val="00B46EC7"/>
    <w:rsid w:val="00B4700F"/>
    <w:rsid w:val="00B47223"/>
    <w:rsid w:val="00B477FF"/>
    <w:rsid w:val="00B479B4"/>
    <w:rsid w:val="00B47AF7"/>
    <w:rsid w:val="00B47EB9"/>
    <w:rsid w:val="00B50363"/>
    <w:rsid w:val="00B509BD"/>
    <w:rsid w:val="00B511A5"/>
    <w:rsid w:val="00B5130E"/>
    <w:rsid w:val="00B51596"/>
    <w:rsid w:val="00B51703"/>
    <w:rsid w:val="00B51EE8"/>
    <w:rsid w:val="00B520A7"/>
    <w:rsid w:val="00B520E6"/>
    <w:rsid w:val="00B5270D"/>
    <w:rsid w:val="00B52C31"/>
    <w:rsid w:val="00B53475"/>
    <w:rsid w:val="00B5367E"/>
    <w:rsid w:val="00B542ED"/>
    <w:rsid w:val="00B5483D"/>
    <w:rsid w:val="00B55229"/>
    <w:rsid w:val="00B55961"/>
    <w:rsid w:val="00B55F8C"/>
    <w:rsid w:val="00B5676B"/>
    <w:rsid w:val="00B56D50"/>
    <w:rsid w:val="00B56E48"/>
    <w:rsid w:val="00B570D3"/>
    <w:rsid w:val="00B5711B"/>
    <w:rsid w:val="00B57145"/>
    <w:rsid w:val="00B5735D"/>
    <w:rsid w:val="00B57678"/>
    <w:rsid w:val="00B578C2"/>
    <w:rsid w:val="00B57CB6"/>
    <w:rsid w:val="00B60088"/>
    <w:rsid w:val="00B60E88"/>
    <w:rsid w:val="00B61332"/>
    <w:rsid w:val="00B613AA"/>
    <w:rsid w:val="00B615E1"/>
    <w:rsid w:val="00B6179B"/>
    <w:rsid w:val="00B618C1"/>
    <w:rsid w:val="00B619E6"/>
    <w:rsid w:val="00B61B6B"/>
    <w:rsid w:val="00B61F36"/>
    <w:rsid w:val="00B6202A"/>
    <w:rsid w:val="00B6275F"/>
    <w:rsid w:val="00B63481"/>
    <w:rsid w:val="00B63908"/>
    <w:rsid w:val="00B63F91"/>
    <w:rsid w:val="00B63FF1"/>
    <w:rsid w:val="00B64414"/>
    <w:rsid w:val="00B64694"/>
    <w:rsid w:val="00B64763"/>
    <w:rsid w:val="00B647C7"/>
    <w:rsid w:val="00B64C3E"/>
    <w:rsid w:val="00B64CFB"/>
    <w:rsid w:val="00B64E4E"/>
    <w:rsid w:val="00B653D5"/>
    <w:rsid w:val="00B65712"/>
    <w:rsid w:val="00B66071"/>
    <w:rsid w:val="00B66564"/>
    <w:rsid w:val="00B6686B"/>
    <w:rsid w:val="00B66DDC"/>
    <w:rsid w:val="00B66F2E"/>
    <w:rsid w:val="00B67005"/>
    <w:rsid w:val="00B67014"/>
    <w:rsid w:val="00B670FC"/>
    <w:rsid w:val="00B67197"/>
    <w:rsid w:val="00B671EE"/>
    <w:rsid w:val="00B6724C"/>
    <w:rsid w:val="00B677F0"/>
    <w:rsid w:val="00B679A1"/>
    <w:rsid w:val="00B67EBB"/>
    <w:rsid w:val="00B70126"/>
    <w:rsid w:val="00B70297"/>
    <w:rsid w:val="00B7040B"/>
    <w:rsid w:val="00B708AD"/>
    <w:rsid w:val="00B70AF3"/>
    <w:rsid w:val="00B70ED6"/>
    <w:rsid w:val="00B71649"/>
    <w:rsid w:val="00B718F6"/>
    <w:rsid w:val="00B71997"/>
    <w:rsid w:val="00B72309"/>
    <w:rsid w:val="00B723BB"/>
    <w:rsid w:val="00B7240E"/>
    <w:rsid w:val="00B724A5"/>
    <w:rsid w:val="00B7253D"/>
    <w:rsid w:val="00B726AE"/>
    <w:rsid w:val="00B72B19"/>
    <w:rsid w:val="00B72B1A"/>
    <w:rsid w:val="00B72BC7"/>
    <w:rsid w:val="00B73034"/>
    <w:rsid w:val="00B73386"/>
    <w:rsid w:val="00B73604"/>
    <w:rsid w:val="00B7362C"/>
    <w:rsid w:val="00B73A19"/>
    <w:rsid w:val="00B74479"/>
    <w:rsid w:val="00B7469D"/>
    <w:rsid w:val="00B746AE"/>
    <w:rsid w:val="00B75413"/>
    <w:rsid w:val="00B75C36"/>
    <w:rsid w:val="00B75F3A"/>
    <w:rsid w:val="00B7656A"/>
    <w:rsid w:val="00B76577"/>
    <w:rsid w:val="00B765D4"/>
    <w:rsid w:val="00B7665E"/>
    <w:rsid w:val="00B76B23"/>
    <w:rsid w:val="00B76C8C"/>
    <w:rsid w:val="00B76ED9"/>
    <w:rsid w:val="00B7711E"/>
    <w:rsid w:val="00B77312"/>
    <w:rsid w:val="00B776C3"/>
    <w:rsid w:val="00B77DBF"/>
    <w:rsid w:val="00B80016"/>
    <w:rsid w:val="00B80290"/>
    <w:rsid w:val="00B802EA"/>
    <w:rsid w:val="00B81222"/>
    <w:rsid w:val="00B8153B"/>
    <w:rsid w:val="00B81914"/>
    <w:rsid w:val="00B81946"/>
    <w:rsid w:val="00B81B90"/>
    <w:rsid w:val="00B82A5A"/>
    <w:rsid w:val="00B82ED6"/>
    <w:rsid w:val="00B82ED7"/>
    <w:rsid w:val="00B82F2B"/>
    <w:rsid w:val="00B832EF"/>
    <w:rsid w:val="00B836F8"/>
    <w:rsid w:val="00B838A6"/>
    <w:rsid w:val="00B83A57"/>
    <w:rsid w:val="00B83C2F"/>
    <w:rsid w:val="00B83D16"/>
    <w:rsid w:val="00B84548"/>
    <w:rsid w:val="00B8471F"/>
    <w:rsid w:val="00B84809"/>
    <w:rsid w:val="00B848FF"/>
    <w:rsid w:val="00B853C1"/>
    <w:rsid w:val="00B8545F"/>
    <w:rsid w:val="00B85D19"/>
    <w:rsid w:val="00B85DDF"/>
    <w:rsid w:val="00B86553"/>
    <w:rsid w:val="00B8712D"/>
    <w:rsid w:val="00B87467"/>
    <w:rsid w:val="00B8747C"/>
    <w:rsid w:val="00B874C6"/>
    <w:rsid w:val="00B87EC1"/>
    <w:rsid w:val="00B90013"/>
    <w:rsid w:val="00B9005C"/>
    <w:rsid w:val="00B900A0"/>
    <w:rsid w:val="00B900AE"/>
    <w:rsid w:val="00B90333"/>
    <w:rsid w:val="00B904E1"/>
    <w:rsid w:val="00B905DC"/>
    <w:rsid w:val="00B90757"/>
    <w:rsid w:val="00B909E9"/>
    <w:rsid w:val="00B90ED4"/>
    <w:rsid w:val="00B90EF3"/>
    <w:rsid w:val="00B90F7B"/>
    <w:rsid w:val="00B91178"/>
    <w:rsid w:val="00B91AD2"/>
    <w:rsid w:val="00B9215B"/>
    <w:rsid w:val="00B92F22"/>
    <w:rsid w:val="00B92F86"/>
    <w:rsid w:val="00B931E2"/>
    <w:rsid w:val="00B9346D"/>
    <w:rsid w:val="00B934FE"/>
    <w:rsid w:val="00B93686"/>
    <w:rsid w:val="00B937E5"/>
    <w:rsid w:val="00B94074"/>
    <w:rsid w:val="00B941D9"/>
    <w:rsid w:val="00B944A3"/>
    <w:rsid w:val="00B946B1"/>
    <w:rsid w:val="00B947C9"/>
    <w:rsid w:val="00B94C9A"/>
    <w:rsid w:val="00B94DF5"/>
    <w:rsid w:val="00B9568F"/>
    <w:rsid w:val="00B9580D"/>
    <w:rsid w:val="00B95A46"/>
    <w:rsid w:val="00B95B87"/>
    <w:rsid w:val="00B95B93"/>
    <w:rsid w:val="00B960AA"/>
    <w:rsid w:val="00B96360"/>
    <w:rsid w:val="00B96885"/>
    <w:rsid w:val="00B96A1D"/>
    <w:rsid w:val="00B9735C"/>
    <w:rsid w:val="00B97361"/>
    <w:rsid w:val="00B97A5F"/>
    <w:rsid w:val="00B97C4C"/>
    <w:rsid w:val="00BA01CE"/>
    <w:rsid w:val="00BA0733"/>
    <w:rsid w:val="00BA08E4"/>
    <w:rsid w:val="00BA0987"/>
    <w:rsid w:val="00BA0C6A"/>
    <w:rsid w:val="00BA0DD5"/>
    <w:rsid w:val="00BA106A"/>
    <w:rsid w:val="00BA1322"/>
    <w:rsid w:val="00BA1582"/>
    <w:rsid w:val="00BA15B6"/>
    <w:rsid w:val="00BA1CD1"/>
    <w:rsid w:val="00BA2029"/>
    <w:rsid w:val="00BA2190"/>
    <w:rsid w:val="00BA2DCE"/>
    <w:rsid w:val="00BA2E0B"/>
    <w:rsid w:val="00BA2E75"/>
    <w:rsid w:val="00BA3011"/>
    <w:rsid w:val="00BA34E1"/>
    <w:rsid w:val="00BA391F"/>
    <w:rsid w:val="00BA41E6"/>
    <w:rsid w:val="00BA43D1"/>
    <w:rsid w:val="00BA44E1"/>
    <w:rsid w:val="00BA4876"/>
    <w:rsid w:val="00BA6CE6"/>
    <w:rsid w:val="00BA6F7B"/>
    <w:rsid w:val="00BA78E4"/>
    <w:rsid w:val="00BA7A10"/>
    <w:rsid w:val="00BA7A59"/>
    <w:rsid w:val="00BA7B3A"/>
    <w:rsid w:val="00BA7D70"/>
    <w:rsid w:val="00BA7F99"/>
    <w:rsid w:val="00BB0D17"/>
    <w:rsid w:val="00BB0D51"/>
    <w:rsid w:val="00BB0DED"/>
    <w:rsid w:val="00BB216C"/>
    <w:rsid w:val="00BB228B"/>
    <w:rsid w:val="00BB2312"/>
    <w:rsid w:val="00BB29B1"/>
    <w:rsid w:val="00BB2AFF"/>
    <w:rsid w:val="00BB3000"/>
    <w:rsid w:val="00BB30B3"/>
    <w:rsid w:val="00BB362F"/>
    <w:rsid w:val="00BB3AB5"/>
    <w:rsid w:val="00BB3ADB"/>
    <w:rsid w:val="00BB3D3C"/>
    <w:rsid w:val="00BB3DA1"/>
    <w:rsid w:val="00BB3E6B"/>
    <w:rsid w:val="00BB434C"/>
    <w:rsid w:val="00BB45E3"/>
    <w:rsid w:val="00BB467A"/>
    <w:rsid w:val="00BB4956"/>
    <w:rsid w:val="00BB4D55"/>
    <w:rsid w:val="00BB4F8F"/>
    <w:rsid w:val="00BB5516"/>
    <w:rsid w:val="00BB5862"/>
    <w:rsid w:val="00BB5A8E"/>
    <w:rsid w:val="00BB5BB7"/>
    <w:rsid w:val="00BB5E27"/>
    <w:rsid w:val="00BB5EB2"/>
    <w:rsid w:val="00BB6062"/>
    <w:rsid w:val="00BB62B1"/>
    <w:rsid w:val="00BB62F3"/>
    <w:rsid w:val="00BB67B5"/>
    <w:rsid w:val="00BB6908"/>
    <w:rsid w:val="00BB6D3C"/>
    <w:rsid w:val="00BB706B"/>
    <w:rsid w:val="00BB73D7"/>
    <w:rsid w:val="00BB7ADB"/>
    <w:rsid w:val="00BB7EB8"/>
    <w:rsid w:val="00BC0090"/>
    <w:rsid w:val="00BC00C0"/>
    <w:rsid w:val="00BC01B6"/>
    <w:rsid w:val="00BC0466"/>
    <w:rsid w:val="00BC0548"/>
    <w:rsid w:val="00BC08AF"/>
    <w:rsid w:val="00BC0F00"/>
    <w:rsid w:val="00BC1BD0"/>
    <w:rsid w:val="00BC272D"/>
    <w:rsid w:val="00BC2D31"/>
    <w:rsid w:val="00BC2ED9"/>
    <w:rsid w:val="00BC2F96"/>
    <w:rsid w:val="00BC30B3"/>
    <w:rsid w:val="00BC373D"/>
    <w:rsid w:val="00BC3F68"/>
    <w:rsid w:val="00BC3FB7"/>
    <w:rsid w:val="00BC3FC9"/>
    <w:rsid w:val="00BC402E"/>
    <w:rsid w:val="00BC41CD"/>
    <w:rsid w:val="00BC4807"/>
    <w:rsid w:val="00BC48D5"/>
    <w:rsid w:val="00BC4A2F"/>
    <w:rsid w:val="00BC53C8"/>
    <w:rsid w:val="00BC568E"/>
    <w:rsid w:val="00BC5FE9"/>
    <w:rsid w:val="00BC6001"/>
    <w:rsid w:val="00BC61D7"/>
    <w:rsid w:val="00BC6326"/>
    <w:rsid w:val="00BC682C"/>
    <w:rsid w:val="00BC69EB"/>
    <w:rsid w:val="00BC6C97"/>
    <w:rsid w:val="00BC6D2D"/>
    <w:rsid w:val="00BC6D5A"/>
    <w:rsid w:val="00BC7161"/>
    <w:rsid w:val="00BC72E2"/>
    <w:rsid w:val="00BC775E"/>
    <w:rsid w:val="00BC776C"/>
    <w:rsid w:val="00BC7EFC"/>
    <w:rsid w:val="00BD0103"/>
    <w:rsid w:val="00BD02AF"/>
    <w:rsid w:val="00BD0331"/>
    <w:rsid w:val="00BD034F"/>
    <w:rsid w:val="00BD05A7"/>
    <w:rsid w:val="00BD076F"/>
    <w:rsid w:val="00BD0A11"/>
    <w:rsid w:val="00BD0C2F"/>
    <w:rsid w:val="00BD1032"/>
    <w:rsid w:val="00BD13F8"/>
    <w:rsid w:val="00BD1454"/>
    <w:rsid w:val="00BD17CC"/>
    <w:rsid w:val="00BD1B2B"/>
    <w:rsid w:val="00BD1B31"/>
    <w:rsid w:val="00BD1C61"/>
    <w:rsid w:val="00BD1D41"/>
    <w:rsid w:val="00BD1F44"/>
    <w:rsid w:val="00BD2817"/>
    <w:rsid w:val="00BD295A"/>
    <w:rsid w:val="00BD2E5E"/>
    <w:rsid w:val="00BD3531"/>
    <w:rsid w:val="00BD3C18"/>
    <w:rsid w:val="00BD3D44"/>
    <w:rsid w:val="00BD40B5"/>
    <w:rsid w:val="00BD4153"/>
    <w:rsid w:val="00BD434F"/>
    <w:rsid w:val="00BD4760"/>
    <w:rsid w:val="00BD4BD6"/>
    <w:rsid w:val="00BD5174"/>
    <w:rsid w:val="00BD545F"/>
    <w:rsid w:val="00BD567F"/>
    <w:rsid w:val="00BD5897"/>
    <w:rsid w:val="00BD59B5"/>
    <w:rsid w:val="00BD5CE7"/>
    <w:rsid w:val="00BD5F04"/>
    <w:rsid w:val="00BD5F91"/>
    <w:rsid w:val="00BD62C9"/>
    <w:rsid w:val="00BD64C3"/>
    <w:rsid w:val="00BD683D"/>
    <w:rsid w:val="00BD6C06"/>
    <w:rsid w:val="00BD6CE7"/>
    <w:rsid w:val="00BD6E04"/>
    <w:rsid w:val="00BD6FED"/>
    <w:rsid w:val="00BD729B"/>
    <w:rsid w:val="00BD7320"/>
    <w:rsid w:val="00BD736D"/>
    <w:rsid w:val="00BD7541"/>
    <w:rsid w:val="00BD7BE7"/>
    <w:rsid w:val="00BD7C3F"/>
    <w:rsid w:val="00BE0275"/>
    <w:rsid w:val="00BE06DB"/>
    <w:rsid w:val="00BE06F9"/>
    <w:rsid w:val="00BE0809"/>
    <w:rsid w:val="00BE09A9"/>
    <w:rsid w:val="00BE0CB9"/>
    <w:rsid w:val="00BE0E61"/>
    <w:rsid w:val="00BE0E71"/>
    <w:rsid w:val="00BE0E86"/>
    <w:rsid w:val="00BE1065"/>
    <w:rsid w:val="00BE11FE"/>
    <w:rsid w:val="00BE1CA6"/>
    <w:rsid w:val="00BE3115"/>
    <w:rsid w:val="00BE3EAB"/>
    <w:rsid w:val="00BE3F4E"/>
    <w:rsid w:val="00BE41FC"/>
    <w:rsid w:val="00BE4D62"/>
    <w:rsid w:val="00BE4FE5"/>
    <w:rsid w:val="00BE50A1"/>
    <w:rsid w:val="00BE50A3"/>
    <w:rsid w:val="00BE51A7"/>
    <w:rsid w:val="00BE521D"/>
    <w:rsid w:val="00BE54DC"/>
    <w:rsid w:val="00BE55F4"/>
    <w:rsid w:val="00BE5942"/>
    <w:rsid w:val="00BE5A2C"/>
    <w:rsid w:val="00BE5ABC"/>
    <w:rsid w:val="00BE5AD5"/>
    <w:rsid w:val="00BE5F24"/>
    <w:rsid w:val="00BE60FC"/>
    <w:rsid w:val="00BE62A1"/>
    <w:rsid w:val="00BE6361"/>
    <w:rsid w:val="00BE6414"/>
    <w:rsid w:val="00BE6659"/>
    <w:rsid w:val="00BE68C5"/>
    <w:rsid w:val="00BE6E78"/>
    <w:rsid w:val="00BE761E"/>
    <w:rsid w:val="00BF03B2"/>
    <w:rsid w:val="00BF07A2"/>
    <w:rsid w:val="00BF09AD"/>
    <w:rsid w:val="00BF09FE"/>
    <w:rsid w:val="00BF0C5E"/>
    <w:rsid w:val="00BF1F09"/>
    <w:rsid w:val="00BF2161"/>
    <w:rsid w:val="00BF230F"/>
    <w:rsid w:val="00BF259B"/>
    <w:rsid w:val="00BF2DE7"/>
    <w:rsid w:val="00BF2F27"/>
    <w:rsid w:val="00BF30DC"/>
    <w:rsid w:val="00BF3629"/>
    <w:rsid w:val="00BF38B8"/>
    <w:rsid w:val="00BF3936"/>
    <w:rsid w:val="00BF3F15"/>
    <w:rsid w:val="00BF4268"/>
    <w:rsid w:val="00BF4E66"/>
    <w:rsid w:val="00BF5303"/>
    <w:rsid w:val="00BF5B0D"/>
    <w:rsid w:val="00BF5C86"/>
    <w:rsid w:val="00BF6E9D"/>
    <w:rsid w:val="00BF7BAA"/>
    <w:rsid w:val="00C000CE"/>
    <w:rsid w:val="00C00183"/>
    <w:rsid w:val="00C00601"/>
    <w:rsid w:val="00C006DA"/>
    <w:rsid w:val="00C00774"/>
    <w:rsid w:val="00C00865"/>
    <w:rsid w:val="00C00D37"/>
    <w:rsid w:val="00C00FC1"/>
    <w:rsid w:val="00C01169"/>
    <w:rsid w:val="00C011B4"/>
    <w:rsid w:val="00C01725"/>
    <w:rsid w:val="00C019C3"/>
    <w:rsid w:val="00C0239F"/>
    <w:rsid w:val="00C0267A"/>
    <w:rsid w:val="00C029D8"/>
    <w:rsid w:val="00C036F2"/>
    <w:rsid w:val="00C03B41"/>
    <w:rsid w:val="00C03E54"/>
    <w:rsid w:val="00C03F54"/>
    <w:rsid w:val="00C04036"/>
    <w:rsid w:val="00C043CF"/>
    <w:rsid w:val="00C04511"/>
    <w:rsid w:val="00C0455A"/>
    <w:rsid w:val="00C047B8"/>
    <w:rsid w:val="00C04901"/>
    <w:rsid w:val="00C0499C"/>
    <w:rsid w:val="00C04AD4"/>
    <w:rsid w:val="00C04B5B"/>
    <w:rsid w:val="00C056C6"/>
    <w:rsid w:val="00C05B90"/>
    <w:rsid w:val="00C05E31"/>
    <w:rsid w:val="00C06235"/>
    <w:rsid w:val="00C0671E"/>
    <w:rsid w:val="00C06882"/>
    <w:rsid w:val="00C06B29"/>
    <w:rsid w:val="00C06C0E"/>
    <w:rsid w:val="00C07AA1"/>
    <w:rsid w:val="00C10325"/>
    <w:rsid w:val="00C103EE"/>
    <w:rsid w:val="00C10484"/>
    <w:rsid w:val="00C10700"/>
    <w:rsid w:val="00C10A07"/>
    <w:rsid w:val="00C10E8C"/>
    <w:rsid w:val="00C1109F"/>
    <w:rsid w:val="00C116F2"/>
    <w:rsid w:val="00C11932"/>
    <w:rsid w:val="00C11AA7"/>
    <w:rsid w:val="00C11DDA"/>
    <w:rsid w:val="00C1236F"/>
    <w:rsid w:val="00C12DD5"/>
    <w:rsid w:val="00C12FCB"/>
    <w:rsid w:val="00C1339F"/>
    <w:rsid w:val="00C13509"/>
    <w:rsid w:val="00C13633"/>
    <w:rsid w:val="00C1374E"/>
    <w:rsid w:val="00C1375F"/>
    <w:rsid w:val="00C137DF"/>
    <w:rsid w:val="00C137ED"/>
    <w:rsid w:val="00C13A3A"/>
    <w:rsid w:val="00C14078"/>
    <w:rsid w:val="00C14372"/>
    <w:rsid w:val="00C1439B"/>
    <w:rsid w:val="00C143A2"/>
    <w:rsid w:val="00C146FB"/>
    <w:rsid w:val="00C14ABF"/>
    <w:rsid w:val="00C14E8E"/>
    <w:rsid w:val="00C150D5"/>
    <w:rsid w:val="00C1523C"/>
    <w:rsid w:val="00C15619"/>
    <w:rsid w:val="00C16214"/>
    <w:rsid w:val="00C16533"/>
    <w:rsid w:val="00C165F7"/>
    <w:rsid w:val="00C16660"/>
    <w:rsid w:val="00C166FA"/>
    <w:rsid w:val="00C16775"/>
    <w:rsid w:val="00C16941"/>
    <w:rsid w:val="00C169C6"/>
    <w:rsid w:val="00C176FE"/>
    <w:rsid w:val="00C17C9E"/>
    <w:rsid w:val="00C17D41"/>
    <w:rsid w:val="00C2013A"/>
    <w:rsid w:val="00C205F5"/>
    <w:rsid w:val="00C206E6"/>
    <w:rsid w:val="00C2072C"/>
    <w:rsid w:val="00C208DE"/>
    <w:rsid w:val="00C20A00"/>
    <w:rsid w:val="00C20BEB"/>
    <w:rsid w:val="00C20BF1"/>
    <w:rsid w:val="00C20C6F"/>
    <w:rsid w:val="00C20F1A"/>
    <w:rsid w:val="00C2109D"/>
    <w:rsid w:val="00C21229"/>
    <w:rsid w:val="00C21768"/>
    <w:rsid w:val="00C21900"/>
    <w:rsid w:val="00C2194F"/>
    <w:rsid w:val="00C21AB1"/>
    <w:rsid w:val="00C21DB7"/>
    <w:rsid w:val="00C22313"/>
    <w:rsid w:val="00C22338"/>
    <w:rsid w:val="00C232EC"/>
    <w:rsid w:val="00C23302"/>
    <w:rsid w:val="00C233CF"/>
    <w:rsid w:val="00C23C02"/>
    <w:rsid w:val="00C23DB5"/>
    <w:rsid w:val="00C23F4C"/>
    <w:rsid w:val="00C23F53"/>
    <w:rsid w:val="00C243E3"/>
    <w:rsid w:val="00C24525"/>
    <w:rsid w:val="00C24665"/>
    <w:rsid w:val="00C255BF"/>
    <w:rsid w:val="00C261D5"/>
    <w:rsid w:val="00C26B73"/>
    <w:rsid w:val="00C2742C"/>
    <w:rsid w:val="00C27550"/>
    <w:rsid w:val="00C27B09"/>
    <w:rsid w:val="00C27B49"/>
    <w:rsid w:val="00C3061B"/>
    <w:rsid w:val="00C30D4C"/>
    <w:rsid w:val="00C313ED"/>
    <w:rsid w:val="00C315AB"/>
    <w:rsid w:val="00C323EA"/>
    <w:rsid w:val="00C32617"/>
    <w:rsid w:val="00C32628"/>
    <w:rsid w:val="00C32A45"/>
    <w:rsid w:val="00C32AEA"/>
    <w:rsid w:val="00C33352"/>
    <w:rsid w:val="00C33863"/>
    <w:rsid w:val="00C33942"/>
    <w:rsid w:val="00C33BEC"/>
    <w:rsid w:val="00C33FB1"/>
    <w:rsid w:val="00C340E8"/>
    <w:rsid w:val="00C343C1"/>
    <w:rsid w:val="00C34955"/>
    <w:rsid w:val="00C34EDC"/>
    <w:rsid w:val="00C351A5"/>
    <w:rsid w:val="00C351D3"/>
    <w:rsid w:val="00C356C2"/>
    <w:rsid w:val="00C356D3"/>
    <w:rsid w:val="00C357F7"/>
    <w:rsid w:val="00C3582F"/>
    <w:rsid w:val="00C35A8D"/>
    <w:rsid w:val="00C3627E"/>
    <w:rsid w:val="00C36480"/>
    <w:rsid w:val="00C36A65"/>
    <w:rsid w:val="00C37172"/>
    <w:rsid w:val="00C37308"/>
    <w:rsid w:val="00C3731E"/>
    <w:rsid w:val="00C374EE"/>
    <w:rsid w:val="00C3754C"/>
    <w:rsid w:val="00C3769F"/>
    <w:rsid w:val="00C37C18"/>
    <w:rsid w:val="00C37EB1"/>
    <w:rsid w:val="00C4001C"/>
    <w:rsid w:val="00C40427"/>
    <w:rsid w:val="00C405BD"/>
    <w:rsid w:val="00C40AE9"/>
    <w:rsid w:val="00C410C0"/>
    <w:rsid w:val="00C4114D"/>
    <w:rsid w:val="00C411D6"/>
    <w:rsid w:val="00C415FB"/>
    <w:rsid w:val="00C4173A"/>
    <w:rsid w:val="00C41B1A"/>
    <w:rsid w:val="00C42057"/>
    <w:rsid w:val="00C42D5B"/>
    <w:rsid w:val="00C42DC0"/>
    <w:rsid w:val="00C42F76"/>
    <w:rsid w:val="00C43353"/>
    <w:rsid w:val="00C43893"/>
    <w:rsid w:val="00C43B93"/>
    <w:rsid w:val="00C44191"/>
    <w:rsid w:val="00C4457E"/>
    <w:rsid w:val="00C44F1D"/>
    <w:rsid w:val="00C44F21"/>
    <w:rsid w:val="00C44FCF"/>
    <w:rsid w:val="00C454F4"/>
    <w:rsid w:val="00C455BE"/>
    <w:rsid w:val="00C45899"/>
    <w:rsid w:val="00C459C6"/>
    <w:rsid w:val="00C45BEB"/>
    <w:rsid w:val="00C45E94"/>
    <w:rsid w:val="00C46168"/>
    <w:rsid w:val="00C46DDF"/>
    <w:rsid w:val="00C47046"/>
    <w:rsid w:val="00C47113"/>
    <w:rsid w:val="00C47852"/>
    <w:rsid w:val="00C47B88"/>
    <w:rsid w:val="00C47CC5"/>
    <w:rsid w:val="00C47D52"/>
    <w:rsid w:val="00C47FDD"/>
    <w:rsid w:val="00C50AC6"/>
    <w:rsid w:val="00C50B01"/>
    <w:rsid w:val="00C50BA5"/>
    <w:rsid w:val="00C50E42"/>
    <w:rsid w:val="00C50FAD"/>
    <w:rsid w:val="00C511C9"/>
    <w:rsid w:val="00C511F3"/>
    <w:rsid w:val="00C517C4"/>
    <w:rsid w:val="00C51A60"/>
    <w:rsid w:val="00C51C71"/>
    <w:rsid w:val="00C51F53"/>
    <w:rsid w:val="00C52070"/>
    <w:rsid w:val="00C52370"/>
    <w:rsid w:val="00C52669"/>
    <w:rsid w:val="00C52C5C"/>
    <w:rsid w:val="00C52F01"/>
    <w:rsid w:val="00C53481"/>
    <w:rsid w:val="00C53619"/>
    <w:rsid w:val="00C537F7"/>
    <w:rsid w:val="00C53967"/>
    <w:rsid w:val="00C53BDB"/>
    <w:rsid w:val="00C542ED"/>
    <w:rsid w:val="00C54575"/>
    <w:rsid w:val="00C54581"/>
    <w:rsid w:val="00C5473D"/>
    <w:rsid w:val="00C5492C"/>
    <w:rsid w:val="00C54B8A"/>
    <w:rsid w:val="00C54C9B"/>
    <w:rsid w:val="00C55210"/>
    <w:rsid w:val="00C552AB"/>
    <w:rsid w:val="00C5560D"/>
    <w:rsid w:val="00C55705"/>
    <w:rsid w:val="00C55D7A"/>
    <w:rsid w:val="00C5614C"/>
    <w:rsid w:val="00C562FB"/>
    <w:rsid w:val="00C566F5"/>
    <w:rsid w:val="00C56B0A"/>
    <w:rsid w:val="00C56C21"/>
    <w:rsid w:val="00C56D0A"/>
    <w:rsid w:val="00C570F3"/>
    <w:rsid w:val="00C576B0"/>
    <w:rsid w:val="00C57885"/>
    <w:rsid w:val="00C57910"/>
    <w:rsid w:val="00C5794A"/>
    <w:rsid w:val="00C57FCC"/>
    <w:rsid w:val="00C60262"/>
    <w:rsid w:val="00C60453"/>
    <w:rsid w:val="00C607A7"/>
    <w:rsid w:val="00C60885"/>
    <w:rsid w:val="00C609F3"/>
    <w:rsid w:val="00C60ACC"/>
    <w:rsid w:val="00C61206"/>
    <w:rsid w:val="00C61744"/>
    <w:rsid w:val="00C617A1"/>
    <w:rsid w:val="00C6192B"/>
    <w:rsid w:val="00C61A92"/>
    <w:rsid w:val="00C61AA9"/>
    <w:rsid w:val="00C61E01"/>
    <w:rsid w:val="00C62D99"/>
    <w:rsid w:val="00C62DA6"/>
    <w:rsid w:val="00C632B0"/>
    <w:rsid w:val="00C632C8"/>
    <w:rsid w:val="00C63545"/>
    <w:rsid w:val="00C63E45"/>
    <w:rsid w:val="00C63F45"/>
    <w:rsid w:val="00C63FCC"/>
    <w:rsid w:val="00C64151"/>
    <w:rsid w:val="00C64443"/>
    <w:rsid w:val="00C64598"/>
    <w:rsid w:val="00C64616"/>
    <w:rsid w:val="00C64739"/>
    <w:rsid w:val="00C6486C"/>
    <w:rsid w:val="00C64880"/>
    <w:rsid w:val="00C64B10"/>
    <w:rsid w:val="00C64F3E"/>
    <w:rsid w:val="00C6548B"/>
    <w:rsid w:val="00C65734"/>
    <w:rsid w:val="00C658C3"/>
    <w:rsid w:val="00C65946"/>
    <w:rsid w:val="00C659D7"/>
    <w:rsid w:val="00C65AD6"/>
    <w:rsid w:val="00C66465"/>
    <w:rsid w:val="00C6661F"/>
    <w:rsid w:val="00C669AB"/>
    <w:rsid w:val="00C66B07"/>
    <w:rsid w:val="00C67098"/>
    <w:rsid w:val="00C671BD"/>
    <w:rsid w:val="00C676C1"/>
    <w:rsid w:val="00C67732"/>
    <w:rsid w:val="00C678EC"/>
    <w:rsid w:val="00C67980"/>
    <w:rsid w:val="00C67C68"/>
    <w:rsid w:val="00C67D3A"/>
    <w:rsid w:val="00C67EF6"/>
    <w:rsid w:val="00C70041"/>
    <w:rsid w:val="00C70289"/>
    <w:rsid w:val="00C704A0"/>
    <w:rsid w:val="00C7066C"/>
    <w:rsid w:val="00C70697"/>
    <w:rsid w:val="00C70790"/>
    <w:rsid w:val="00C70806"/>
    <w:rsid w:val="00C70841"/>
    <w:rsid w:val="00C7106C"/>
    <w:rsid w:val="00C71075"/>
    <w:rsid w:val="00C7174C"/>
    <w:rsid w:val="00C717D4"/>
    <w:rsid w:val="00C71921"/>
    <w:rsid w:val="00C71B99"/>
    <w:rsid w:val="00C71D2D"/>
    <w:rsid w:val="00C71EF0"/>
    <w:rsid w:val="00C7269A"/>
    <w:rsid w:val="00C72BFE"/>
    <w:rsid w:val="00C72DA8"/>
    <w:rsid w:val="00C733F2"/>
    <w:rsid w:val="00C73A3F"/>
    <w:rsid w:val="00C73B72"/>
    <w:rsid w:val="00C73F89"/>
    <w:rsid w:val="00C74056"/>
    <w:rsid w:val="00C7415A"/>
    <w:rsid w:val="00C7426C"/>
    <w:rsid w:val="00C743B3"/>
    <w:rsid w:val="00C74836"/>
    <w:rsid w:val="00C748A0"/>
    <w:rsid w:val="00C7494A"/>
    <w:rsid w:val="00C749EE"/>
    <w:rsid w:val="00C74D5E"/>
    <w:rsid w:val="00C75026"/>
    <w:rsid w:val="00C750D6"/>
    <w:rsid w:val="00C751DC"/>
    <w:rsid w:val="00C752C4"/>
    <w:rsid w:val="00C756BD"/>
    <w:rsid w:val="00C7577D"/>
    <w:rsid w:val="00C75CD2"/>
    <w:rsid w:val="00C75E6E"/>
    <w:rsid w:val="00C75F35"/>
    <w:rsid w:val="00C76282"/>
    <w:rsid w:val="00C76A2E"/>
    <w:rsid w:val="00C76A48"/>
    <w:rsid w:val="00C7733A"/>
    <w:rsid w:val="00C77512"/>
    <w:rsid w:val="00C77863"/>
    <w:rsid w:val="00C77A19"/>
    <w:rsid w:val="00C77A6A"/>
    <w:rsid w:val="00C80505"/>
    <w:rsid w:val="00C8096A"/>
    <w:rsid w:val="00C80C77"/>
    <w:rsid w:val="00C80EDA"/>
    <w:rsid w:val="00C8171B"/>
    <w:rsid w:val="00C81802"/>
    <w:rsid w:val="00C81C37"/>
    <w:rsid w:val="00C81C84"/>
    <w:rsid w:val="00C81DB6"/>
    <w:rsid w:val="00C82AAF"/>
    <w:rsid w:val="00C82B31"/>
    <w:rsid w:val="00C82FC6"/>
    <w:rsid w:val="00C82FD7"/>
    <w:rsid w:val="00C83134"/>
    <w:rsid w:val="00C83228"/>
    <w:rsid w:val="00C8361E"/>
    <w:rsid w:val="00C83C5D"/>
    <w:rsid w:val="00C83D84"/>
    <w:rsid w:val="00C8432F"/>
    <w:rsid w:val="00C843A2"/>
    <w:rsid w:val="00C845A0"/>
    <w:rsid w:val="00C84967"/>
    <w:rsid w:val="00C84A19"/>
    <w:rsid w:val="00C84C47"/>
    <w:rsid w:val="00C85223"/>
    <w:rsid w:val="00C853F3"/>
    <w:rsid w:val="00C855C2"/>
    <w:rsid w:val="00C85744"/>
    <w:rsid w:val="00C85B47"/>
    <w:rsid w:val="00C862F9"/>
    <w:rsid w:val="00C8656F"/>
    <w:rsid w:val="00C86884"/>
    <w:rsid w:val="00C86FF5"/>
    <w:rsid w:val="00C87810"/>
    <w:rsid w:val="00C87977"/>
    <w:rsid w:val="00C87E70"/>
    <w:rsid w:val="00C87FE9"/>
    <w:rsid w:val="00C900A1"/>
    <w:rsid w:val="00C90107"/>
    <w:rsid w:val="00C904D6"/>
    <w:rsid w:val="00C90518"/>
    <w:rsid w:val="00C90581"/>
    <w:rsid w:val="00C9067C"/>
    <w:rsid w:val="00C90D3F"/>
    <w:rsid w:val="00C90E67"/>
    <w:rsid w:val="00C90EA7"/>
    <w:rsid w:val="00C91079"/>
    <w:rsid w:val="00C91918"/>
    <w:rsid w:val="00C91A83"/>
    <w:rsid w:val="00C93202"/>
    <w:rsid w:val="00C93619"/>
    <w:rsid w:val="00C936F5"/>
    <w:rsid w:val="00C93DC6"/>
    <w:rsid w:val="00C94105"/>
    <w:rsid w:val="00C941F7"/>
    <w:rsid w:val="00C9432A"/>
    <w:rsid w:val="00C94B0C"/>
    <w:rsid w:val="00C95A98"/>
    <w:rsid w:val="00C95D54"/>
    <w:rsid w:val="00C96016"/>
    <w:rsid w:val="00C964E8"/>
    <w:rsid w:val="00C96557"/>
    <w:rsid w:val="00C96991"/>
    <w:rsid w:val="00C975A6"/>
    <w:rsid w:val="00C976EB"/>
    <w:rsid w:val="00C97786"/>
    <w:rsid w:val="00CA030B"/>
    <w:rsid w:val="00CA04DB"/>
    <w:rsid w:val="00CA0887"/>
    <w:rsid w:val="00CA0915"/>
    <w:rsid w:val="00CA0D85"/>
    <w:rsid w:val="00CA14B2"/>
    <w:rsid w:val="00CA1662"/>
    <w:rsid w:val="00CA198E"/>
    <w:rsid w:val="00CA1FDE"/>
    <w:rsid w:val="00CA21F0"/>
    <w:rsid w:val="00CA2241"/>
    <w:rsid w:val="00CA2425"/>
    <w:rsid w:val="00CA2805"/>
    <w:rsid w:val="00CA2860"/>
    <w:rsid w:val="00CA2C4E"/>
    <w:rsid w:val="00CA2C9B"/>
    <w:rsid w:val="00CA2F98"/>
    <w:rsid w:val="00CA351D"/>
    <w:rsid w:val="00CA37F7"/>
    <w:rsid w:val="00CA39AB"/>
    <w:rsid w:val="00CA42E5"/>
    <w:rsid w:val="00CA4491"/>
    <w:rsid w:val="00CA4E63"/>
    <w:rsid w:val="00CA5178"/>
    <w:rsid w:val="00CA55B5"/>
    <w:rsid w:val="00CA5766"/>
    <w:rsid w:val="00CA57A0"/>
    <w:rsid w:val="00CA5971"/>
    <w:rsid w:val="00CA59A5"/>
    <w:rsid w:val="00CA5E7C"/>
    <w:rsid w:val="00CA606F"/>
    <w:rsid w:val="00CA62F0"/>
    <w:rsid w:val="00CA6581"/>
    <w:rsid w:val="00CA6EE4"/>
    <w:rsid w:val="00CA6EE5"/>
    <w:rsid w:val="00CA6FB8"/>
    <w:rsid w:val="00CA7066"/>
    <w:rsid w:val="00CA7325"/>
    <w:rsid w:val="00CA7613"/>
    <w:rsid w:val="00CA765F"/>
    <w:rsid w:val="00CA7BE4"/>
    <w:rsid w:val="00CB00AD"/>
    <w:rsid w:val="00CB02CE"/>
    <w:rsid w:val="00CB0472"/>
    <w:rsid w:val="00CB04D8"/>
    <w:rsid w:val="00CB055D"/>
    <w:rsid w:val="00CB0832"/>
    <w:rsid w:val="00CB0B4E"/>
    <w:rsid w:val="00CB0BFE"/>
    <w:rsid w:val="00CB0DF1"/>
    <w:rsid w:val="00CB0DF6"/>
    <w:rsid w:val="00CB0E80"/>
    <w:rsid w:val="00CB0E8B"/>
    <w:rsid w:val="00CB1447"/>
    <w:rsid w:val="00CB16D8"/>
    <w:rsid w:val="00CB1789"/>
    <w:rsid w:val="00CB19B5"/>
    <w:rsid w:val="00CB1A79"/>
    <w:rsid w:val="00CB1E84"/>
    <w:rsid w:val="00CB21BF"/>
    <w:rsid w:val="00CB281A"/>
    <w:rsid w:val="00CB30E4"/>
    <w:rsid w:val="00CB3309"/>
    <w:rsid w:val="00CB38C4"/>
    <w:rsid w:val="00CB3E7A"/>
    <w:rsid w:val="00CB4268"/>
    <w:rsid w:val="00CB4487"/>
    <w:rsid w:val="00CB4559"/>
    <w:rsid w:val="00CB4631"/>
    <w:rsid w:val="00CB4E71"/>
    <w:rsid w:val="00CB4F33"/>
    <w:rsid w:val="00CB5064"/>
    <w:rsid w:val="00CB51E5"/>
    <w:rsid w:val="00CB6732"/>
    <w:rsid w:val="00CB6941"/>
    <w:rsid w:val="00CB7002"/>
    <w:rsid w:val="00CB71EA"/>
    <w:rsid w:val="00CB7749"/>
    <w:rsid w:val="00CB7CC9"/>
    <w:rsid w:val="00CB7CDA"/>
    <w:rsid w:val="00CC00F0"/>
    <w:rsid w:val="00CC044B"/>
    <w:rsid w:val="00CC05CF"/>
    <w:rsid w:val="00CC05FB"/>
    <w:rsid w:val="00CC0F89"/>
    <w:rsid w:val="00CC1297"/>
    <w:rsid w:val="00CC14A1"/>
    <w:rsid w:val="00CC184E"/>
    <w:rsid w:val="00CC1991"/>
    <w:rsid w:val="00CC19CF"/>
    <w:rsid w:val="00CC1F50"/>
    <w:rsid w:val="00CC2221"/>
    <w:rsid w:val="00CC22C1"/>
    <w:rsid w:val="00CC2451"/>
    <w:rsid w:val="00CC25A2"/>
    <w:rsid w:val="00CC291D"/>
    <w:rsid w:val="00CC2A25"/>
    <w:rsid w:val="00CC3313"/>
    <w:rsid w:val="00CC348C"/>
    <w:rsid w:val="00CC3882"/>
    <w:rsid w:val="00CC3A23"/>
    <w:rsid w:val="00CC3A5D"/>
    <w:rsid w:val="00CC3EE1"/>
    <w:rsid w:val="00CC3F44"/>
    <w:rsid w:val="00CC457A"/>
    <w:rsid w:val="00CC45E7"/>
    <w:rsid w:val="00CC4951"/>
    <w:rsid w:val="00CC4EB0"/>
    <w:rsid w:val="00CC5027"/>
    <w:rsid w:val="00CC5CC6"/>
    <w:rsid w:val="00CC5F00"/>
    <w:rsid w:val="00CC6954"/>
    <w:rsid w:val="00CC7A49"/>
    <w:rsid w:val="00CC7A6C"/>
    <w:rsid w:val="00CD0043"/>
    <w:rsid w:val="00CD026A"/>
    <w:rsid w:val="00CD02E8"/>
    <w:rsid w:val="00CD07B3"/>
    <w:rsid w:val="00CD0C02"/>
    <w:rsid w:val="00CD12D3"/>
    <w:rsid w:val="00CD1732"/>
    <w:rsid w:val="00CD1992"/>
    <w:rsid w:val="00CD1B6B"/>
    <w:rsid w:val="00CD1D76"/>
    <w:rsid w:val="00CD24A3"/>
    <w:rsid w:val="00CD290E"/>
    <w:rsid w:val="00CD2ED3"/>
    <w:rsid w:val="00CD2EE6"/>
    <w:rsid w:val="00CD3031"/>
    <w:rsid w:val="00CD3065"/>
    <w:rsid w:val="00CD30FB"/>
    <w:rsid w:val="00CD33DE"/>
    <w:rsid w:val="00CD38E2"/>
    <w:rsid w:val="00CD3C38"/>
    <w:rsid w:val="00CD4BE4"/>
    <w:rsid w:val="00CD522F"/>
    <w:rsid w:val="00CD5C87"/>
    <w:rsid w:val="00CD5CBA"/>
    <w:rsid w:val="00CD5F12"/>
    <w:rsid w:val="00CD6B8A"/>
    <w:rsid w:val="00CD6E7E"/>
    <w:rsid w:val="00CD70C7"/>
    <w:rsid w:val="00CD727E"/>
    <w:rsid w:val="00CD7663"/>
    <w:rsid w:val="00CD7996"/>
    <w:rsid w:val="00CD7CC4"/>
    <w:rsid w:val="00CD7DFF"/>
    <w:rsid w:val="00CE0174"/>
    <w:rsid w:val="00CE05C9"/>
    <w:rsid w:val="00CE084D"/>
    <w:rsid w:val="00CE0A78"/>
    <w:rsid w:val="00CE1171"/>
    <w:rsid w:val="00CE12B4"/>
    <w:rsid w:val="00CE1433"/>
    <w:rsid w:val="00CE1D96"/>
    <w:rsid w:val="00CE1EEE"/>
    <w:rsid w:val="00CE233F"/>
    <w:rsid w:val="00CE23A3"/>
    <w:rsid w:val="00CE2893"/>
    <w:rsid w:val="00CE3415"/>
    <w:rsid w:val="00CE359D"/>
    <w:rsid w:val="00CE3726"/>
    <w:rsid w:val="00CE38AB"/>
    <w:rsid w:val="00CE3A97"/>
    <w:rsid w:val="00CE3B36"/>
    <w:rsid w:val="00CE3B52"/>
    <w:rsid w:val="00CE3CB1"/>
    <w:rsid w:val="00CE448D"/>
    <w:rsid w:val="00CE44FA"/>
    <w:rsid w:val="00CE4558"/>
    <w:rsid w:val="00CE491A"/>
    <w:rsid w:val="00CE52C4"/>
    <w:rsid w:val="00CE54B0"/>
    <w:rsid w:val="00CE566B"/>
    <w:rsid w:val="00CE569D"/>
    <w:rsid w:val="00CE5784"/>
    <w:rsid w:val="00CE5A5E"/>
    <w:rsid w:val="00CE5BB9"/>
    <w:rsid w:val="00CE5BBF"/>
    <w:rsid w:val="00CE653A"/>
    <w:rsid w:val="00CE65F2"/>
    <w:rsid w:val="00CE6667"/>
    <w:rsid w:val="00CE66CB"/>
    <w:rsid w:val="00CE6B8A"/>
    <w:rsid w:val="00CE6EFD"/>
    <w:rsid w:val="00CE73C4"/>
    <w:rsid w:val="00CE7403"/>
    <w:rsid w:val="00CE7B61"/>
    <w:rsid w:val="00CF0253"/>
    <w:rsid w:val="00CF0354"/>
    <w:rsid w:val="00CF04A9"/>
    <w:rsid w:val="00CF0883"/>
    <w:rsid w:val="00CF0A23"/>
    <w:rsid w:val="00CF0BCF"/>
    <w:rsid w:val="00CF0C71"/>
    <w:rsid w:val="00CF0C92"/>
    <w:rsid w:val="00CF10A1"/>
    <w:rsid w:val="00CF142D"/>
    <w:rsid w:val="00CF17C1"/>
    <w:rsid w:val="00CF1E86"/>
    <w:rsid w:val="00CF22A8"/>
    <w:rsid w:val="00CF264C"/>
    <w:rsid w:val="00CF2C7C"/>
    <w:rsid w:val="00CF3061"/>
    <w:rsid w:val="00CF3095"/>
    <w:rsid w:val="00CF34AE"/>
    <w:rsid w:val="00CF38E1"/>
    <w:rsid w:val="00CF3DA8"/>
    <w:rsid w:val="00CF3FC3"/>
    <w:rsid w:val="00CF4CB9"/>
    <w:rsid w:val="00CF4F77"/>
    <w:rsid w:val="00CF53C1"/>
    <w:rsid w:val="00CF55CE"/>
    <w:rsid w:val="00CF60BE"/>
    <w:rsid w:val="00CF6102"/>
    <w:rsid w:val="00CF633E"/>
    <w:rsid w:val="00CF6588"/>
    <w:rsid w:val="00CF65BB"/>
    <w:rsid w:val="00CF6957"/>
    <w:rsid w:val="00CF6D60"/>
    <w:rsid w:val="00CF6DE4"/>
    <w:rsid w:val="00CF7023"/>
    <w:rsid w:val="00CF7770"/>
    <w:rsid w:val="00CF7A4D"/>
    <w:rsid w:val="00CF7D3A"/>
    <w:rsid w:val="00D002F9"/>
    <w:rsid w:val="00D0033F"/>
    <w:rsid w:val="00D0049C"/>
    <w:rsid w:val="00D0059E"/>
    <w:rsid w:val="00D007F6"/>
    <w:rsid w:val="00D00896"/>
    <w:rsid w:val="00D00B05"/>
    <w:rsid w:val="00D011F7"/>
    <w:rsid w:val="00D0129E"/>
    <w:rsid w:val="00D016AA"/>
    <w:rsid w:val="00D0182D"/>
    <w:rsid w:val="00D018DE"/>
    <w:rsid w:val="00D02237"/>
    <w:rsid w:val="00D02510"/>
    <w:rsid w:val="00D0261F"/>
    <w:rsid w:val="00D029B3"/>
    <w:rsid w:val="00D029BE"/>
    <w:rsid w:val="00D029C8"/>
    <w:rsid w:val="00D02B0E"/>
    <w:rsid w:val="00D02C68"/>
    <w:rsid w:val="00D02EA0"/>
    <w:rsid w:val="00D032C8"/>
    <w:rsid w:val="00D033DA"/>
    <w:rsid w:val="00D03405"/>
    <w:rsid w:val="00D034EB"/>
    <w:rsid w:val="00D036DE"/>
    <w:rsid w:val="00D03A41"/>
    <w:rsid w:val="00D03FB3"/>
    <w:rsid w:val="00D03FCA"/>
    <w:rsid w:val="00D04420"/>
    <w:rsid w:val="00D04802"/>
    <w:rsid w:val="00D04F03"/>
    <w:rsid w:val="00D04F0E"/>
    <w:rsid w:val="00D050DF"/>
    <w:rsid w:val="00D05258"/>
    <w:rsid w:val="00D0542C"/>
    <w:rsid w:val="00D05D23"/>
    <w:rsid w:val="00D05D6E"/>
    <w:rsid w:val="00D06208"/>
    <w:rsid w:val="00D06252"/>
    <w:rsid w:val="00D0691F"/>
    <w:rsid w:val="00D06F36"/>
    <w:rsid w:val="00D07283"/>
    <w:rsid w:val="00D07291"/>
    <w:rsid w:val="00D0729A"/>
    <w:rsid w:val="00D07319"/>
    <w:rsid w:val="00D0735B"/>
    <w:rsid w:val="00D07503"/>
    <w:rsid w:val="00D07764"/>
    <w:rsid w:val="00D100EA"/>
    <w:rsid w:val="00D108B8"/>
    <w:rsid w:val="00D1092F"/>
    <w:rsid w:val="00D10AF2"/>
    <w:rsid w:val="00D10F0F"/>
    <w:rsid w:val="00D11B3D"/>
    <w:rsid w:val="00D11F34"/>
    <w:rsid w:val="00D120E9"/>
    <w:rsid w:val="00D12434"/>
    <w:rsid w:val="00D1254B"/>
    <w:rsid w:val="00D127B7"/>
    <w:rsid w:val="00D12900"/>
    <w:rsid w:val="00D12AD5"/>
    <w:rsid w:val="00D12C27"/>
    <w:rsid w:val="00D12E5C"/>
    <w:rsid w:val="00D1317E"/>
    <w:rsid w:val="00D131C4"/>
    <w:rsid w:val="00D134BA"/>
    <w:rsid w:val="00D13714"/>
    <w:rsid w:val="00D13796"/>
    <w:rsid w:val="00D13A54"/>
    <w:rsid w:val="00D13AAE"/>
    <w:rsid w:val="00D13BA1"/>
    <w:rsid w:val="00D13E1C"/>
    <w:rsid w:val="00D13EF3"/>
    <w:rsid w:val="00D13FAF"/>
    <w:rsid w:val="00D146F7"/>
    <w:rsid w:val="00D14F87"/>
    <w:rsid w:val="00D15713"/>
    <w:rsid w:val="00D162B7"/>
    <w:rsid w:val="00D16A17"/>
    <w:rsid w:val="00D16A3F"/>
    <w:rsid w:val="00D16B9D"/>
    <w:rsid w:val="00D1700E"/>
    <w:rsid w:val="00D170FF"/>
    <w:rsid w:val="00D179DF"/>
    <w:rsid w:val="00D17AE6"/>
    <w:rsid w:val="00D17D73"/>
    <w:rsid w:val="00D17DFF"/>
    <w:rsid w:val="00D2009B"/>
    <w:rsid w:val="00D20D70"/>
    <w:rsid w:val="00D215CF"/>
    <w:rsid w:val="00D2181E"/>
    <w:rsid w:val="00D21BC8"/>
    <w:rsid w:val="00D21CF3"/>
    <w:rsid w:val="00D21D8D"/>
    <w:rsid w:val="00D21E2E"/>
    <w:rsid w:val="00D22BCD"/>
    <w:rsid w:val="00D22DD1"/>
    <w:rsid w:val="00D23314"/>
    <w:rsid w:val="00D23645"/>
    <w:rsid w:val="00D23656"/>
    <w:rsid w:val="00D23B4A"/>
    <w:rsid w:val="00D23B70"/>
    <w:rsid w:val="00D23C06"/>
    <w:rsid w:val="00D23D5D"/>
    <w:rsid w:val="00D23E77"/>
    <w:rsid w:val="00D243A1"/>
    <w:rsid w:val="00D24916"/>
    <w:rsid w:val="00D253DB"/>
    <w:rsid w:val="00D2589D"/>
    <w:rsid w:val="00D2657F"/>
    <w:rsid w:val="00D265DA"/>
    <w:rsid w:val="00D26692"/>
    <w:rsid w:val="00D26977"/>
    <w:rsid w:val="00D27247"/>
    <w:rsid w:val="00D27480"/>
    <w:rsid w:val="00D3022D"/>
    <w:rsid w:val="00D3035A"/>
    <w:rsid w:val="00D30D2C"/>
    <w:rsid w:val="00D310C1"/>
    <w:rsid w:val="00D311B2"/>
    <w:rsid w:val="00D311BB"/>
    <w:rsid w:val="00D31C7D"/>
    <w:rsid w:val="00D32507"/>
    <w:rsid w:val="00D3291B"/>
    <w:rsid w:val="00D33154"/>
    <w:rsid w:val="00D33221"/>
    <w:rsid w:val="00D33235"/>
    <w:rsid w:val="00D33472"/>
    <w:rsid w:val="00D3360B"/>
    <w:rsid w:val="00D33AE9"/>
    <w:rsid w:val="00D33BC2"/>
    <w:rsid w:val="00D33C48"/>
    <w:rsid w:val="00D3417A"/>
    <w:rsid w:val="00D34208"/>
    <w:rsid w:val="00D3433D"/>
    <w:rsid w:val="00D34381"/>
    <w:rsid w:val="00D347AE"/>
    <w:rsid w:val="00D34ACA"/>
    <w:rsid w:val="00D35128"/>
    <w:rsid w:val="00D35419"/>
    <w:rsid w:val="00D35BAB"/>
    <w:rsid w:val="00D35F0E"/>
    <w:rsid w:val="00D362FF"/>
    <w:rsid w:val="00D3669E"/>
    <w:rsid w:val="00D37738"/>
    <w:rsid w:val="00D37973"/>
    <w:rsid w:val="00D37B0B"/>
    <w:rsid w:val="00D37D70"/>
    <w:rsid w:val="00D37EFE"/>
    <w:rsid w:val="00D40406"/>
    <w:rsid w:val="00D40DE4"/>
    <w:rsid w:val="00D40E2E"/>
    <w:rsid w:val="00D41310"/>
    <w:rsid w:val="00D417E4"/>
    <w:rsid w:val="00D41940"/>
    <w:rsid w:val="00D419E6"/>
    <w:rsid w:val="00D41AF9"/>
    <w:rsid w:val="00D41D97"/>
    <w:rsid w:val="00D41E39"/>
    <w:rsid w:val="00D42338"/>
    <w:rsid w:val="00D42792"/>
    <w:rsid w:val="00D428AE"/>
    <w:rsid w:val="00D42C43"/>
    <w:rsid w:val="00D43237"/>
    <w:rsid w:val="00D4360D"/>
    <w:rsid w:val="00D43968"/>
    <w:rsid w:val="00D43AF9"/>
    <w:rsid w:val="00D43CC8"/>
    <w:rsid w:val="00D43CEE"/>
    <w:rsid w:val="00D44016"/>
    <w:rsid w:val="00D442C8"/>
    <w:rsid w:val="00D44510"/>
    <w:rsid w:val="00D445F7"/>
    <w:rsid w:val="00D449B2"/>
    <w:rsid w:val="00D44A69"/>
    <w:rsid w:val="00D44D50"/>
    <w:rsid w:val="00D44F08"/>
    <w:rsid w:val="00D44FCE"/>
    <w:rsid w:val="00D455A3"/>
    <w:rsid w:val="00D456DB"/>
    <w:rsid w:val="00D45CDE"/>
    <w:rsid w:val="00D46384"/>
    <w:rsid w:val="00D46459"/>
    <w:rsid w:val="00D46846"/>
    <w:rsid w:val="00D46995"/>
    <w:rsid w:val="00D469DD"/>
    <w:rsid w:val="00D47085"/>
    <w:rsid w:val="00D47247"/>
    <w:rsid w:val="00D472DD"/>
    <w:rsid w:val="00D47313"/>
    <w:rsid w:val="00D4765C"/>
    <w:rsid w:val="00D5008A"/>
    <w:rsid w:val="00D5015F"/>
    <w:rsid w:val="00D5062D"/>
    <w:rsid w:val="00D50729"/>
    <w:rsid w:val="00D509D0"/>
    <w:rsid w:val="00D50A27"/>
    <w:rsid w:val="00D50A9E"/>
    <w:rsid w:val="00D50D7E"/>
    <w:rsid w:val="00D50E79"/>
    <w:rsid w:val="00D50F7B"/>
    <w:rsid w:val="00D510C2"/>
    <w:rsid w:val="00D5133B"/>
    <w:rsid w:val="00D515B3"/>
    <w:rsid w:val="00D516CA"/>
    <w:rsid w:val="00D51764"/>
    <w:rsid w:val="00D5177F"/>
    <w:rsid w:val="00D518EE"/>
    <w:rsid w:val="00D519D6"/>
    <w:rsid w:val="00D51A60"/>
    <w:rsid w:val="00D51EC2"/>
    <w:rsid w:val="00D5227E"/>
    <w:rsid w:val="00D52B6F"/>
    <w:rsid w:val="00D52BFD"/>
    <w:rsid w:val="00D53129"/>
    <w:rsid w:val="00D533F5"/>
    <w:rsid w:val="00D538ED"/>
    <w:rsid w:val="00D549DA"/>
    <w:rsid w:val="00D54B0B"/>
    <w:rsid w:val="00D55051"/>
    <w:rsid w:val="00D55CBD"/>
    <w:rsid w:val="00D56276"/>
    <w:rsid w:val="00D562C7"/>
    <w:rsid w:val="00D566E1"/>
    <w:rsid w:val="00D56F62"/>
    <w:rsid w:val="00D571E7"/>
    <w:rsid w:val="00D57241"/>
    <w:rsid w:val="00D57484"/>
    <w:rsid w:val="00D57DE7"/>
    <w:rsid w:val="00D60212"/>
    <w:rsid w:val="00D60613"/>
    <w:rsid w:val="00D60867"/>
    <w:rsid w:val="00D60AB5"/>
    <w:rsid w:val="00D60CBB"/>
    <w:rsid w:val="00D60FB6"/>
    <w:rsid w:val="00D610A3"/>
    <w:rsid w:val="00D611E2"/>
    <w:rsid w:val="00D61233"/>
    <w:rsid w:val="00D6139F"/>
    <w:rsid w:val="00D6163C"/>
    <w:rsid w:val="00D619DB"/>
    <w:rsid w:val="00D61F0B"/>
    <w:rsid w:val="00D6215F"/>
    <w:rsid w:val="00D62387"/>
    <w:rsid w:val="00D62668"/>
    <w:rsid w:val="00D626F3"/>
    <w:rsid w:val="00D62BD5"/>
    <w:rsid w:val="00D62BEA"/>
    <w:rsid w:val="00D63381"/>
    <w:rsid w:val="00D636DE"/>
    <w:rsid w:val="00D63833"/>
    <w:rsid w:val="00D63962"/>
    <w:rsid w:val="00D642BC"/>
    <w:rsid w:val="00D643A1"/>
    <w:rsid w:val="00D645E0"/>
    <w:rsid w:val="00D647F0"/>
    <w:rsid w:val="00D648DD"/>
    <w:rsid w:val="00D65402"/>
    <w:rsid w:val="00D6559A"/>
    <w:rsid w:val="00D6599A"/>
    <w:rsid w:val="00D65C90"/>
    <w:rsid w:val="00D6607F"/>
    <w:rsid w:val="00D6638F"/>
    <w:rsid w:val="00D66B20"/>
    <w:rsid w:val="00D66C79"/>
    <w:rsid w:val="00D66EA0"/>
    <w:rsid w:val="00D67080"/>
    <w:rsid w:val="00D67208"/>
    <w:rsid w:val="00D67B54"/>
    <w:rsid w:val="00D67BCB"/>
    <w:rsid w:val="00D70264"/>
    <w:rsid w:val="00D70572"/>
    <w:rsid w:val="00D707A7"/>
    <w:rsid w:val="00D7080F"/>
    <w:rsid w:val="00D70817"/>
    <w:rsid w:val="00D7082A"/>
    <w:rsid w:val="00D716D2"/>
    <w:rsid w:val="00D71E6E"/>
    <w:rsid w:val="00D71F18"/>
    <w:rsid w:val="00D7299E"/>
    <w:rsid w:val="00D729F4"/>
    <w:rsid w:val="00D72E9D"/>
    <w:rsid w:val="00D7329C"/>
    <w:rsid w:val="00D732CA"/>
    <w:rsid w:val="00D73B78"/>
    <w:rsid w:val="00D73CB7"/>
    <w:rsid w:val="00D73FF0"/>
    <w:rsid w:val="00D749A4"/>
    <w:rsid w:val="00D74D08"/>
    <w:rsid w:val="00D74DCA"/>
    <w:rsid w:val="00D74F3E"/>
    <w:rsid w:val="00D74F94"/>
    <w:rsid w:val="00D7505D"/>
    <w:rsid w:val="00D7518C"/>
    <w:rsid w:val="00D7536E"/>
    <w:rsid w:val="00D756D4"/>
    <w:rsid w:val="00D75AF6"/>
    <w:rsid w:val="00D75D3C"/>
    <w:rsid w:val="00D75E07"/>
    <w:rsid w:val="00D761BC"/>
    <w:rsid w:val="00D761F1"/>
    <w:rsid w:val="00D7686C"/>
    <w:rsid w:val="00D76BD1"/>
    <w:rsid w:val="00D77111"/>
    <w:rsid w:val="00D77158"/>
    <w:rsid w:val="00D771B5"/>
    <w:rsid w:val="00D77611"/>
    <w:rsid w:val="00D77C52"/>
    <w:rsid w:val="00D77CCA"/>
    <w:rsid w:val="00D800AA"/>
    <w:rsid w:val="00D80134"/>
    <w:rsid w:val="00D805FA"/>
    <w:rsid w:val="00D80763"/>
    <w:rsid w:val="00D80815"/>
    <w:rsid w:val="00D80965"/>
    <w:rsid w:val="00D80CF7"/>
    <w:rsid w:val="00D80F44"/>
    <w:rsid w:val="00D81A59"/>
    <w:rsid w:val="00D81CD7"/>
    <w:rsid w:val="00D81F96"/>
    <w:rsid w:val="00D82271"/>
    <w:rsid w:val="00D823AF"/>
    <w:rsid w:val="00D823CE"/>
    <w:rsid w:val="00D82628"/>
    <w:rsid w:val="00D826BA"/>
    <w:rsid w:val="00D82C04"/>
    <w:rsid w:val="00D83124"/>
    <w:rsid w:val="00D83208"/>
    <w:rsid w:val="00D83379"/>
    <w:rsid w:val="00D8346D"/>
    <w:rsid w:val="00D835C8"/>
    <w:rsid w:val="00D8381D"/>
    <w:rsid w:val="00D84298"/>
    <w:rsid w:val="00D84440"/>
    <w:rsid w:val="00D8476C"/>
    <w:rsid w:val="00D84B07"/>
    <w:rsid w:val="00D84B19"/>
    <w:rsid w:val="00D84C82"/>
    <w:rsid w:val="00D84FBB"/>
    <w:rsid w:val="00D859F2"/>
    <w:rsid w:val="00D86A6B"/>
    <w:rsid w:val="00D86A80"/>
    <w:rsid w:val="00D86BA1"/>
    <w:rsid w:val="00D86BF5"/>
    <w:rsid w:val="00D86D9B"/>
    <w:rsid w:val="00D86D9D"/>
    <w:rsid w:val="00D870EC"/>
    <w:rsid w:val="00D876E7"/>
    <w:rsid w:val="00D87FBB"/>
    <w:rsid w:val="00D900B9"/>
    <w:rsid w:val="00D9075A"/>
    <w:rsid w:val="00D90DE9"/>
    <w:rsid w:val="00D90ECC"/>
    <w:rsid w:val="00D90F25"/>
    <w:rsid w:val="00D90FD4"/>
    <w:rsid w:val="00D91332"/>
    <w:rsid w:val="00D914B7"/>
    <w:rsid w:val="00D915AF"/>
    <w:rsid w:val="00D917B5"/>
    <w:rsid w:val="00D9360B"/>
    <w:rsid w:val="00D93AB8"/>
    <w:rsid w:val="00D93D45"/>
    <w:rsid w:val="00D950EB"/>
    <w:rsid w:val="00D95462"/>
    <w:rsid w:val="00D95D27"/>
    <w:rsid w:val="00D95D2C"/>
    <w:rsid w:val="00D95FD8"/>
    <w:rsid w:val="00D95FF2"/>
    <w:rsid w:val="00D9600F"/>
    <w:rsid w:val="00D96686"/>
    <w:rsid w:val="00D97367"/>
    <w:rsid w:val="00D97571"/>
    <w:rsid w:val="00D9760E"/>
    <w:rsid w:val="00D97B10"/>
    <w:rsid w:val="00D97FEC"/>
    <w:rsid w:val="00DA0048"/>
    <w:rsid w:val="00DA03F8"/>
    <w:rsid w:val="00DA0C33"/>
    <w:rsid w:val="00DA0DCE"/>
    <w:rsid w:val="00DA128E"/>
    <w:rsid w:val="00DA1775"/>
    <w:rsid w:val="00DA1F4F"/>
    <w:rsid w:val="00DA2265"/>
    <w:rsid w:val="00DA2FA4"/>
    <w:rsid w:val="00DA388C"/>
    <w:rsid w:val="00DA3A75"/>
    <w:rsid w:val="00DA3C33"/>
    <w:rsid w:val="00DA4236"/>
    <w:rsid w:val="00DA4365"/>
    <w:rsid w:val="00DA44E2"/>
    <w:rsid w:val="00DA450E"/>
    <w:rsid w:val="00DA55CA"/>
    <w:rsid w:val="00DA59B0"/>
    <w:rsid w:val="00DA59DF"/>
    <w:rsid w:val="00DA5A04"/>
    <w:rsid w:val="00DA5A92"/>
    <w:rsid w:val="00DA5DFB"/>
    <w:rsid w:val="00DA621B"/>
    <w:rsid w:val="00DA6747"/>
    <w:rsid w:val="00DA6BE7"/>
    <w:rsid w:val="00DA6C1F"/>
    <w:rsid w:val="00DA6E62"/>
    <w:rsid w:val="00DA7401"/>
    <w:rsid w:val="00DA7972"/>
    <w:rsid w:val="00DA7D9D"/>
    <w:rsid w:val="00DB06C9"/>
    <w:rsid w:val="00DB09C6"/>
    <w:rsid w:val="00DB0D2D"/>
    <w:rsid w:val="00DB0D86"/>
    <w:rsid w:val="00DB1446"/>
    <w:rsid w:val="00DB19E0"/>
    <w:rsid w:val="00DB1F69"/>
    <w:rsid w:val="00DB2069"/>
    <w:rsid w:val="00DB2243"/>
    <w:rsid w:val="00DB231D"/>
    <w:rsid w:val="00DB261C"/>
    <w:rsid w:val="00DB27B2"/>
    <w:rsid w:val="00DB27DC"/>
    <w:rsid w:val="00DB2BC8"/>
    <w:rsid w:val="00DB2D76"/>
    <w:rsid w:val="00DB3089"/>
    <w:rsid w:val="00DB310F"/>
    <w:rsid w:val="00DB3377"/>
    <w:rsid w:val="00DB3863"/>
    <w:rsid w:val="00DB395A"/>
    <w:rsid w:val="00DB3F2B"/>
    <w:rsid w:val="00DB3FEF"/>
    <w:rsid w:val="00DB4287"/>
    <w:rsid w:val="00DB43FF"/>
    <w:rsid w:val="00DB47CA"/>
    <w:rsid w:val="00DB494B"/>
    <w:rsid w:val="00DB4C62"/>
    <w:rsid w:val="00DB4E3D"/>
    <w:rsid w:val="00DB505F"/>
    <w:rsid w:val="00DB5294"/>
    <w:rsid w:val="00DB5AB2"/>
    <w:rsid w:val="00DB5F57"/>
    <w:rsid w:val="00DB6124"/>
    <w:rsid w:val="00DB711B"/>
    <w:rsid w:val="00DB7438"/>
    <w:rsid w:val="00DB772D"/>
    <w:rsid w:val="00DB7B80"/>
    <w:rsid w:val="00DB7DE1"/>
    <w:rsid w:val="00DB7E3C"/>
    <w:rsid w:val="00DB7E9C"/>
    <w:rsid w:val="00DB7F21"/>
    <w:rsid w:val="00DC05A7"/>
    <w:rsid w:val="00DC122D"/>
    <w:rsid w:val="00DC1507"/>
    <w:rsid w:val="00DC1632"/>
    <w:rsid w:val="00DC1940"/>
    <w:rsid w:val="00DC1C92"/>
    <w:rsid w:val="00DC20E6"/>
    <w:rsid w:val="00DC294E"/>
    <w:rsid w:val="00DC2DED"/>
    <w:rsid w:val="00DC323E"/>
    <w:rsid w:val="00DC330E"/>
    <w:rsid w:val="00DC33A9"/>
    <w:rsid w:val="00DC33B5"/>
    <w:rsid w:val="00DC361D"/>
    <w:rsid w:val="00DC3818"/>
    <w:rsid w:val="00DC389C"/>
    <w:rsid w:val="00DC398D"/>
    <w:rsid w:val="00DC3D07"/>
    <w:rsid w:val="00DC3DC5"/>
    <w:rsid w:val="00DC4461"/>
    <w:rsid w:val="00DC46FE"/>
    <w:rsid w:val="00DC4D7E"/>
    <w:rsid w:val="00DC4E61"/>
    <w:rsid w:val="00DC525A"/>
    <w:rsid w:val="00DC549C"/>
    <w:rsid w:val="00DC566A"/>
    <w:rsid w:val="00DC57AD"/>
    <w:rsid w:val="00DC57C5"/>
    <w:rsid w:val="00DC57F3"/>
    <w:rsid w:val="00DC5DDC"/>
    <w:rsid w:val="00DC60A7"/>
    <w:rsid w:val="00DC6DB0"/>
    <w:rsid w:val="00DC700D"/>
    <w:rsid w:val="00DC79F5"/>
    <w:rsid w:val="00DC7D3C"/>
    <w:rsid w:val="00DD02C9"/>
    <w:rsid w:val="00DD03C3"/>
    <w:rsid w:val="00DD0696"/>
    <w:rsid w:val="00DD09F9"/>
    <w:rsid w:val="00DD10D4"/>
    <w:rsid w:val="00DD10F6"/>
    <w:rsid w:val="00DD1E4F"/>
    <w:rsid w:val="00DD1E64"/>
    <w:rsid w:val="00DD2225"/>
    <w:rsid w:val="00DD27F4"/>
    <w:rsid w:val="00DD326D"/>
    <w:rsid w:val="00DD33F4"/>
    <w:rsid w:val="00DD376C"/>
    <w:rsid w:val="00DD3780"/>
    <w:rsid w:val="00DD39BD"/>
    <w:rsid w:val="00DD49A8"/>
    <w:rsid w:val="00DD4E98"/>
    <w:rsid w:val="00DD4FCD"/>
    <w:rsid w:val="00DD5392"/>
    <w:rsid w:val="00DD58BF"/>
    <w:rsid w:val="00DD5E86"/>
    <w:rsid w:val="00DD6105"/>
    <w:rsid w:val="00DD66E9"/>
    <w:rsid w:val="00DD6A59"/>
    <w:rsid w:val="00DD6CA0"/>
    <w:rsid w:val="00DD6D40"/>
    <w:rsid w:val="00DD713C"/>
    <w:rsid w:val="00DD78EC"/>
    <w:rsid w:val="00DD7D7D"/>
    <w:rsid w:val="00DE0370"/>
    <w:rsid w:val="00DE0595"/>
    <w:rsid w:val="00DE07F9"/>
    <w:rsid w:val="00DE0B36"/>
    <w:rsid w:val="00DE11DB"/>
    <w:rsid w:val="00DE1E0C"/>
    <w:rsid w:val="00DE2504"/>
    <w:rsid w:val="00DE29EF"/>
    <w:rsid w:val="00DE2A07"/>
    <w:rsid w:val="00DE2C7F"/>
    <w:rsid w:val="00DE2DB8"/>
    <w:rsid w:val="00DE2DC4"/>
    <w:rsid w:val="00DE3161"/>
    <w:rsid w:val="00DE319B"/>
    <w:rsid w:val="00DE320C"/>
    <w:rsid w:val="00DE3494"/>
    <w:rsid w:val="00DE36A1"/>
    <w:rsid w:val="00DE3B8C"/>
    <w:rsid w:val="00DE4064"/>
    <w:rsid w:val="00DE445F"/>
    <w:rsid w:val="00DE4779"/>
    <w:rsid w:val="00DE48A2"/>
    <w:rsid w:val="00DE4CDE"/>
    <w:rsid w:val="00DE5339"/>
    <w:rsid w:val="00DE58F5"/>
    <w:rsid w:val="00DE5B23"/>
    <w:rsid w:val="00DE6339"/>
    <w:rsid w:val="00DE65A0"/>
    <w:rsid w:val="00DE6894"/>
    <w:rsid w:val="00DE6AB4"/>
    <w:rsid w:val="00DE6CFD"/>
    <w:rsid w:val="00DE6F37"/>
    <w:rsid w:val="00DE705D"/>
    <w:rsid w:val="00DE7074"/>
    <w:rsid w:val="00DE7322"/>
    <w:rsid w:val="00DE7873"/>
    <w:rsid w:val="00DE7881"/>
    <w:rsid w:val="00DE7F8C"/>
    <w:rsid w:val="00DF00E0"/>
    <w:rsid w:val="00DF05EA"/>
    <w:rsid w:val="00DF0808"/>
    <w:rsid w:val="00DF0FE0"/>
    <w:rsid w:val="00DF1445"/>
    <w:rsid w:val="00DF182C"/>
    <w:rsid w:val="00DF1C87"/>
    <w:rsid w:val="00DF1D53"/>
    <w:rsid w:val="00DF1EF6"/>
    <w:rsid w:val="00DF1FB0"/>
    <w:rsid w:val="00DF2136"/>
    <w:rsid w:val="00DF237D"/>
    <w:rsid w:val="00DF2AE6"/>
    <w:rsid w:val="00DF2DB3"/>
    <w:rsid w:val="00DF37AD"/>
    <w:rsid w:val="00DF397D"/>
    <w:rsid w:val="00DF3A06"/>
    <w:rsid w:val="00DF3E1F"/>
    <w:rsid w:val="00DF4348"/>
    <w:rsid w:val="00DF46A1"/>
    <w:rsid w:val="00DF4B4C"/>
    <w:rsid w:val="00DF4F8B"/>
    <w:rsid w:val="00DF5355"/>
    <w:rsid w:val="00DF58BF"/>
    <w:rsid w:val="00DF5B99"/>
    <w:rsid w:val="00DF5C4E"/>
    <w:rsid w:val="00DF5D3F"/>
    <w:rsid w:val="00DF5E4A"/>
    <w:rsid w:val="00DF5E57"/>
    <w:rsid w:val="00DF6211"/>
    <w:rsid w:val="00DF65E5"/>
    <w:rsid w:val="00DF677C"/>
    <w:rsid w:val="00DF6B00"/>
    <w:rsid w:val="00DF6CB9"/>
    <w:rsid w:val="00DF6D21"/>
    <w:rsid w:val="00DF6DE2"/>
    <w:rsid w:val="00DF6EAE"/>
    <w:rsid w:val="00DF7092"/>
    <w:rsid w:val="00DF7169"/>
    <w:rsid w:val="00DF7608"/>
    <w:rsid w:val="00DF7A97"/>
    <w:rsid w:val="00DF7B5C"/>
    <w:rsid w:val="00DF7CF4"/>
    <w:rsid w:val="00DF7DBB"/>
    <w:rsid w:val="00E006E7"/>
    <w:rsid w:val="00E00A65"/>
    <w:rsid w:val="00E00C1D"/>
    <w:rsid w:val="00E00C47"/>
    <w:rsid w:val="00E00E31"/>
    <w:rsid w:val="00E00FC0"/>
    <w:rsid w:val="00E01859"/>
    <w:rsid w:val="00E01C6C"/>
    <w:rsid w:val="00E01D66"/>
    <w:rsid w:val="00E01F18"/>
    <w:rsid w:val="00E01F92"/>
    <w:rsid w:val="00E02142"/>
    <w:rsid w:val="00E0283C"/>
    <w:rsid w:val="00E02EAF"/>
    <w:rsid w:val="00E0311E"/>
    <w:rsid w:val="00E03330"/>
    <w:rsid w:val="00E03538"/>
    <w:rsid w:val="00E03A86"/>
    <w:rsid w:val="00E03BEC"/>
    <w:rsid w:val="00E04410"/>
    <w:rsid w:val="00E0467F"/>
    <w:rsid w:val="00E04A6C"/>
    <w:rsid w:val="00E04C17"/>
    <w:rsid w:val="00E053B0"/>
    <w:rsid w:val="00E05C8F"/>
    <w:rsid w:val="00E05D55"/>
    <w:rsid w:val="00E05E80"/>
    <w:rsid w:val="00E0676C"/>
    <w:rsid w:val="00E06AE1"/>
    <w:rsid w:val="00E0746F"/>
    <w:rsid w:val="00E078D4"/>
    <w:rsid w:val="00E07E55"/>
    <w:rsid w:val="00E07FF5"/>
    <w:rsid w:val="00E10A72"/>
    <w:rsid w:val="00E10B85"/>
    <w:rsid w:val="00E1116B"/>
    <w:rsid w:val="00E11261"/>
    <w:rsid w:val="00E11290"/>
    <w:rsid w:val="00E124BF"/>
    <w:rsid w:val="00E124E1"/>
    <w:rsid w:val="00E1294D"/>
    <w:rsid w:val="00E12FAA"/>
    <w:rsid w:val="00E13574"/>
    <w:rsid w:val="00E13859"/>
    <w:rsid w:val="00E13C22"/>
    <w:rsid w:val="00E13D8C"/>
    <w:rsid w:val="00E13DFD"/>
    <w:rsid w:val="00E14571"/>
    <w:rsid w:val="00E148AD"/>
    <w:rsid w:val="00E148B3"/>
    <w:rsid w:val="00E14FE6"/>
    <w:rsid w:val="00E150D8"/>
    <w:rsid w:val="00E15295"/>
    <w:rsid w:val="00E15863"/>
    <w:rsid w:val="00E15A02"/>
    <w:rsid w:val="00E15DF1"/>
    <w:rsid w:val="00E16B04"/>
    <w:rsid w:val="00E16BF7"/>
    <w:rsid w:val="00E16EF0"/>
    <w:rsid w:val="00E17763"/>
    <w:rsid w:val="00E17F68"/>
    <w:rsid w:val="00E2003E"/>
    <w:rsid w:val="00E201BC"/>
    <w:rsid w:val="00E2024D"/>
    <w:rsid w:val="00E2024E"/>
    <w:rsid w:val="00E20639"/>
    <w:rsid w:val="00E2069A"/>
    <w:rsid w:val="00E20851"/>
    <w:rsid w:val="00E20A20"/>
    <w:rsid w:val="00E20C7E"/>
    <w:rsid w:val="00E20D5F"/>
    <w:rsid w:val="00E20DE9"/>
    <w:rsid w:val="00E20E67"/>
    <w:rsid w:val="00E20F1E"/>
    <w:rsid w:val="00E21117"/>
    <w:rsid w:val="00E21159"/>
    <w:rsid w:val="00E213B5"/>
    <w:rsid w:val="00E213F5"/>
    <w:rsid w:val="00E21605"/>
    <w:rsid w:val="00E216B7"/>
    <w:rsid w:val="00E21835"/>
    <w:rsid w:val="00E218C0"/>
    <w:rsid w:val="00E21B46"/>
    <w:rsid w:val="00E21B9A"/>
    <w:rsid w:val="00E2211A"/>
    <w:rsid w:val="00E22158"/>
    <w:rsid w:val="00E22666"/>
    <w:rsid w:val="00E226CE"/>
    <w:rsid w:val="00E22937"/>
    <w:rsid w:val="00E22B8F"/>
    <w:rsid w:val="00E22F2B"/>
    <w:rsid w:val="00E23328"/>
    <w:rsid w:val="00E23694"/>
    <w:rsid w:val="00E2381A"/>
    <w:rsid w:val="00E23C55"/>
    <w:rsid w:val="00E2495E"/>
    <w:rsid w:val="00E24C1A"/>
    <w:rsid w:val="00E25028"/>
    <w:rsid w:val="00E254E4"/>
    <w:rsid w:val="00E25786"/>
    <w:rsid w:val="00E2588A"/>
    <w:rsid w:val="00E25951"/>
    <w:rsid w:val="00E25A38"/>
    <w:rsid w:val="00E25C15"/>
    <w:rsid w:val="00E260B7"/>
    <w:rsid w:val="00E260DE"/>
    <w:rsid w:val="00E26130"/>
    <w:rsid w:val="00E26DDC"/>
    <w:rsid w:val="00E26E6E"/>
    <w:rsid w:val="00E273F8"/>
    <w:rsid w:val="00E27452"/>
    <w:rsid w:val="00E27AE7"/>
    <w:rsid w:val="00E27E5E"/>
    <w:rsid w:val="00E27EC5"/>
    <w:rsid w:val="00E306C1"/>
    <w:rsid w:val="00E30974"/>
    <w:rsid w:val="00E30D6C"/>
    <w:rsid w:val="00E30F86"/>
    <w:rsid w:val="00E30F94"/>
    <w:rsid w:val="00E31539"/>
    <w:rsid w:val="00E31717"/>
    <w:rsid w:val="00E31823"/>
    <w:rsid w:val="00E318A5"/>
    <w:rsid w:val="00E31C51"/>
    <w:rsid w:val="00E320CF"/>
    <w:rsid w:val="00E3221F"/>
    <w:rsid w:val="00E322C6"/>
    <w:rsid w:val="00E329BA"/>
    <w:rsid w:val="00E32BC0"/>
    <w:rsid w:val="00E32C41"/>
    <w:rsid w:val="00E32ED2"/>
    <w:rsid w:val="00E32EE9"/>
    <w:rsid w:val="00E330FF"/>
    <w:rsid w:val="00E33252"/>
    <w:rsid w:val="00E33B7B"/>
    <w:rsid w:val="00E33B96"/>
    <w:rsid w:val="00E33D4C"/>
    <w:rsid w:val="00E34257"/>
    <w:rsid w:val="00E348EC"/>
    <w:rsid w:val="00E34D0E"/>
    <w:rsid w:val="00E3516B"/>
    <w:rsid w:val="00E3552B"/>
    <w:rsid w:val="00E35683"/>
    <w:rsid w:val="00E35BAF"/>
    <w:rsid w:val="00E35FD5"/>
    <w:rsid w:val="00E369CA"/>
    <w:rsid w:val="00E36FFA"/>
    <w:rsid w:val="00E37560"/>
    <w:rsid w:val="00E37A26"/>
    <w:rsid w:val="00E37FA2"/>
    <w:rsid w:val="00E37FD6"/>
    <w:rsid w:val="00E40FB1"/>
    <w:rsid w:val="00E41061"/>
    <w:rsid w:val="00E4108B"/>
    <w:rsid w:val="00E416B8"/>
    <w:rsid w:val="00E41AD9"/>
    <w:rsid w:val="00E41F81"/>
    <w:rsid w:val="00E41FD2"/>
    <w:rsid w:val="00E41FD3"/>
    <w:rsid w:val="00E42005"/>
    <w:rsid w:val="00E42281"/>
    <w:rsid w:val="00E426F3"/>
    <w:rsid w:val="00E42874"/>
    <w:rsid w:val="00E4299D"/>
    <w:rsid w:val="00E42A17"/>
    <w:rsid w:val="00E42E8B"/>
    <w:rsid w:val="00E436D2"/>
    <w:rsid w:val="00E43B97"/>
    <w:rsid w:val="00E4413F"/>
    <w:rsid w:val="00E4418E"/>
    <w:rsid w:val="00E445B0"/>
    <w:rsid w:val="00E4489C"/>
    <w:rsid w:val="00E449AE"/>
    <w:rsid w:val="00E44C72"/>
    <w:rsid w:val="00E452E6"/>
    <w:rsid w:val="00E45306"/>
    <w:rsid w:val="00E45614"/>
    <w:rsid w:val="00E45748"/>
    <w:rsid w:val="00E4585B"/>
    <w:rsid w:val="00E45CED"/>
    <w:rsid w:val="00E45F0D"/>
    <w:rsid w:val="00E46373"/>
    <w:rsid w:val="00E46634"/>
    <w:rsid w:val="00E4683E"/>
    <w:rsid w:val="00E46B4F"/>
    <w:rsid w:val="00E46CB9"/>
    <w:rsid w:val="00E46E56"/>
    <w:rsid w:val="00E46E7B"/>
    <w:rsid w:val="00E47140"/>
    <w:rsid w:val="00E47C52"/>
    <w:rsid w:val="00E47EA9"/>
    <w:rsid w:val="00E501A4"/>
    <w:rsid w:val="00E50E2B"/>
    <w:rsid w:val="00E5113A"/>
    <w:rsid w:val="00E513C1"/>
    <w:rsid w:val="00E5169D"/>
    <w:rsid w:val="00E5199B"/>
    <w:rsid w:val="00E51C56"/>
    <w:rsid w:val="00E51D29"/>
    <w:rsid w:val="00E51D5B"/>
    <w:rsid w:val="00E52031"/>
    <w:rsid w:val="00E5279E"/>
    <w:rsid w:val="00E52D02"/>
    <w:rsid w:val="00E53095"/>
    <w:rsid w:val="00E53150"/>
    <w:rsid w:val="00E53409"/>
    <w:rsid w:val="00E537F4"/>
    <w:rsid w:val="00E53A45"/>
    <w:rsid w:val="00E53C58"/>
    <w:rsid w:val="00E544C6"/>
    <w:rsid w:val="00E5473C"/>
    <w:rsid w:val="00E549A5"/>
    <w:rsid w:val="00E550EF"/>
    <w:rsid w:val="00E5523B"/>
    <w:rsid w:val="00E55474"/>
    <w:rsid w:val="00E5555F"/>
    <w:rsid w:val="00E55991"/>
    <w:rsid w:val="00E55A8F"/>
    <w:rsid w:val="00E561B3"/>
    <w:rsid w:val="00E5663F"/>
    <w:rsid w:val="00E569BB"/>
    <w:rsid w:val="00E571F4"/>
    <w:rsid w:val="00E57362"/>
    <w:rsid w:val="00E57BDD"/>
    <w:rsid w:val="00E60A56"/>
    <w:rsid w:val="00E611FA"/>
    <w:rsid w:val="00E61358"/>
    <w:rsid w:val="00E6149A"/>
    <w:rsid w:val="00E6177B"/>
    <w:rsid w:val="00E61C26"/>
    <w:rsid w:val="00E62584"/>
    <w:rsid w:val="00E6258E"/>
    <w:rsid w:val="00E62A36"/>
    <w:rsid w:val="00E62BFC"/>
    <w:rsid w:val="00E63354"/>
    <w:rsid w:val="00E63A49"/>
    <w:rsid w:val="00E63BAC"/>
    <w:rsid w:val="00E63D81"/>
    <w:rsid w:val="00E63F8C"/>
    <w:rsid w:val="00E64274"/>
    <w:rsid w:val="00E64435"/>
    <w:rsid w:val="00E645E4"/>
    <w:rsid w:val="00E64683"/>
    <w:rsid w:val="00E64846"/>
    <w:rsid w:val="00E64B6B"/>
    <w:rsid w:val="00E651B1"/>
    <w:rsid w:val="00E65255"/>
    <w:rsid w:val="00E65C0B"/>
    <w:rsid w:val="00E65CB3"/>
    <w:rsid w:val="00E65F52"/>
    <w:rsid w:val="00E6613B"/>
    <w:rsid w:val="00E661DC"/>
    <w:rsid w:val="00E66327"/>
    <w:rsid w:val="00E663EF"/>
    <w:rsid w:val="00E67155"/>
    <w:rsid w:val="00E67DB9"/>
    <w:rsid w:val="00E67E5B"/>
    <w:rsid w:val="00E67E9F"/>
    <w:rsid w:val="00E706C1"/>
    <w:rsid w:val="00E71068"/>
    <w:rsid w:val="00E7132F"/>
    <w:rsid w:val="00E7138E"/>
    <w:rsid w:val="00E71584"/>
    <w:rsid w:val="00E71626"/>
    <w:rsid w:val="00E71F37"/>
    <w:rsid w:val="00E7212D"/>
    <w:rsid w:val="00E72234"/>
    <w:rsid w:val="00E723B5"/>
    <w:rsid w:val="00E723C2"/>
    <w:rsid w:val="00E72489"/>
    <w:rsid w:val="00E72B60"/>
    <w:rsid w:val="00E72FCA"/>
    <w:rsid w:val="00E73134"/>
    <w:rsid w:val="00E73287"/>
    <w:rsid w:val="00E739F6"/>
    <w:rsid w:val="00E73A29"/>
    <w:rsid w:val="00E73BF6"/>
    <w:rsid w:val="00E73D0E"/>
    <w:rsid w:val="00E73D12"/>
    <w:rsid w:val="00E73EF0"/>
    <w:rsid w:val="00E744D6"/>
    <w:rsid w:val="00E7465A"/>
    <w:rsid w:val="00E7472C"/>
    <w:rsid w:val="00E74A92"/>
    <w:rsid w:val="00E74DD3"/>
    <w:rsid w:val="00E74E54"/>
    <w:rsid w:val="00E74FBF"/>
    <w:rsid w:val="00E75269"/>
    <w:rsid w:val="00E755F2"/>
    <w:rsid w:val="00E75702"/>
    <w:rsid w:val="00E761C3"/>
    <w:rsid w:val="00E76440"/>
    <w:rsid w:val="00E76AE5"/>
    <w:rsid w:val="00E76F4A"/>
    <w:rsid w:val="00E773E8"/>
    <w:rsid w:val="00E7791D"/>
    <w:rsid w:val="00E803A9"/>
    <w:rsid w:val="00E8065C"/>
    <w:rsid w:val="00E80768"/>
    <w:rsid w:val="00E8089F"/>
    <w:rsid w:val="00E8102B"/>
    <w:rsid w:val="00E810A8"/>
    <w:rsid w:val="00E8111B"/>
    <w:rsid w:val="00E81784"/>
    <w:rsid w:val="00E81F35"/>
    <w:rsid w:val="00E82331"/>
    <w:rsid w:val="00E82545"/>
    <w:rsid w:val="00E828CE"/>
    <w:rsid w:val="00E82EF7"/>
    <w:rsid w:val="00E830DD"/>
    <w:rsid w:val="00E833FE"/>
    <w:rsid w:val="00E835F0"/>
    <w:rsid w:val="00E83B02"/>
    <w:rsid w:val="00E83D07"/>
    <w:rsid w:val="00E83D4E"/>
    <w:rsid w:val="00E84061"/>
    <w:rsid w:val="00E8419D"/>
    <w:rsid w:val="00E8423E"/>
    <w:rsid w:val="00E84473"/>
    <w:rsid w:val="00E846A5"/>
    <w:rsid w:val="00E84ACB"/>
    <w:rsid w:val="00E84F70"/>
    <w:rsid w:val="00E8510D"/>
    <w:rsid w:val="00E85316"/>
    <w:rsid w:val="00E85995"/>
    <w:rsid w:val="00E859EB"/>
    <w:rsid w:val="00E85A2E"/>
    <w:rsid w:val="00E85AE0"/>
    <w:rsid w:val="00E860EC"/>
    <w:rsid w:val="00E860F0"/>
    <w:rsid w:val="00E86934"/>
    <w:rsid w:val="00E86B0F"/>
    <w:rsid w:val="00E86B40"/>
    <w:rsid w:val="00E87053"/>
    <w:rsid w:val="00E87928"/>
    <w:rsid w:val="00E87B5B"/>
    <w:rsid w:val="00E87DD4"/>
    <w:rsid w:val="00E87FFB"/>
    <w:rsid w:val="00E90416"/>
    <w:rsid w:val="00E9150B"/>
    <w:rsid w:val="00E91A9D"/>
    <w:rsid w:val="00E91B4E"/>
    <w:rsid w:val="00E91E48"/>
    <w:rsid w:val="00E9230F"/>
    <w:rsid w:val="00E92493"/>
    <w:rsid w:val="00E93063"/>
    <w:rsid w:val="00E931A1"/>
    <w:rsid w:val="00E93872"/>
    <w:rsid w:val="00E938D2"/>
    <w:rsid w:val="00E93AEA"/>
    <w:rsid w:val="00E93DF1"/>
    <w:rsid w:val="00E93E21"/>
    <w:rsid w:val="00E93EC8"/>
    <w:rsid w:val="00E94551"/>
    <w:rsid w:val="00E946CC"/>
    <w:rsid w:val="00E947E1"/>
    <w:rsid w:val="00E948DE"/>
    <w:rsid w:val="00E9499F"/>
    <w:rsid w:val="00E94AFA"/>
    <w:rsid w:val="00E94C11"/>
    <w:rsid w:val="00E94C86"/>
    <w:rsid w:val="00E959F7"/>
    <w:rsid w:val="00E95B81"/>
    <w:rsid w:val="00E95C43"/>
    <w:rsid w:val="00E96596"/>
    <w:rsid w:val="00E9663D"/>
    <w:rsid w:val="00E9687C"/>
    <w:rsid w:val="00E96DA8"/>
    <w:rsid w:val="00E96F53"/>
    <w:rsid w:val="00E97E5F"/>
    <w:rsid w:val="00EA0201"/>
    <w:rsid w:val="00EA02C3"/>
    <w:rsid w:val="00EA03CD"/>
    <w:rsid w:val="00EA04B2"/>
    <w:rsid w:val="00EA0A40"/>
    <w:rsid w:val="00EA0CFE"/>
    <w:rsid w:val="00EA0FA6"/>
    <w:rsid w:val="00EA10CB"/>
    <w:rsid w:val="00EA1950"/>
    <w:rsid w:val="00EA1A44"/>
    <w:rsid w:val="00EA1C12"/>
    <w:rsid w:val="00EA2042"/>
    <w:rsid w:val="00EA2292"/>
    <w:rsid w:val="00EA2437"/>
    <w:rsid w:val="00EA24B7"/>
    <w:rsid w:val="00EA289E"/>
    <w:rsid w:val="00EA2A19"/>
    <w:rsid w:val="00EA2A72"/>
    <w:rsid w:val="00EA2F46"/>
    <w:rsid w:val="00EA30DA"/>
    <w:rsid w:val="00EA3540"/>
    <w:rsid w:val="00EA358A"/>
    <w:rsid w:val="00EA39DA"/>
    <w:rsid w:val="00EA4772"/>
    <w:rsid w:val="00EA4896"/>
    <w:rsid w:val="00EA4BA6"/>
    <w:rsid w:val="00EA4DD0"/>
    <w:rsid w:val="00EA4DDA"/>
    <w:rsid w:val="00EA578F"/>
    <w:rsid w:val="00EA5F1D"/>
    <w:rsid w:val="00EA61BD"/>
    <w:rsid w:val="00EA6342"/>
    <w:rsid w:val="00EA64B0"/>
    <w:rsid w:val="00EA7205"/>
    <w:rsid w:val="00EA746D"/>
    <w:rsid w:val="00EA77FA"/>
    <w:rsid w:val="00EA78BD"/>
    <w:rsid w:val="00EA7DA8"/>
    <w:rsid w:val="00EA7F38"/>
    <w:rsid w:val="00EB066D"/>
    <w:rsid w:val="00EB0C35"/>
    <w:rsid w:val="00EB1853"/>
    <w:rsid w:val="00EB1B47"/>
    <w:rsid w:val="00EB1B55"/>
    <w:rsid w:val="00EB2151"/>
    <w:rsid w:val="00EB220A"/>
    <w:rsid w:val="00EB2219"/>
    <w:rsid w:val="00EB2471"/>
    <w:rsid w:val="00EB26A8"/>
    <w:rsid w:val="00EB29CA"/>
    <w:rsid w:val="00EB2CFF"/>
    <w:rsid w:val="00EB4432"/>
    <w:rsid w:val="00EB4447"/>
    <w:rsid w:val="00EB4769"/>
    <w:rsid w:val="00EB4A5C"/>
    <w:rsid w:val="00EB51EB"/>
    <w:rsid w:val="00EB54B0"/>
    <w:rsid w:val="00EB55B5"/>
    <w:rsid w:val="00EB596D"/>
    <w:rsid w:val="00EB5CEB"/>
    <w:rsid w:val="00EB5F32"/>
    <w:rsid w:val="00EB65E6"/>
    <w:rsid w:val="00EB6924"/>
    <w:rsid w:val="00EB6BD1"/>
    <w:rsid w:val="00EB6E7C"/>
    <w:rsid w:val="00EB6EE0"/>
    <w:rsid w:val="00EB7185"/>
    <w:rsid w:val="00EB77A7"/>
    <w:rsid w:val="00EB7875"/>
    <w:rsid w:val="00EB78A6"/>
    <w:rsid w:val="00EB796A"/>
    <w:rsid w:val="00EB7D33"/>
    <w:rsid w:val="00EB7D81"/>
    <w:rsid w:val="00EB7E6A"/>
    <w:rsid w:val="00EB7FB8"/>
    <w:rsid w:val="00EC0239"/>
    <w:rsid w:val="00EC0414"/>
    <w:rsid w:val="00EC0518"/>
    <w:rsid w:val="00EC055D"/>
    <w:rsid w:val="00EC0586"/>
    <w:rsid w:val="00EC0815"/>
    <w:rsid w:val="00EC0A8B"/>
    <w:rsid w:val="00EC0CEC"/>
    <w:rsid w:val="00EC10F7"/>
    <w:rsid w:val="00EC13A2"/>
    <w:rsid w:val="00EC29E0"/>
    <w:rsid w:val="00EC30A6"/>
    <w:rsid w:val="00EC30ED"/>
    <w:rsid w:val="00EC31D3"/>
    <w:rsid w:val="00EC348F"/>
    <w:rsid w:val="00EC349A"/>
    <w:rsid w:val="00EC3AFE"/>
    <w:rsid w:val="00EC3B15"/>
    <w:rsid w:val="00EC3CAC"/>
    <w:rsid w:val="00EC3D98"/>
    <w:rsid w:val="00EC4312"/>
    <w:rsid w:val="00EC4329"/>
    <w:rsid w:val="00EC438A"/>
    <w:rsid w:val="00EC456C"/>
    <w:rsid w:val="00EC4C7B"/>
    <w:rsid w:val="00EC4E5F"/>
    <w:rsid w:val="00EC55B3"/>
    <w:rsid w:val="00EC57F6"/>
    <w:rsid w:val="00EC5864"/>
    <w:rsid w:val="00EC67D1"/>
    <w:rsid w:val="00EC7224"/>
    <w:rsid w:val="00EC7385"/>
    <w:rsid w:val="00EC7688"/>
    <w:rsid w:val="00EC76E1"/>
    <w:rsid w:val="00EC7B38"/>
    <w:rsid w:val="00EC7DE1"/>
    <w:rsid w:val="00ED0144"/>
    <w:rsid w:val="00ED0292"/>
    <w:rsid w:val="00ED0529"/>
    <w:rsid w:val="00ED05A1"/>
    <w:rsid w:val="00ED0B46"/>
    <w:rsid w:val="00ED0BC7"/>
    <w:rsid w:val="00ED11FB"/>
    <w:rsid w:val="00ED12EB"/>
    <w:rsid w:val="00ED1C03"/>
    <w:rsid w:val="00ED1DD7"/>
    <w:rsid w:val="00ED1F12"/>
    <w:rsid w:val="00ED1FFB"/>
    <w:rsid w:val="00ED2474"/>
    <w:rsid w:val="00ED28BF"/>
    <w:rsid w:val="00ED292F"/>
    <w:rsid w:val="00ED2AAA"/>
    <w:rsid w:val="00ED2C84"/>
    <w:rsid w:val="00ED31F8"/>
    <w:rsid w:val="00ED3623"/>
    <w:rsid w:val="00ED3F0B"/>
    <w:rsid w:val="00ED3F5D"/>
    <w:rsid w:val="00ED4882"/>
    <w:rsid w:val="00ED51F6"/>
    <w:rsid w:val="00ED582E"/>
    <w:rsid w:val="00ED5CE4"/>
    <w:rsid w:val="00ED5EF5"/>
    <w:rsid w:val="00ED61D1"/>
    <w:rsid w:val="00ED66BE"/>
    <w:rsid w:val="00ED6B38"/>
    <w:rsid w:val="00ED6E46"/>
    <w:rsid w:val="00ED7473"/>
    <w:rsid w:val="00ED7644"/>
    <w:rsid w:val="00ED7A51"/>
    <w:rsid w:val="00ED7F67"/>
    <w:rsid w:val="00ED7FCC"/>
    <w:rsid w:val="00EE00E6"/>
    <w:rsid w:val="00EE0671"/>
    <w:rsid w:val="00EE0984"/>
    <w:rsid w:val="00EE0F93"/>
    <w:rsid w:val="00EE10BB"/>
    <w:rsid w:val="00EE110E"/>
    <w:rsid w:val="00EE13CC"/>
    <w:rsid w:val="00EE14F2"/>
    <w:rsid w:val="00EE152E"/>
    <w:rsid w:val="00EE16F5"/>
    <w:rsid w:val="00EE17D7"/>
    <w:rsid w:val="00EE1B22"/>
    <w:rsid w:val="00EE2137"/>
    <w:rsid w:val="00EE2927"/>
    <w:rsid w:val="00EE2BBF"/>
    <w:rsid w:val="00EE2D7A"/>
    <w:rsid w:val="00EE2E27"/>
    <w:rsid w:val="00EE31EF"/>
    <w:rsid w:val="00EE35BB"/>
    <w:rsid w:val="00EE38A2"/>
    <w:rsid w:val="00EE4276"/>
    <w:rsid w:val="00EE4573"/>
    <w:rsid w:val="00EE4BBB"/>
    <w:rsid w:val="00EE5012"/>
    <w:rsid w:val="00EE5214"/>
    <w:rsid w:val="00EE524C"/>
    <w:rsid w:val="00EE5AF8"/>
    <w:rsid w:val="00EE5CB5"/>
    <w:rsid w:val="00EE61A4"/>
    <w:rsid w:val="00EE64DC"/>
    <w:rsid w:val="00EE6650"/>
    <w:rsid w:val="00EE68CF"/>
    <w:rsid w:val="00EE6F62"/>
    <w:rsid w:val="00EE76A0"/>
    <w:rsid w:val="00EE7742"/>
    <w:rsid w:val="00EE7827"/>
    <w:rsid w:val="00EE7A85"/>
    <w:rsid w:val="00EE7C16"/>
    <w:rsid w:val="00EE7C21"/>
    <w:rsid w:val="00EF0203"/>
    <w:rsid w:val="00EF0236"/>
    <w:rsid w:val="00EF0542"/>
    <w:rsid w:val="00EF0C1A"/>
    <w:rsid w:val="00EF0E0D"/>
    <w:rsid w:val="00EF0F1E"/>
    <w:rsid w:val="00EF1728"/>
    <w:rsid w:val="00EF188F"/>
    <w:rsid w:val="00EF199D"/>
    <w:rsid w:val="00EF1A3E"/>
    <w:rsid w:val="00EF1ECE"/>
    <w:rsid w:val="00EF21A8"/>
    <w:rsid w:val="00EF285A"/>
    <w:rsid w:val="00EF2996"/>
    <w:rsid w:val="00EF2B1B"/>
    <w:rsid w:val="00EF2D85"/>
    <w:rsid w:val="00EF2E0A"/>
    <w:rsid w:val="00EF31DD"/>
    <w:rsid w:val="00EF352D"/>
    <w:rsid w:val="00EF38A4"/>
    <w:rsid w:val="00EF38DD"/>
    <w:rsid w:val="00EF3B0F"/>
    <w:rsid w:val="00EF3B58"/>
    <w:rsid w:val="00EF3C59"/>
    <w:rsid w:val="00EF3D26"/>
    <w:rsid w:val="00EF3F7E"/>
    <w:rsid w:val="00EF3F8B"/>
    <w:rsid w:val="00EF411A"/>
    <w:rsid w:val="00EF423E"/>
    <w:rsid w:val="00EF4292"/>
    <w:rsid w:val="00EF4322"/>
    <w:rsid w:val="00EF448C"/>
    <w:rsid w:val="00EF47C1"/>
    <w:rsid w:val="00EF4A33"/>
    <w:rsid w:val="00EF4BE2"/>
    <w:rsid w:val="00EF501A"/>
    <w:rsid w:val="00EF58A6"/>
    <w:rsid w:val="00EF5C10"/>
    <w:rsid w:val="00EF633B"/>
    <w:rsid w:val="00EF63DF"/>
    <w:rsid w:val="00EF6460"/>
    <w:rsid w:val="00EF64C7"/>
    <w:rsid w:val="00EF665E"/>
    <w:rsid w:val="00EF6D98"/>
    <w:rsid w:val="00EF71BE"/>
    <w:rsid w:val="00EF737F"/>
    <w:rsid w:val="00EF76FA"/>
    <w:rsid w:val="00EF7700"/>
    <w:rsid w:val="00EF7C49"/>
    <w:rsid w:val="00EF7F7F"/>
    <w:rsid w:val="00F00104"/>
    <w:rsid w:val="00F007CA"/>
    <w:rsid w:val="00F0097A"/>
    <w:rsid w:val="00F00D27"/>
    <w:rsid w:val="00F0107C"/>
    <w:rsid w:val="00F0135A"/>
    <w:rsid w:val="00F014EF"/>
    <w:rsid w:val="00F01619"/>
    <w:rsid w:val="00F01740"/>
    <w:rsid w:val="00F01D19"/>
    <w:rsid w:val="00F01D30"/>
    <w:rsid w:val="00F02109"/>
    <w:rsid w:val="00F0240D"/>
    <w:rsid w:val="00F02BAF"/>
    <w:rsid w:val="00F02BD9"/>
    <w:rsid w:val="00F02C8A"/>
    <w:rsid w:val="00F02FE1"/>
    <w:rsid w:val="00F03171"/>
    <w:rsid w:val="00F032D3"/>
    <w:rsid w:val="00F034B7"/>
    <w:rsid w:val="00F03572"/>
    <w:rsid w:val="00F03D36"/>
    <w:rsid w:val="00F042AD"/>
    <w:rsid w:val="00F04686"/>
    <w:rsid w:val="00F04C0E"/>
    <w:rsid w:val="00F04C19"/>
    <w:rsid w:val="00F04CDA"/>
    <w:rsid w:val="00F05CF9"/>
    <w:rsid w:val="00F06470"/>
    <w:rsid w:val="00F06557"/>
    <w:rsid w:val="00F06CA9"/>
    <w:rsid w:val="00F0709F"/>
    <w:rsid w:val="00F071F8"/>
    <w:rsid w:val="00F073EC"/>
    <w:rsid w:val="00F07995"/>
    <w:rsid w:val="00F07C7D"/>
    <w:rsid w:val="00F10948"/>
    <w:rsid w:val="00F10D2B"/>
    <w:rsid w:val="00F113F1"/>
    <w:rsid w:val="00F11993"/>
    <w:rsid w:val="00F119A0"/>
    <w:rsid w:val="00F12184"/>
    <w:rsid w:val="00F1233E"/>
    <w:rsid w:val="00F124F6"/>
    <w:rsid w:val="00F126AF"/>
    <w:rsid w:val="00F12BEE"/>
    <w:rsid w:val="00F12E68"/>
    <w:rsid w:val="00F13441"/>
    <w:rsid w:val="00F13473"/>
    <w:rsid w:val="00F135B8"/>
    <w:rsid w:val="00F1362C"/>
    <w:rsid w:val="00F138AD"/>
    <w:rsid w:val="00F139BF"/>
    <w:rsid w:val="00F13C0B"/>
    <w:rsid w:val="00F14933"/>
    <w:rsid w:val="00F14C20"/>
    <w:rsid w:val="00F14D4A"/>
    <w:rsid w:val="00F1501B"/>
    <w:rsid w:val="00F1530D"/>
    <w:rsid w:val="00F156B9"/>
    <w:rsid w:val="00F157B6"/>
    <w:rsid w:val="00F15961"/>
    <w:rsid w:val="00F15B93"/>
    <w:rsid w:val="00F15F66"/>
    <w:rsid w:val="00F166F2"/>
    <w:rsid w:val="00F167DD"/>
    <w:rsid w:val="00F16E8A"/>
    <w:rsid w:val="00F16EA7"/>
    <w:rsid w:val="00F17591"/>
    <w:rsid w:val="00F1765D"/>
    <w:rsid w:val="00F176CE"/>
    <w:rsid w:val="00F17731"/>
    <w:rsid w:val="00F20155"/>
    <w:rsid w:val="00F20222"/>
    <w:rsid w:val="00F203E2"/>
    <w:rsid w:val="00F208BB"/>
    <w:rsid w:val="00F20C9E"/>
    <w:rsid w:val="00F20CC7"/>
    <w:rsid w:val="00F20DF0"/>
    <w:rsid w:val="00F210F1"/>
    <w:rsid w:val="00F2110A"/>
    <w:rsid w:val="00F21663"/>
    <w:rsid w:val="00F21823"/>
    <w:rsid w:val="00F21BFA"/>
    <w:rsid w:val="00F22096"/>
    <w:rsid w:val="00F22360"/>
    <w:rsid w:val="00F2242D"/>
    <w:rsid w:val="00F2271C"/>
    <w:rsid w:val="00F22B80"/>
    <w:rsid w:val="00F232A4"/>
    <w:rsid w:val="00F23681"/>
    <w:rsid w:val="00F24298"/>
    <w:rsid w:val="00F24608"/>
    <w:rsid w:val="00F247FD"/>
    <w:rsid w:val="00F24968"/>
    <w:rsid w:val="00F24CBD"/>
    <w:rsid w:val="00F2537A"/>
    <w:rsid w:val="00F258FE"/>
    <w:rsid w:val="00F25DF3"/>
    <w:rsid w:val="00F266B3"/>
    <w:rsid w:val="00F269A3"/>
    <w:rsid w:val="00F269F5"/>
    <w:rsid w:val="00F2704D"/>
    <w:rsid w:val="00F2732F"/>
    <w:rsid w:val="00F27686"/>
    <w:rsid w:val="00F27AE5"/>
    <w:rsid w:val="00F27FB7"/>
    <w:rsid w:val="00F3007F"/>
    <w:rsid w:val="00F30A1E"/>
    <w:rsid w:val="00F30EE3"/>
    <w:rsid w:val="00F30EEE"/>
    <w:rsid w:val="00F311C8"/>
    <w:rsid w:val="00F3141B"/>
    <w:rsid w:val="00F3148A"/>
    <w:rsid w:val="00F319BB"/>
    <w:rsid w:val="00F31A6E"/>
    <w:rsid w:val="00F31AB8"/>
    <w:rsid w:val="00F31D80"/>
    <w:rsid w:val="00F32253"/>
    <w:rsid w:val="00F32574"/>
    <w:rsid w:val="00F32593"/>
    <w:rsid w:val="00F32625"/>
    <w:rsid w:val="00F32BED"/>
    <w:rsid w:val="00F32D14"/>
    <w:rsid w:val="00F32DF7"/>
    <w:rsid w:val="00F335DF"/>
    <w:rsid w:val="00F33AA8"/>
    <w:rsid w:val="00F33F28"/>
    <w:rsid w:val="00F34034"/>
    <w:rsid w:val="00F340F2"/>
    <w:rsid w:val="00F343E5"/>
    <w:rsid w:val="00F34925"/>
    <w:rsid w:val="00F34BC7"/>
    <w:rsid w:val="00F34BEA"/>
    <w:rsid w:val="00F34F5E"/>
    <w:rsid w:val="00F3531E"/>
    <w:rsid w:val="00F354BD"/>
    <w:rsid w:val="00F35684"/>
    <w:rsid w:val="00F35709"/>
    <w:rsid w:val="00F35CD0"/>
    <w:rsid w:val="00F35E9F"/>
    <w:rsid w:val="00F35EE0"/>
    <w:rsid w:val="00F35FB3"/>
    <w:rsid w:val="00F3640E"/>
    <w:rsid w:val="00F36653"/>
    <w:rsid w:val="00F36C39"/>
    <w:rsid w:val="00F37286"/>
    <w:rsid w:val="00F372D3"/>
    <w:rsid w:val="00F374CA"/>
    <w:rsid w:val="00F37807"/>
    <w:rsid w:val="00F37874"/>
    <w:rsid w:val="00F40065"/>
    <w:rsid w:val="00F40320"/>
    <w:rsid w:val="00F405E8"/>
    <w:rsid w:val="00F40A84"/>
    <w:rsid w:val="00F40AF6"/>
    <w:rsid w:val="00F40F66"/>
    <w:rsid w:val="00F415F9"/>
    <w:rsid w:val="00F42050"/>
    <w:rsid w:val="00F421B6"/>
    <w:rsid w:val="00F4221E"/>
    <w:rsid w:val="00F4299B"/>
    <w:rsid w:val="00F42AC4"/>
    <w:rsid w:val="00F4344F"/>
    <w:rsid w:val="00F4356B"/>
    <w:rsid w:val="00F43643"/>
    <w:rsid w:val="00F43734"/>
    <w:rsid w:val="00F43913"/>
    <w:rsid w:val="00F43A5F"/>
    <w:rsid w:val="00F43A6F"/>
    <w:rsid w:val="00F44592"/>
    <w:rsid w:val="00F445EE"/>
    <w:rsid w:val="00F44706"/>
    <w:rsid w:val="00F4473E"/>
    <w:rsid w:val="00F44FC7"/>
    <w:rsid w:val="00F45117"/>
    <w:rsid w:val="00F451B2"/>
    <w:rsid w:val="00F454C2"/>
    <w:rsid w:val="00F45553"/>
    <w:rsid w:val="00F45593"/>
    <w:rsid w:val="00F45931"/>
    <w:rsid w:val="00F45984"/>
    <w:rsid w:val="00F45AFA"/>
    <w:rsid w:val="00F45BE6"/>
    <w:rsid w:val="00F46107"/>
    <w:rsid w:val="00F467DF"/>
    <w:rsid w:val="00F46BD0"/>
    <w:rsid w:val="00F46D4F"/>
    <w:rsid w:val="00F46EAC"/>
    <w:rsid w:val="00F46FB0"/>
    <w:rsid w:val="00F47299"/>
    <w:rsid w:val="00F47E59"/>
    <w:rsid w:val="00F47FC7"/>
    <w:rsid w:val="00F5036A"/>
    <w:rsid w:val="00F50486"/>
    <w:rsid w:val="00F50813"/>
    <w:rsid w:val="00F50962"/>
    <w:rsid w:val="00F50E9E"/>
    <w:rsid w:val="00F50EB3"/>
    <w:rsid w:val="00F51359"/>
    <w:rsid w:val="00F51472"/>
    <w:rsid w:val="00F51540"/>
    <w:rsid w:val="00F51BEF"/>
    <w:rsid w:val="00F51F30"/>
    <w:rsid w:val="00F52047"/>
    <w:rsid w:val="00F531BE"/>
    <w:rsid w:val="00F53501"/>
    <w:rsid w:val="00F537D8"/>
    <w:rsid w:val="00F538CF"/>
    <w:rsid w:val="00F53A68"/>
    <w:rsid w:val="00F53BEB"/>
    <w:rsid w:val="00F53F23"/>
    <w:rsid w:val="00F5400B"/>
    <w:rsid w:val="00F541DF"/>
    <w:rsid w:val="00F5448E"/>
    <w:rsid w:val="00F5457D"/>
    <w:rsid w:val="00F54894"/>
    <w:rsid w:val="00F54BA4"/>
    <w:rsid w:val="00F55489"/>
    <w:rsid w:val="00F556DE"/>
    <w:rsid w:val="00F55B1F"/>
    <w:rsid w:val="00F55EB8"/>
    <w:rsid w:val="00F55FBD"/>
    <w:rsid w:val="00F563AF"/>
    <w:rsid w:val="00F564F6"/>
    <w:rsid w:val="00F56D17"/>
    <w:rsid w:val="00F56D2F"/>
    <w:rsid w:val="00F56E45"/>
    <w:rsid w:val="00F56EEE"/>
    <w:rsid w:val="00F57114"/>
    <w:rsid w:val="00F5722D"/>
    <w:rsid w:val="00F572CE"/>
    <w:rsid w:val="00F5778D"/>
    <w:rsid w:val="00F5779F"/>
    <w:rsid w:val="00F577FB"/>
    <w:rsid w:val="00F578F5"/>
    <w:rsid w:val="00F5794C"/>
    <w:rsid w:val="00F57AF3"/>
    <w:rsid w:val="00F57F9D"/>
    <w:rsid w:val="00F57FAD"/>
    <w:rsid w:val="00F604FA"/>
    <w:rsid w:val="00F60CA0"/>
    <w:rsid w:val="00F60F8C"/>
    <w:rsid w:val="00F61017"/>
    <w:rsid w:val="00F610E3"/>
    <w:rsid w:val="00F611AD"/>
    <w:rsid w:val="00F61349"/>
    <w:rsid w:val="00F61722"/>
    <w:rsid w:val="00F625E0"/>
    <w:rsid w:val="00F6274C"/>
    <w:rsid w:val="00F62832"/>
    <w:rsid w:val="00F63033"/>
    <w:rsid w:val="00F630C7"/>
    <w:rsid w:val="00F6330B"/>
    <w:rsid w:val="00F63743"/>
    <w:rsid w:val="00F63817"/>
    <w:rsid w:val="00F639CD"/>
    <w:rsid w:val="00F641F0"/>
    <w:rsid w:val="00F64686"/>
    <w:rsid w:val="00F64ED0"/>
    <w:rsid w:val="00F652D5"/>
    <w:rsid w:val="00F65865"/>
    <w:rsid w:val="00F65C38"/>
    <w:rsid w:val="00F65E29"/>
    <w:rsid w:val="00F66511"/>
    <w:rsid w:val="00F66869"/>
    <w:rsid w:val="00F66BEE"/>
    <w:rsid w:val="00F67191"/>
    <w:rsid w:val="00F67699"/>
    <w:rsid w:val="00F67898"/>
    <w:rsid w:val="00F6795D"/>
    <w:rsid w:val="00F67A39"/>
    <w:rsid w:val="00F7000C"/>
    <w:rsid w:val="00F70AB2"/>
    <w:rsid w:val="00F70B96"/>
    <w:rsid w:val="00F71113"/>
    <w:rsid w:val="00F7153D"/>
    <w:rsid w:val="00F71A2D"/>
    <w:rsid w:val="00F71D8E"/>
    <w:rsid w:val="00F72270"/>
    <w:rsid w:val="00F7248B"/>
    <w:rsid w:val="00F727ED"/>
    <w:rsid w:val="00F72A98"/>
    <w:rsid w:val="00F72B12"/>
    <w:rsid w:val="00F72E3D"/>
    <w:rsid w:val="00F72FC7"/>
    <w:rsid w:val="00F7308B"/>
    <w:rsid w:val="00F7390A"/>
    <w:rsid w:val="00F73CB7"/>
    <w:rsid w:val="00F73D1C"/>
    <w:rsid w:val="00F73D5B"/>
    <w:rsid w:val="00F7435B"/>
    <w:rsid w:val="00F743FD"/>
    <w:rsid w:val="00F74832"/>
    <w:rsid w:val="00F74852"/>
    <w:rsid w:val="00F749ED"/>
    <w:rsid w:val="00F74CD1"/>
    <w:rsid w:val="00F74D9F"/>
    <w:rsid w:val="00F751C1"/>
    <w:rsid w:val="00F75868"/>
    <w:rsid w:val="00F75BC8"/>
    <w:rsid w:val="00F760D9"/>
    <w:rsid w:val="00F761AF"/>
    <w:rsid w:val="00F76609"/>
    <w:rsid w:val="00F76873"/>
    <w:rsid w:val="00F770E8"/>
    <w:rsid w:val="00F7714B"/>
    <w:rsid w:val="00F77541"/>
    <w:rsid w:val="00F775BE"/>
    <w:rsid w:val="00F779DE"/>
    <w:rsid w:val="00F8017F"/>
    <w:rsid w:val="00F80256"/>
    <w:rsid w:val="00F8026E"/>
    <w:rsid w:val="00F806DF"/>
    <w:rsid w:val="00F80815"/>
    <w:rsid w:val="00F80979"/>
    <w:rsid w:val="00F809B2"/>
    <w:rsid w:val="00F80F07"/>
    <w:rsid w:val="00F812A2"/>
    <w:rsid w:val="00F8151B"/>
    <w:rsid w:val="00F8154F"/>
    <w:rsid w:val="00F81839"/>
    <w:rsid w:val="00F81B1E"/>
    <w:rsid w:val="00F81DD7"/>
    <w:rsid w:val="00F82047"/>
    <w:rsid w:val="00F835E4"/>
    <w:rsid w:val="00F83638"/>
    <w:rsid w:val="00F83AD4"/>
    <w:rsid w:val="00F83B16"/>
    <w:rsid w:val="00F84411"/>
    <w:rsid w:val="00F84427"/>
    <w:rsid w:val="00F846E7"/>
    <w:rsid w:val="00F847D4"/>
    <w:rsid w:val="00F84902"/>
    <w:rsid w:val="00F84962"/>
    <w:rsid w:val="00F84BBC"/>
    <w:rsid w:val="00F84FAE"/>
    <w:rsid w:val="00F85197"/>
    <w:rsid w:val="00F8538F"/>
    <w:rsid w:val="00F854D1"/>
    <w:rsid w:val="00F858F9"/>
    <w:rsid w:val="00F85DE2"/>
    <w:rsid w:val="00F85F09"/>
    <w:rsid w:val="00F8621E"/>
    <w:rsid w:val="00F862D1"/>
    <w:rsid w:val="00F865BD"/>
    <w:rsid w:val="00F8670D"/>
    <w:rsid w:val="00F8689C"/>
    <w:rsid w:val="00F86BB9"/>
    <w:rsid w:val="00F87003"/>
    <w:rsid w:val="00F872B9"/>
    <w:rsid w:val="00F878D8"/>
    <w:rsid w:val="00F87BE9"/>
    <w:rsid w:val="00F87C2E"/>
    <w:rsid w:val="00F87EAA"/>
    <w:rsid w:val="00F9023E"/>
    <w:rsid w:val="00F9072D"/>
    <w:rsid w:val="00F907F1"/>
    <w:rsid w:val="00F90DD6"/>
    <w:rsid w:val="00F911BB"/>
    <w:rsid w:val="00F9135B"/>
    <w:rsid w:val="00F91905"/>
    <w:rsid w:val="00F91B05"/>
    <w:rsid w:val="00F91BBF"/>
    <w:rsid w:val="00F91C2F"/>
    <w:rsid w:val="00F92305"/>
    <w:rsid w:val="00F92452"/>
    <w:rsid w:val="00F92B1C"/>
    <w:rsid w:val="00F92EAD"/>
    <w:rsid w:val="00F9303E"/>
    <w:rsid w:val="00F931B1"/>
    <w:rsid w:val="00F931EF"/>
    <w:rsid w:val="00F935D1"/>
    <w:rsid w:val="00F9399F"/>
    <w:rsid w:val="00F93AE4"/>
    <w:rsid w:val="00F93D3C"/>
    <w:rsid w:val="00F93D76"/>
    <w:rsid w:val="00F93E96"/>
    <w:rsid w:val="00F93FCA"/>
    <w:rsid w:val="00F94453"/>
    <w:rsid w:val="00F94AE1"/>
    <w:rsid w:val="00F94AEF"/>
    <w:rsid w:val="00F94B82"/>
    <w:rsid w:val="00F94D2B"/>
    <w:rsid w:val="00F94D9D"/>
    <w:rsid w:val="00F95781"/>
    <w:rsid w:val="00F95793"/>
    <w:rsid w:val="00F95989"/>
    <w:rsid w:val="00F9598C"/>
    <w:rsid w:val="00F95DAF"/>
    <w:rsid w:val="00F95E9F"/>
    <w:rsid w:val="00F95F9D"/>
    <w:rsid w:val="00F95FD7"/>
    <w:rsid w:val="00F96993"/>
    <w:rsid w:val="00F969F9"/>
    <w:rsid w:val="00F9734C"/>
    <w:rsid w:val="00F9766D"/>
    <w:rsid w:val="00F97680"/>
    <w:rsid w:val="00F978F5"/>
    <w:rsid w:val="00F97923"/>
    <w:rsid w:val="00F979D2"/>
    <w:rsid w:val="00F97A51"/>
    <w:rsid w:val="00F97F9E"/>
    <w:rsid w:val="00FA00E2"/>
    <w:rsid w:val="00FA02C8"/>
    <w:rsid w:val="00FA031B"/>
    <w:rsid w:val="00FA083D"/>
    <w:rsid w:val="00FA09DC"/>
    <w:rsid w:val="00FA0A31"/>
    <w:rsid w:val="00FA0C45"/>
    <w:rsid w:val="00FA0F47"/>
    <w:rsid w:val="00FA0FE5"/>
    <w:rsid w:val="00FA1092"/>
    <w:rsid w:val="00FA144A"/>
    <w:rsid w:val="00FA14B5"/>
    <w:rsid w:val="00FA151B"/>
    <w:rsid w:val="00FA1EE0"/>
    <w:rsid w:val="00FA21A9"/>
    <w:rsid w:val="00FA23B7"/>
    <w:rsid w:val="00FA27E7"/>
    <w:rsid w:val="00FA2929"/>
    <w:rsid w:val="00FA29E1"/>
    <w:rsid w:val="00FA2F3D"/>
    <w:rsid w:val="00FA30EC"/>
    <w:rsid w:val="00FA32A3"/>
    <w:rsid w:val="00FA350C"/>
    <w:rsid w:val="00FA39D7"/>
    <w:rsid w:val="00FA3AA0"/>
    <w:rsid w:val="00FA3D04"/>
    <w:rsid w:val="00FA3EF4"/>
    <w:rsid w:val="00FA3F33"/>
    <w:rsid w:val="00FA40BE"/>
    <w:rsid w:val="00FA414D"/>
    <w:rsid w:val="00FA456F"/>
    <w:rsid w:val="00FA48FF"/>
    <w:rsid w:val="00FA4A58"/>
    <w:rsid w:val="00FA4DB2"/>
    <w:rsid w:val="00FA4DBF"/>
    <w:rsid w:val="00FA4FF9"/>
    <w:rsid w:val="00FA54EE"/>
    <w:rsid w:val="00FA580C"/>
    <w:rsid w:val="00FA629B"/>
    <w:rsid w:val="00FA62B0"/>
    <w:rsid w:val="00FA666A"/>
    <w:rsid w:val="00FA6F25"/>
    <w:rsid w:val="00FA6F32"/>
    <w:rsid w:val="00FA709C"/>
    <w:rsid w:val="00FA70F1"/>
    <w:rsid w:val="00FA7218"/>
    <w:rsid w:val="00FA7419"/>
    <w:rsid w:val="00FA7CF2"/>
    <w:rsid w:val="00FA7ECC"/>
    <w:rsid w:val="00FB09EC"/>
    <w:rsid w:val="00FB0C3E"/>
    <w:rsid w:val="00FB0E90"/>
    <w:rsid w:val="00FB0F23"/>
    <w:rsid w:val="00FB117F"/>
    <w:rsid w:val="00FB138F"/>
    <w:rsid w:val="00FB15E3"/>
    <w:rsid w:val="00FB1E6B"/>
    <w:rsid w:val="00FB22A2"/>
    <w:rsid w:val="00FB2982"/>
    <w:rsid w:val="00FB2F70"/>
    <w:rsid w:val="00FB3047"/>
    <w:rsid w:val="00FB30AC"/>
    <w:rsid w:val="00FB36DB"/>
    <w:rsid w:val="00FB3EBE"/>
    <w:rsid w:val="00FB461E"/>
    <w:rsid w:val="00FB4BF8"/>
    <w:rsid w:val="00FB515E"/>
    <w:rsid w:val="00FB527D"/>
    <w:rsid w:val="00FB5346"/>
    <w:rsid w:val="00FB53AA"/>
    <w:rsid w:val="00FB5420"/>
    <w:rsid w:val="00FB5601"/>
    <w:rsid w:val="00FB5778"/>
    <w:rsid w:val="00FB58CA"/>
    <w:rsid w:val="00FB5904"/>
    <w:rsid w:val="00FB59B1"/>
    <w:rsid w:val="00FB59FE"/>
    <w:rsid w:val="00FB620E"/>
    <w:rsid w:val="00FB640B"/>
    <w:rsid w:val="00FB65B8"/>
    <w:rsid w:val="00FB6860"/>
    <w:rsid w:val="00FB69B6"/>
    <w:rsid w:val="00FB6B0A"/>
    <w:rsid w:val="00FB6BDF"/>
    <w:rsid w:val="00FB74EC"/>
    <w:rsid w:val="00FB752A"/>
    <w:rsid w:val="00FB7C2D"/>
    <w:rsid w:val="00FB7C65"/>
    <w:rsid w:val="00FB7D33"/>
    <w:rsid w:val="00FC0019"/>
    <w:rsid w:val="00FC0539"/>
    <w:rsid w:val="00FC0786"/>
    <w:rsid w:val="00FC0880"/>
    <w:rsid w:val="00FC0D2A"/>
    <w:rsid w:val="00FC12B6"/>
    <w:rsid w:val="00FC146C"/>
    <w:rsid w:val="00FC1610"/>
    <w:rsid w:val="00FC1F67"/>
    <w:rsid w:val="00FC208D"/>
    <w:rsid w:val="00FC224B"/>
    <w:rsid w:val="00FC2637"/>
    <w:rsid w:val="00FC2952"/>
    <w:rsid w:val="00FC2C34"/>
    <w:rsid w:val="00FC2CE2"/>
    <w:rsid w:val="00FC3214"/>
    <w:rsid w:val="00FC33AE"/>
    <w:rsid w:val="00FC3430"/>
    <w:rsid w:val="00FC3548"/>
    <w:rsid w:val="00FC36CA"/>
    <w:rsid w:val="00FC3A06"/>
    <w:rsid w:val="00FC3BDB"/>
    <w:rsid w:val="00FC3CC0"/>
    <w:rsid w:val="00FC3DF6"/>
    <w:rsid w:val="00FC4BD1"/>
    <w:rsid w:val="00FC4FA5"/>
    <w:rsid w:val="00FC5314"/>
    <w:rsid w:val="00FC5708"/>
    <w:rsid w:val="00FC5915"/>
    <w:rsid w:val="00FC5D91"/>
    <w:rsid w:val="00FC5E18"/>
    <w:rsid w:val="00FC5E34"/>
    <w:rsid w:val="00FC5E5E"/>
    <w:rsid w:val="00FC6132"/>
    <w:rsid w:val="00FC6536"/>
    <w:rsid w:val="00FC714C"/>
    <w:rsid w:val="00FC75B4"/>
    <w:rsid w:val="00FC76B7"/>
    <w:rsid w:val="00FC7754"/>
    <w:rsid w:val="00FC77A5"/>
    <w:rsid w:val="00FC7CA4"/>
    <w:rsid w:val="00FC7EE8"/>
    <w:rsid w:val="00FD05AF"/>
    <w:rsid w:val="00FD0710"/>
    <w:rsid w:val="00FD0760"/>
    <w:rsid w:val="00FD07C1"/>
    <w:rsid w:val="00FD0E0E"/>
    <w:rsid w:val="00FD0ED4"/>
    <w:rsid w:val="00FD0F7B"/>
    <w:rsid w:val="00FD1075"/>
    <w:rsid w:val="00FD1246"/>
    <w:rsid w:val="00FD1324"/>
    <w:rsid w:val="00FD258A"/>
    <w:rsid w:val="00FD2B9E"/>
    <w:rsid w:val="00FD3799"/>
    <w:rsid w:val="00FD3CC5"/>
    <w:rsid w:val="00FD3F05"/>
    <w:rsid w:val="00FD3F22"/>
    <w:rsid w:val="00FD4139"/>
    <w:rsid w:val="00FD427B"/>
    <w:rsid w:val="00FD49CC"/>
    <w:rsid w:val="00FD4ABD"/>
    <w:rsid w:val="00FD4FA9"/>
    <w:rsid w:val="00FD5433"/>
    <w:rsid w:val="00FD54D1"/>
    <w:rsid w:val="00FD5785"/>
    <w:rsid w:val="00FD5856"/>
    <w:rsid w:val="00FD5DFC"/>
    <w:rsid w:val="00FD6044"/>
    <w:rsid w:val="00FD64AA"/>
    <w:rsid w:val="00FD6A92"/>
    <w:rsid w:val="00FD6BEE"/>
    <w:rsid w:val="00FD6E44"/>
    <w:rsid w:val="00FD755F"/>
    <w:rsid w:val="00FD75D6"/>
    <w:rsid w:val="00FD78B9"/>
    <w:rsid w:val="00FE049F"/>
    <w:rsid w:val="00FE0791"/>
    <w:rsid w:val="00FE19FB"/>
    <w:rsid w:val="00FE1AB2"/>
    <w:rsid w:val="00FE1DE9"/>
    <w:rsid w:val="00FE1FE9"/>
    <w:rsid w:val="00FE2092"/>
    <w:rsid w:val="00FE210D"/>
    <w:rsid w:val="00FE212E"/>
    <w:rsid w:val="00FE2830"/>
    <w:rsid w:val="00FE2877"/>
    <w:rsid w:val="00FE2A10"/>
    <w:rsid w:val="00FE2FA0"/>
    <w:rsid w:val="00FE3122"/>
    <w:rsid w:val="00FE3355"/>
    <w:rsid w:val="00FE35B2"/>
    <w:rsid w:val="00FE35DB"/>
    <w:rsid w:val="00FE3E2F"/>
    <w:rsid w:val="00FE415A"/>
    <w:rsid w:val="00FE430C"/>
    <w:rsid w:val="00FE4659"/>
    <w:rsid w:val="00FE4AD6"/>
    <w:rsid w:val="00FE5438"/>
    <w:rsid w:val="00FE63CB"/>
    <w:rsid w:val="00FE6720"/>
    <w:rsid w:val="00FE6859"/>
    <w:rsid w:val="00FE6CA1"/>
    <w:rsid w:val="00FE6D9E"/>
    <w:rsid w:val="00FE6DB2"/>
    <w:rsid w:val="00FE6F43"/>
    <w:rsid w:val="00FE76DA"/>
    <w:rsid w:val="00FE7C16"/>
    <w:rsid w:val="00FF0011"/>
    <w:rsid w:val="00FF0085"/>
    <w:rsid w:val="00FF0284"/>
    <w:rsid w:val="00FF0EE1"/>
    <w:rsid w:val="00FF1195"/>
    <w:rsid w:val="00FF14F3"/>
    <w:rsid w:val="00FF1754"/>
    <w:rsid w:val="00FF1B0E"/>
    <w:rsid w:val="00FF1E46"/>
    <w:rsid w:val="00FF1EF8"/>
    <w:rsid w:val="00FF1FAA"/>
    <w:rsid w:val="00FF2A69"/>
    <w:rsid w:val="00FF2CEF"/>
    <w:rsid w:val="00FF3064"/>
    <w:rsid w:val="00FF344C"/>
    <w:rsid w:val="00FF3E0D"/>
    <w:rsid w:val="00FF3F54"/>
    <w:rsid w:val="00FF4445"/>
    <w:rsid w:val="00FF4953"/>
    <w:rsid w:val="00FF4B88"/>
    <w:rsid w:val="00FF4DC8"/>
    <w:rsid w:val="00FF5AED"/>
    <w:rsid w:val="00FF5BC8"/>
    <w:rsid w:val="00FF60FE"/>
    <w:rsid w:val="00FF619C"/>
    <w:rsid w:val="00FF62F1"/>
    <w:rsid w:val="00FF654C"/>
    <w:rsid w:val="00FF6E0F"/>
    <w:rsid w:val="00FF70F0"/>
    <w:rsid w:val="00FF7958"/>
    <w:rsid w:val="00FF7C8C"/>
    <w:rsid w:val="00FF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9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47"/>
  </w:style>
  <w:style w:type="paragraph" w:styleId="Ttulo1">
    <w:name w:val="heading 1"/>
    <w:basedOn w:val="Normal"/>
    <w:next w:val="Normal"/>
    <w:qFormat/>
    <w:rsid w:val="0029564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95647"/>
    <w:pPr>
      <w:keepNext/>
      <w:ind w:left="851" w:hanging="491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295647"/>
    <w:pPr>
      <w:keepNext/>
      <w:ind w:left="851" w:hanging="851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295647"/>
    <w:pPr>
      <w:keepNext/>
      <w:jc w:val="center"/>
      <w:outlineLvl w:val="3"/>
    </w:pPr>
    <w:rPr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564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5647"/>
  </w:style>
  <w:style w:type="paragraph" w:styleId="Rodap">
    <w:name w:val="footer"/>
    <w:basedOn w:val="Normal"/>
    <w:link w:val="RodapChar"/>
    <w:uiPriority w:val="99"/>
    <w:rsid w:val="00295647"/>
    <w:pPr>
      <w:tabs>
        <w:tab w:val="center" w:pos="4419"/>
        <w:tab w:val="right" w:pos="8838"/>
      </w:tabs>
    </w:pPr>
  </w:style>
  <w:style w:type="paragraph" w:styleId="Lista">
    <w:name w:val="List"/>
    <w:basedOn w:val="Normal"/>
    <w:rsid w:val="00295647"/>
    <w:pPr>
      <w:ind w:left="283" w:hanging="283"/>
    </w:pPr>
  </w:style>
  <w:style w:type="paragraph" w:styleId="Lista2">
    <w:name w:val="List 2"/>
    <w:basedOn w:val="Normal"/>
    <w:rsid w:val="00295647"/>
    <w:pPr>
      <w:ind w:left="566" w:hanging="283"/>
    </w:pPr>
  </w:style>
  <w:style w:type="paragraph" w:styleId="Commarcadores3">
    <w:name w:val="List Bullet 3"/>
    <w:basedOn w:val="Normal"/>
    <w:autoRedefine/>
    <w:rsid w:val="00295647"/>
    <w:pPr>
      <w:numPr>
        <w:numId w:val="25"/>
      </w:numPr>
    </w:pPr>
  </w:style>
  <w:style w:type="paragraph" w:styleId="Listadecontinuao2">
    <w:name w:val="List Continue 2"/>
    <w:basedOn w:val="Normal"/>
    <w:rsid w:val="00295647"/>
    <w:pPr>
      <w:spacing w:after="120"/>
      <w:ind w:left="566"/>
    </w:pPr>
  </w:style>
  <w:style w:type="paragraph" w:styleId="Recuodecorpodetexto">
    <w:name w:val="Body Text Indent"/>
    <w:basedOn w:val="Normal"/>
    <w:rsid w:val="00295647"/>
    <w:pPr>
      <w:ind w:left="993"/>
      <w:jc w:val="both"/>
    </w:pPr>
    <w:rPr>
      <w:rFonts w:ascii="Arial" w:hAnsi="Arial"/>
      <w:bCs/>
      <w:sz w:val="22"/>
    </w:rPr>
  </w:style>
  <w:style w:type="paragraph" w:styleId="Recuodecorpodetexto2">
    <w:name w:val="Body Text Indent 2"/>
    <w:basedOn w:val="Normal"/>
    <w:rsid w:val="00295647"/>
    <w:pPr>
      <w:ind w:left="1276" w:hanging="709"/>
      <w:jc w:val="both"/>
    </w:pPr>
    <w:rPr>
      <w:rFonts w:ascii="Arial" w:hAnsi="Arial"/>
      <w:bCs/>
      <w:sz w:val="22"/>
    </w:rPr>
  </w:style>
  <w:style w:type="paragraph" w:styleId="Recuodecorpodetexto3">
    <w:name w:val="Body Text Indent 3"/>
    <w:basedOn w:val="Normal"/>
    <w:rsid w:val="00295647"/>
    <w:pPr>
      <w:ind w:left="567"/>
      <w:jc w:val="both"/>
    </w:pPr>
    <w:rPr>
      <w:rFonts w:ascii="Arial" w:hAnsi="Arial"/>
      <w:bCs/>
      <w:sz w:val="22"/>
    </w:rPr>
  </w:style>
  <w:style w:type="paragraph" w:styleId="Corpodetexto">
    <w:name w:val="Body Text"/>
    <w:basedOn w:val="Normal"/>
    <w:rsid w:val="00295647"/>
    <w:pPr>
      <w:jc w:val="both"/>
    </w:pPr>
    <w:rPr>
      <w:rFonts w:ascii="Arial" w:hAnsi="Arial"/>
      <w:bCs/>
      <w:sz w:val="22"/>
    </w:rPr>
  </w:style>
  <w:style w:type="paragraph" w:styleId="Textodebalo">
    <w:name w:val="Balloon Text"/>
    <w:basedOn w:val="Normal"/>
    <w:semiHidden/>
    <w:rsid w:val="00295647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295647"/>
    <w:pPr>
      <w:ind w:left="993" w:right="-568" w:hanging="993"/>
      <w:jc w:val="both"/>
    </w:pPr>
    <w:rPr>
      <w:rFonts w:ascii="Arial" w:hAnsi="Arial" w:cs="Arial"/>
      <w:bCs/>
      <w:sz w:val="22"/>
      <w:szCs w:val="22"/>
    </w:rPr>
  </w:style>
  <w:style w:type="paragraph" w:styleId="Corpodetexto2">
    <w:name w:val="Body Text 2"/>
    <w:basedOn w:val="Normal"/>
    <w:rsid w:val="00295647"/>
    <w:pPr>
      <w:ind w:right="-568"/>
      <w:jc w:val="both"/>
    </w:pPr>
    <w:rPr>
      <w:rFonts w:ascii="Arial" w:hAnsi="Arial" w:cs="Arial"/>
      <w:bCs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42B9F"/>
  </w:style>
  <w:style w:type="paragraph" w:styleId="PargrafodaLista">
    <w:name w:val="List Paragraph"/>
    <w:basedOn w:val="Normal"/>
    <w:uiPriority w:val="34"/>
    <w:qFormat/>
    <w:rsid w:val="00DD5392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566E41"/>
  </w:style>
  <w:style w:type="character" w:styleId="Hyperlink">
    <w:name w:val="Hyperlink"/>
    <w:basedOn w:val="Fontepargpadro"/>
    <w:uiPriority w:val="99"/>
    <w:unhideWhenUsed/>
    <w:rsid w:val="00566E41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535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35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ject">
    <w:name w:val="object"/>
    <w:basedOn w:val="Fontepargpadro"/>
    <w:rsid w:val="00FC714C"/>
  </w:style>
  <w:style w:type="table" w:styleId="Tabelacomgrade">
    <w:name w:val="Table Grid"/>
    <w:basedOn w:val="Tabelanormal"/>
    <w:rsid w:val="000728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47"/>
  </w:style>
  <w:style w:type="paragraph" w:styleId="Ttulo1">
    <w:name w:val="heading 1"/>
    <w:basedOn w:val="Normal"/>
    <w:next w:val="Normal"/>
    <w:qFormat/>
    <w:rsid w:val="0029564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95647"/>
    <w:pPr>
      <w:keepNext/>
      <w:ind w:left="851" w:hanging="491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295647"/>
    <w:pPr>
      <w:keepNext/>
      <w:ind w:left="851" w:hanging="851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295647"/>
    <w:pPr>
      <w:keepNext/>
      <w:jc w:val="center"/>
      <w:outlineLvl w:val="3"/>
    </w:pPr>
    <w:rPr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564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5647"/>
  </w:style>
  <w:style w:type="paragraph" w:styleId="Rodap">
    <w:name w:val="footer"/>
    <w:basedOn w:val="Normal"/>
    <w:link w:val="RodapChar"/>
    <w:uiPriority w:val="99"/>
    <w:rsid w:val="00295647"/>
    <w:pPr>
      <w:tabs>
        <w:tab w:val="center" w:pos="4419"/>
        <w:tab w:val="right" w:pos="8838"/>
      </w:tabs>
    </w:pPr>
  </w:style>
  <w:style w:type="paragraph" w:styleId="Lista">
    <w:name w:val="List"/>
    <w:basedOn w:val="Normal"/>
    <w:rsid w:val="00295647"/>
    <w:pPr>
      <w:ind w:left="283" w:hanging="283"/>
    </w:pPr>
  </w:style>
  <w:style w:type="paragraph" w:styleId="Lista2">
    <w:name w:val="List 2"/>
    <w:basedOn w:val="Normal"/>
    <w:rsid w:val="00295647"/>
    <w:pPr>
      <w:ind w:left="566" w:hanging="283"/>
    </w:pPr>
  </w:style>
  <w:style w:type="paragraph" w:styleId="Commarcadores3">
    <w:name w:val="List Bullet 3"/>
    <w:basedOn w:val="Normal"/>
    <w:autoRedefine/>
    <w:rsid w:val="00295647"/>
    <w:pPr>
      <w:numPr>
        <w:numId w:val="25"/>
      </w:numPr>
    </w:pPr>
  </w:style>
  <w:style w:type="paragraph" w:styleId="Listadecontinuao2">
    <w:name w:val="List Continue 2"/>
    <w:basedOn w:val="Normal"/>
    <w:rsid w:val="00295647"/>
    <w:pPr>
      <w:spacing w:after="120"/>
      <w:ind w:left="566"/>
    </w:pPr>
  </w:style>
  <w:style w:type="paragraph" w:styleId="Recuodecorpodetexto">
    <w:name w:val="Body Text Indent"/>
    <w:basedOn w:val="Normal"/>
    <w:rsid w:val="00295647"/>
    <w:pPr>
      <w:ind w:left="993"/>
      <w:jc w:val="both"/>
    </w:pPr>
    <w:rPr>
      <w:rFonts w:ascii="Arial" w:hAnsi="Arial"/>
      <w:bCs/>
      <w:sz w:val="22"/>
    </w:rPr>
  </w:style>
  <w:style w:type="paragraph" w:styleId="Recuodecorpodetexto2">
    <w:name w:val="Body Text Indent 2"/>
    <w:basedOn w:val="Normal"/>
    <w:rsid w:val="00295647"/>
    <w:pPr>
      <w:ind w:left="1276" w:hanging="709"/>
      <w:jc w:val="both"/>
    </w:pPr>
    <w:rPr>
      <w:rFonts w:ascii="Arial" w:hAnsi="Arial"/>
      <w:bCs/>
      <w:sz w:val="22"/>
    </w:rPr>
  </w:style>
  <w:style w:type="paragraph" w:styleId="Recuodecorpodetexto3">
    <w:name w:val="Body Text Indent 3"/>
    <w:basedOn w:val="Normal"/>
    <w:rsid w:val="00295647"/>
    <w:pPr>
      <w:ind w:left="567"/>
      <w:jc w:val="both"/>
    </w:pPr>
    <w:rPr>
      <w:rFonts w:ascii="Arial" w:hAnsi="Arial"/>
      <w:bCs/>
      <w:sz w:val="22"/>
    </w:rPr>
  </w:style>
  <w:style w:type="paragraph" w:styleId="Corpodetexto">
    <w:name w:val="Body Text"/>
    <w:basedOn w:val="Normal"/>
    <w:rsid w:val="00295647"/>
    <w:pPr>
      <w:jc w:val="both"/>
    </w:pPr>
    <w:rPr>
      <w:rFonts w:ascii="Arial" w:hAnsi="Arial"/>
      <w:bCs/>
      <w:sz w:val="22"/>
    </w:rPr>
  </w:style>
  <w:style w:type="paragraph" w:styleId="Textodebalo">
    <w:name w:val="Balloon Text"/>
    <w:basedOn w:val="Normal"/>
    <w:semiHidden/>
    <w:rsid w:val="00295647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295647"/>
    <w:pPr>
      <w:ind w:left="993" w:right="-568" w:hanging="993"/>
      <w:jc w:val="both"/>
    </w:pPr>
    <w:rPr>
      <w:rFonts w:ascii="Arial" w:hAnsi="Arial" w:cs="Arial"/>
      <w:bCs/>
      <w:sz w:val="22"/>
      <w:szCs w:val="22"/>
    </w:rPr>
  </w:style>
  <w:style w:type="paragraph" w:styleId="Corpodetexto2">
    <w:name w:val="Body Text 2"/>
    <w:basedOn w:val="Normal"/>
    <w:rsid w:val="00295647"/>
    <w:pPr>
      <w:ind w:right="-568"/>
      <w:jc w:val="both"/>
    </w:pPr>
    <w:rPr>
      <w:rFonts w:ascii="Arial" w:hAnsi="Arial" w:cs="Arial"/>
      <w:bCs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42B9F"/>
  </w:style>
  <w:style w:type="paragraph" w:styleId="PargrafodaLista">
    <w:name w:val="List Paragraph"/>
    <w:basedOn w:val="Normal"/>
    <w:uiPriority w:val="34"/>
    <w:qFormat/>
    <w:rsid w:val="00DD5392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566E41"/>
  </w:style>
  <w:style w:type="character" w:styleId="Hyperlink">
    <w:name w:val="Hyperlink"/>
    <w:basedOn w:val="Fontepargpadro"/>
    <w:uiPriority w:val="99"/>
    <w:unhideWhenUsed/>
    <w:rsid w:val="00566E41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535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35E7B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b\Plen&#225;rio\Pauta%20Pleno%20maio%20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BD8C-45EB-4822-9404-09B57B57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Pauta Pleno maio 2012</Template>
  <TotalTime>0</TotalTime>
  <Pages>3</Pages>
  <Words>802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creapb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cp:lastPrinted>2019-07-15T14:21:00Z</cp:lastPrinted>
  <dcterms:created xsi:type="dcterms:W3CDTF">2019-09-26T13:04:00Z</dcterms:created>
  <dcterms:modified xsi:type="dcterms:W3CDTF">2019-09-26T13:04:00Z</dcterms:modified>
</cp:coreProperties>
</file>